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01" w:lineRule="exact" w:before="0"/>
        <w:ind w:left="0" w:right="0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b/>
          <w:spacing w:val="-1"/>
          <w:w w:val="80"/>
          <w:sz w:val="72"/>
        </w:rPr>
        <w:t>Warren</w:t>
      </w:r>
      <w:r>
        <w:rPr>
          <w:rFonts w:ascii="Times New Roman"/>
          <w:b/>
          <w:spacing w:val="1"/>
          <w:w w:val="80"/>
          <w:sz w:val="72"/>
        </w:rPr>
        <w:t> </w:t>
      </w:r>
      <w:r>
        <w:rPr>
          <w:rFonts w:ascii="Times New Roman"/>
          <w:b/>
          <w:spacing w:val="-1"/>
          <w:w w:val="80"/>
          <w:sz w:val="72"/>
        </w:rPr>
        <w:t>County</w:t>
      </w:r>
      <w:r>
        <w:rPr>
          <w:rFonts w:ascii="Times New Roman"/>
          <w:sz w:val="72"/>
        </w:rPr>
      </w:r>
    </w:p>
    <w:p>
      <w:pPr>
        <w:spacing w:before="21"/>
        <w:ind w:left="0" w:right="1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b/>
          <w:spacing w:val="-1"/>
          <w:w w:val="80"/>
          <w:sz w:val="72"/>
        </w:rPr>
        <w:t>Community</w:t>
      </w:r>
      <w:r>
        <w:rPr>
          <w:rFonts w:ascii="Times New Roman"/>
          <w:b/>
          <w:w w:val="80"/>
          <w:sz w:val="72"/>
        </w:rPr>
        <w:t> </w:t>
      </w:r>
      <w:r>
        <w:rPr>
          <w:rFonts w:ascii="Times New Roman"/>
          <w:b/>
          <w:spacing w:val="-1"/>
          <w:w w:val="80"/>
          <w:sz w:val="72"/>
        </w:rPr>
        <w:t>College</w:t>
      </w:r>
      <w:r>
        <w:rPr>
          <w:rFonts w:ascii="Times New Roman"/>
          <w:sz w:val="7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00" w:lineRule="atLeast"/>
        <w:ind w:left="33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05000" cy="19050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9.55pt;height:272.850pt;mso-position-horizontal-relative:char;mso-position-vertical-relative:line" coordorigin="0,0" coordsize="9391,5457">
            <v:group style="position:absolute;left:15;top:5441;width:9360;height:2" coordorigin="15,5441" coordsize="9360,2">
              <v:shape style="position:absolute;left:15;top:5441;width:9360;height:2" coordorigin="15,5441" coordsize="9360,0" path="m15,5441l9375,5441e" filled="false" stroked="true" strokeweight="1.54pt" strokecolor="#000000">
                <v:path arrowok="t"/>
              </v:shape>
              <v:shape style="position:absolute;left:15;top:0;width:9360;height:5375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20" w:bottom="280" w:left="132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"/>
        <w:ind w:left="3740" w:right="3741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sz w:val="27"/>
          <w:szCs w:val="27"/>
        </w:rPr>
      </w:pPr>
    </w:p>
    <w:p>
      <w:pPr>
        <w:spacing w:before="51"/>
        <w:ind w:left="1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September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17,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2021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line="338" w:lineRule="auto" w:before="0"/>
        <w:ind w:left="140" w:right="494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New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Jersey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Commission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Higher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Education</w:t>
      </w:r>
      <w:r>
        <w:rPr>
          <w:rFonts w:ascii="Calibri"/>
          <w:spacing w:val="39"/>
          <w:sz w:val="24"/>
        </w:rPr>
        <w:t> </w:t>
      </w:r>
      <w:r>
        <w:rPr>
          <w:rFonts w:ascii="Calibri"/>
          <w:sz w:val="24"/>
        </w:rPr>
        <w:t>20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W.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State St.</w:t>
      </w: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Trenton,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NJ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08608-1206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line="264" w:lineRule="auto" w:before="0"/>
        <w:ind w:left="1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We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pleased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present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Warren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County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College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2021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Institutional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Profile</w:t>
      </w:r>
      <w:r>
        <w:rPr>
          <w:rFonts w:ascii="Calibri"/>
          <w:spacing w:val="91"/>
          <w:sz w:val="24"/>
        </w:rPr>
        <w:t> </w:t>
      </w:r>
      <w:r>
        <w:rPr>
          <w:rFonts w:ascii="Calibri"/>
          <w:sz w:val="24"/>
        </w:rPr>
        <w:t>Report,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serve</w:t>
      </w:r>
      <w:r>
        <w:rPr>
          <w:rFonts w:ascii="Calibri"/>
          <w:sz w:val="24"/>
        </w:rPr>
        <w:t> as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> showcase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put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forth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our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faculty, staff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58"/>
          <w:sz w:val="24"/>
        </w:rPr>
        <w:t> </w:t>
      </w:r>
      <w:r>
        <w:rPr>
          <w:rFonts w:ascii="Calibri"/>
          <w:spacing w:val="-1"/>
          <w:sz w:val="24"/>
        </w:rPr>
        <w:t>administration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throughout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last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year.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z w:val="24"/>
        </w:rPr>
        <w:t> is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designed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provide 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state with</w:t>
      </w:r>
      <w:r>
        <w:rPr>
          <w:rFonts w:ascii="Calibri"/>
          <w:spacing w:val="97"/>
          <w:sz w:val="24"/>
        </w:rPr>
        <w:t> </w:t>
      </w:r>
      <w:r>
        <w:rPr>
          <w:rFonts w:ascii="Calibri"/>
          <w:spacing w:val="-1"/>
          <w:sz w:val="24"/>
        </w:rPr>
        <w:t>descriptive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data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about our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college.</w:t>
      </w:r>
    </w:p>
    <w:p>
      <w:pPr>
        <w:spacing w:line="263" w:lineRule="auto" w:before="119"/>
        <w:ind w:left="139" w:right="21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We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hopeful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report will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useful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parents,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college</w:t>
      </w:r>
      <w:r>
        <w:rPr>
          <w:rFonts w:ascii="Calibri"/>
          <w:spacing w:val="81"/>
          <w:w w:val="99"/>
          <w:sz w:val="24"/>
        </w:rPr>
        <w:t> </w:t>
      </w:r>
      <w:r>
        <w:rPr>
          <w:rFonts w:ascii="Calibri"/>
          <w:spacing w:val="-1"/>
          <w:sz w:val="24"/>
        </w:rPr>
        <w:t>personnel,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policymakers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public.</w:t>
      </w:r>
    </w:p>
    <w:p>
      <w:pPr>
        <w:spacing w:line="265" w:lineRule="auto" w:before="120"/>
        <w:ind w:left="139" w:right="21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would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like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thank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staff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Warren County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College 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updating</w:t>
      </w:r>
      <w:r>
        <w:rPr>
          <w:rFonts w:ascii="Calibri"/>
          <w:spacing w:val="64"/>
          <w:sz w:val="24"/>
        </w:rPr>
        <w:t> </w:t>
      </w:r>
      <w:r>
        <w:rPr>
          <w:rFonts w:ascii="Calibri"/>
          <w:sz w:val="24"/>
        </w:rPr>
        <w:t>our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Institutional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Profile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2021.</w:t>
      </w:r>
    </w:p>
    <w:p>
      <w:pPr>
        <w:spacing w:line="240" w:lineRule="auto" w:before="12"/>
        <w:rPr>
          <w:rFonts w:ascii="Calibri" w:hAnsi="Calibri" w:cs="Calibri" w:eastAsia="Calibri"/>
          <w:sz w:val="35"/>
          <w:szCs w:val="35"/>
        </w:rPr>
      </w:pPr>
    </w:p>
    <w:p>
      <w:pPr>
        <w:spacing w:before="0"/>
        <w:ind w:left="13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Sincerely,</w:t>
      </w:r>
      <w:r>
        <w:rPr>
          <w:rFonts w:ascii="Calibri"/>
          <w:sz w:val="24"/>
        </w:rPr>
      </w: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7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679522" cy="445769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22" cy="4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65" w:lineRule="auto" w:before="141"/>
        <w:ind w:left="139" w:right="665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Dr.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William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J.</w:t>
      </w:r>
      <w:r>
        <w:rPr>
          <w:rFonts w:ascii="Calibri"/>
          <w:spacing w:val="-1"/>
          <w:sz w:val="24"/>
        </w:rPr>
        <w:t> Austin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pacing w:val="-1"/>
          <w:sz w:val="24"/>
        </w:rPr>
        <w:t>President</w:t>
      </w:r>
      <w:r>
        <w:rPr>
          <w:rFonts w:ascii="Calibri"/>
          <w:sz w:val="24"/>
        </w:rPr>
      </w:r>
    </w:p>
    <w:p>
      <w:pPr>
        <w:spacing w:after="0" w:line="265" w:lineRule="auto"/>
        <w:jc w:val="left"/>
        <w:rPr>
          <w:rFonts w:ascii="Calibri" w:hAnsi="Calibri" w:cs="Calibri" w:eastAsia="Calibri"/>
          <w:sz w:val="24"/>
          <w:szCs w:val="24"/>
        </w:rPr>
        <w:sectPr>
          <w:headerReference w:type="default" r:id="rId7"/>
          <w:footerReference w:type="default" r:id="rId8"/>
          <w:pgSz w:w="12240" w:h="15840"/>
          <w:pgMar w:header="747" w:footer="967" w:top="940" w:bottom="1160" w:left="1300" w:right="1300"/>
          <w:pgNumType w:start="2"/>
        </w:sectPr>
      </w:pP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3740" w:right="3741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8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0" w:right="0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z w:val="40"/>
        </w:rPr>
      </w:r>
      <w:r>
        <w:rPr>
          <w:rFonts w:ascii="Calibri"/>
          <w:spacing w:val="-1"/>
          <w:sz w:val="40"/>
          <w:u w:val="thick" w:color="000000"/>
        </w:rPr>
        <w:t>Table</w:t>
      </w:r>
      <w:r>
        <w:rPr>
          <w:rFonts w:ascii="Calibri"/>
          <w:sz w:val="40"/>
          <w:u w:val="thick" w:color="000000"/>
        </w:rPr>
        <w:t> </w:t>
      </w:r>
      <w:r>
        <w:rPr>
          <w:rFonts w:ascii="Calibri"/>
          <w:spacing w:val="-1"/>
          <w:sz w:val="40"/>
          <w:u w:val="thick" w:color="000000"/>
        </w:rPr>
        <w:t>of</w:t>
      </w:r>
      <w:r>
        <w:rPr>
          <w:rFonts w:ascii="Calibri"/>
          <w:sz w:val="40"/>
          <w:u w:val="thick" w:color="000000"/>
        </w:rPr>
        <w:t> </w:t>
      </w:r>
      <w:r>
        <w:rPr>
          <w:rFonts w:ascii="Calibri"/>
          <w:spacing w:val="-1"/>
          <w:sz w:val="40"/>
          <w:u w:val="thick" w:color="000000"/>
        </w:rPr>
        <w:t>Contents</w:t>
      </w:r>
      <w:r>
        <w:rPr>
          <w:rFonts w:ascii="Calibri"/>
          <w:sz w:val="4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28" w:val="left" w:leader="none"/>
              <w:tab w:pos="8780" w:val="left" w:leader="none"/>
            </w:tabs>
            <w:spacing w:line="240" w:lineRule="auto" w:before="168" w:after="0"/>
            <w:ind w:left="428" w:right="0" w:hanging="288"/>
            <w:jc w:val="left"/>
          </w:pPr>
          <w:hyperlink w:history="true" w:anchor="_TOC_250009">
            <w:r>
              <w:rPr>
                <w:spacing w:val="-1"/>
              </w:rPr>
              <w:t>Accreditation</w:t>
            </w:r>
            <w:r>
              <w:rPr>
                <w:spacing w:val="-2"/>
              </w:rPr>
              <w:t> Status</w:t>
              <w:tab/>
            </w:r>
            <w:r>
              <w:rPr/>
              <w:t>4</w:t>
            </w:r>
          </w:hyperlink>
        </w:p>
        <w:p>
          <w:pPr>
            <w:pStyle w:val="TOC2"/>
            <w:tabs>
              <w:tab w:pos="8052" w:val="left" w:leader="none"/>
            </w:tabs>
            <w:spacing w:line="240" w:lineRule="auto" w:before="32"/>
            <w:ind w:left="131"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  <w:spacing w:val="-1"/>
            </w:rPr>
            <w:t>institutional</w:t>
          </w:r>
          <w:r>
            <w:rPr>
              <w:i/>
              <w:spacing w:val="-28"/>
            </w:rPr>
            <w:t> </w:t>
          </w:r>
          <w:r>
            <w:rPr>
              <w:i/>
            </w:rPr>
            <w:t>accreditation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4</w:t>
          </w:r>
          <w:r>
            <w:rPr>
              <w:rFonts w:ascii="Calibri"/>
              <w:i w:val="0"/>
            </w:rPr>
          </w:r>
        </w:p>
        <w:p>
          <w:pPr>
            <w:pStyle w:val="TOC2"/>
            <w:tabs>
              <w:tab w:pos="8052" w:val="left" w:leader="none"/>
            </w:tabs>
            <w:spacing w:line="240" w:lineRule="auto" w:before="33"/>
            <w:ind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  <w:spacing w:val="-1"/>
            </w:rPr>
            <w:t>professional</w:t>
          </w:r>
          <w:r>
            <w:rPr>
              <w:i/>
              <w:spacing w:val="-28"/>
            </w:rPr>
            <w:t> </w:t>
          </w:r>
          <w:r>
            <w:rPr>
              <w:i/>
            </w:rPr>
            <w:t>accreditation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4</w:t>
          </w:r>
          <w:r>
            <w:rPr>
              <w:rFonts w:ascii="Calibri"/>
              <w:i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8780" w:val="left" w:leader="none"/>
            </w:tabs>
            <w:spacing w:line="240" w:lineRule="auto" w:before="150" w:after="0"/>
            <w:ind w:left="418" w:right="0" w:hanging="278"/>
            <w:jc w:val="left"/>
          </w:pPr>
          <w:hyperlink w:history="true" w:anchor="_TOC_250008">
            <w:r>
              <w:rPr>
                <w:spacing w:val="-1"/>
              </w:rPr>
              <w:t>Number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Students</w:t>
            </w:r>
            <w:r>
              <w:rPr/>
              <w:t> </w:t>
            </w:r>
            <w:r>
              <w:rPr>
                <w:spacing w:val="-1"/>
              </w:rPr>
              <w:t>Served</w:t>
              <w:tab/>
            </w:r>
            <w:r>
              <w:rPr/>
              <w:t>5</w:t>
            </w:r>
          </w:hyperlink>
        </w:p>
        <w:p>
          <w:pPr>
            <w:pStyle w:val="TOC2"/>
            <w:tabs>
              <w:tab w:pos="8052" w:val="left" w:leader="none"/>
            </w:tabs>
            <w:spacing w:line="240" w:lineRule="auto" w:before="32"/>
            <w:ind w:left="131"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undergraduates</w:t>
          </w:r>
          <w:r>
            <w:rPr>
              <w:i/>
              <w:spacing w:val="-15"/>
            </w:rPr>
            <w:t> </w:t>
          </w:r>
          <w:r>
            <w:rPr>
              <w:i/>
            </w:rPr>
            <w:t>by</w:t>
          </w:r>
          <w:r>
            <w:rPr>
              <w:i/>
              <w:spacing w:val="-15"/>
            </w:rPr>
            <w:t> </w:t>
          </w:r>
          <w:r>
            <w:rPr>
              <w:i/>
            </w:rPr>
            <w:t>attendance</w:t>
          </w:r>
          <w:r>
            <w:rPr>
              <w:i/>
              <w:spacing w:val="-13"/>
            </w:rPr>
            <w:t> </w:t>
          </w:r>
          <w:r>
            <w:rPr>
              <w:i/>
              <w:spacing w:val="-1"/>
            </w:rPr>
            <w:t>status</w:t>
          </w:r>
          <w:r>
            <w:rPr>
              <w:rFonts w:ascii="Calibri"/>
              <w:i w:val="0"/>
              <w:spacing w:val="-1"/>
            </w:rPr>
            <w:tab/>
          </w:r>
          <w:r>
            <w:rPr>
              <w:rFonts w:ascii="Calibri"/>
              <w:i w:val="0"/>
            </w:rPr>
            <w:t>5</w:t>
          </w:r>
          <w:r>
            <w:rPr>
              <w:rFonts w:ascii="Calibri"/>
              <w:i w:val="0"/>
            </w:rPr>
          </w:r>
        </w:p>
        <w:p>
          <w:pPr>
            <w:pStyle w:val="TOC2"/>
            <w:tabs>
              <w:tab w:pos="8052" w:val="left" w:leader="none"/>
            </w:tabs>
            <w:spacing w:line="240" w:lineRule="auto" w:before="33"/>
            <w:ind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number</w:t>
          </w:r>
          <w:r>
            <w:rPr>
              <w:i/>
              <w:spacing w:val="-12"/>
            </w:rPr>
            <w:t> </w:t>
          </w:r>
          <w:r>
            <w:rPr>
              <w:i/>
              <w:spacing w:val="-1"/>
            </w:rPr>
            <w:t>of</w:t>
          </w:r>
          <w:r>
            <w:rPr>
              <w:i/>
              <w:spacing w:val="-11"/>
            </w:rPr>
            <w:t> </w:t>
          </w:r>
          <w:r>
            <w:rPr>
              <w:i/>
            </w:rPr>
            <w:t>non-credit</w:t>
          </w:r>
          <w:r>
            <w:rPr>
              <w:i/>
              <w:spacing w:val="-11"/>
            </w:rPr>
            <w:t> </w:t>
          </w:r>
          <w:r>
            <w:rPr>
              <w:i/>
            </w:rPr>
            <w:t>students</w:t>
          </w:r>
          <w:r>
            <w:rPr>
              <w:i/>
              <w:spacing w:val="-12"/>
            </w:rPr>
            <w:t> </w:t>
          </w:r>
          <w:r>
            <w:rPr>
              <w:i/>
            </w:rPr>
            <w:t>served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5</w:t>
          </w:r>
          <w:r>
            <w:rPr>
              <w:rFonts w:ascii="Calibri"/>
              <w:i w:val="0"/>
            </w:rPr>
          </w:r>
        </w:p>
        <w:p>
          <w:pPr>
            <w:pStyle w:val="TOC2"/>
            <w:tabs>
              <w:tab w:pos="8052" w:val="left" w:leader="none"/>
            </w:tabs>
            <w:spacing w:line="240" w:lineRule="auto" w:before="30"/>
            <w:ind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unduplicated</w:t>
          </w:r>
          <w:r>
            <w:rPr>
              <w:i/>
              <w:spacing w:val="-10"/>
            </w:rPr>
            <w:t> </w:t>
          </w:r>
          <w:r>
            <w:rPr>
              <w:i/>
            </w:rPr>
            <w:t>number</w:t>
          </w:r>
          <w:r>
            <w:rPr>
              <w:i/>
              <w:spacing w:val="-10"/>
            </w:rPr>
            <w:t> </w:t>
          </w:r>
          <w:r>
            <w:rPr>
              <w:i/>
              <w:spacing w:val="-1"/>
            </w:rPr>
            <w:t>of</w:t>
          </w:r>
          <w:r>
            <w:rPr>
              <w:i/>
              <w:spacing w:val="-10"/>
            </w:rPr>
            <w:t> </w:t>
          </w:r>
          <w:r>
            <w:rPr>
              <w:i/>
            </w:rPr>
            <w:t>students</w:t>
          </w:r>
          <w:r>
            <w:rPr>
              <w:i/>
              <w:spacing w:val="-10"/>
            </w:rPr>
            <w:t> </w:t>
          </w:r>
          <w:r>
            <w:rPr>
              <w:i/>
            </w:rPr>
            <w:t>for</w:t>
          </w:r>
          <w:r>
            <w:rPr>
              <w:i/>
              <w:spacing w:val="-10"/>
            </w:rPr>
            <w:t> </w:t>
          </w:r>
          <w:r>
            <w:rPr>
              <w:i/>
            </w:rPr>
            <w:t>entire</w:t>
          </w:r>
          <w:r>
            <w:rPr>
              <w:i/>
              <w:spacing w:val="-9"/>
            </w:rPr>
            <w:t> </w:t>
          </w:r>
          <w:r>
            <w:rPr>
              <w:i/>
            </w:rPr>
            <w:t>academic</w:t>
          </w:r>
          <w:r>
            <w:rPr>
              <w:i/>
              <w:spacing w:val="-10"/>
            </w:rPr>
            <w:t> </w:t>
          </w:r>
          <w:r>
            <w:rPr>
              <w:i/>
            </w:rPr>
            <w:t>year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5</w:t>
          </w:r>
          <w:r>
            <w:rPr>
              <w:rFonts w:ascii="Calibri"/>
              <w:i w:val="0"/>
            </w:rPr>
          </w:r>
        </w:p>
        <w:p>
          <w:pPr>
            <w:pStyle w:val="TOC3"/>
            <w:numPr>
              <w:ilvl w:val="0"/>
              <w:numId w:val="1"/>
            </w:numPr>
            <w:tabs>
              <w:tab w:pos="417" w:val="left" w:leader="none"/>
              <w:tab w:pos="8780" w:val="left" w:leader="none"/>
            </w:tabs>
            <w:spacing w:line="329" w:lineRule="exact" w:before="153" w:after="0"/>
            <w:ind w:left="416" w:right="0" w:hanging="276"/>
            <w:jc w:val="left"/>
          </w:pPr>
          <w:hyperlink w:history="true" w:anchor="_TOC_250007">
            <w:r>
              <w:rPr>
                <w:spacing w:val="-1"/>
              </w:rPr>
              <w:t>Characteristics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Undergraduate</w:t>
            </w:r>
            <w:r>
              <w:rPr/>
              <w:t> </w:t>
            </w:r>
            <w:r>
              <w:rPr>
                <w:spacing w:val="-1"/>
              </w:rPr>
              <w:t>Students</w:t>
              <w:tab/>
            </w:r>
            <w:r>
              <w:rPr/>
              <w:t>6</w:t>
            </w:r>
          </w:hyperlink>
        </w:p>
        <w:p>
          <w:pPr>
            <w:pStyle w:val="TOC2"/>
            <w:tabs>
              <w:tab w:pos="8051" w:val="left" w:leader="none"/>
            </w:tabs>
            <w:spacing w:line="317" w:lineRule="exact"/>
            <w:ind w:left="131"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enrollment</w:t>
          </w:r>
          <w:r>
            <w:rPr>
              <w:i/>
              <w:spacing w:val="-10"/>
            </w:rPr>
            <w:t> </w:t>
          </w:r>
          <w:r>
            <w:rPr>
              <w:i/>
            </w:rPr>
            <w:t>in</w:t>
          </w:r>
          <w:r>
            <w:rPr>
              <w:i/>
              <w:spacing w:val="-10"/>
            </w:rPr>
            <w:t> </w:t>
          </w:r>
          <w:r>
            <w:rPr>
              <w:i/>
            </w:rPr>
            <w:t>remediation</w:t>
          </w:r>
          <w:r>
            <w:rPr>
              <w:i/>
              <w:spacing w:val="-9"/>
            </w:rPr>
            <w:t> </w:t>
          </w:r>
          <w:r>
            <w:rPr>
              <w:i/>
              <w:spacing w:val="-1"/>
            </w:rPr>
            <w:t>courses</w:t>
          </w:r>
          <w:r>
            <w:rPr>
              <w:i/>
              <w:spacing w:val="-7"/>
            </w:rPr>
            <w:t> </w:t>
          </w:r>
          <w:r>
            <w:rPr>
              <w:i/>
            </w:rPr>
            <w:t>by</w:t>
          </w:r>
          <w:r>
            <w:rPr>
              <w:i/>
              <w:spacing w:val="-8"/>
            </w:rPr>
            <w:t> </w:t>
          </w:r>
          <w:r>
            <w:rPr>
              <w:i/>
            </w:rPr>
            <w:t>subject</w:t>
          </w:r>
          <w:r>
            <w:rPr>
              <w:i/>
              <w:spacing w:val="-10"/>
            </w:rPr>
            <w:t> </w:t>
          </w:r>
          <w:r>
            <w:rPr>
              <w:i/>
            </w:rPr>
            <w:t>area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6</w:t>
          </w:r>
          <w:r>
            <w:rPr>
              <w:rFonts w:ascii="Calibri"/>
              <w:i w:val="0"/>
            </w:rPr>
          </w:r>
        </w:p>
        <w:p>
          <w:pPr>
            <w:pStyle w:val="TOC2"/>
            <w:tabs>
              <w:tab w:pos="8052" w:val="left" w:leader="none"/>
            </w:tabs>
            <w:spacing w:line="317" w:lineRule="exact"/>
            <w:ind w:left="131" w:right="0"/>
            <w:jc w:val="center"/>
            <w:rPr>
              <w:rFonts w:ascii="Calibri" w:hAnsi="Calibri" w:cs="Calibri" w:eastAsia="Calibri"/>
              <w:i w:val="0"/>
            </w:rPr>
          </w:pPr>
          <w:hyperlink w:history="true" w:anchor="_TOC_250006">
            <w:r>
              <w:rPr>
                <w:i/>
              </w:rPr>
              <w:t>enrollment</w:t>
            </w:r>
            <w:r>
              <w:rPr>
                <w:i/>
                <w:spacing w:val="-17"/>
              </w:rPr>
              <w:t> </w:t>
            </w:r>
            <w:r>
              <w:rPr>
                <w:i/>
              </w:rPr>
              <w:t>by</w:t>
            </w:r>
            <w:r>
              <w:rPr>
                <w:i/>
                <w:spacing w:val="-14"/>
              </w:rPr>
              <w:t> </w:t>
            </w:r>
            <w:r>
              <w:rPr>
                <w:i/>
              </w:rPr>
              <w:t>race/ethnicity</w:t>
            </w:r>
            <w:r>
              <w:rPr>
                <w:rFonts w:ascii="Calibri"/>
                <w:i w:val="0"/>
              </w:rPr>
              <w:tab/>
            </w:r>
            <w:r>
              <w:rPr>
                <w:rFonts w:ascii="Calibri"/>
                <w:i w:val="0"/>
              </w:rPr>
              <w:t>6</w:t>
            </w:r>
            <w:r>
              <w:rPr>
                <w:rFonts w:ascii="Calibri"/>
                <w:i w:val="0"/>
              </w:rPr>
            </w:r>
          </w:hyperlink>
        </w:p>
        <w:p>
          <w:pPr>
            <w:pStyle w:val="TOC2"/>
            <w:tabs>
              <w:tab w:pos="8052" w:val="left" w:leader="none"/>
            </w:tabs>
            <w:spacing w:line="317" w:lineRule="exact"/>
            <w:ind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enrollment</w:t>
          </w:r>
          <w:r>
            <w:rPr>
              <w:i/>
              <w:spacing w:val="-9"/>
            </w:rPr>
            <w:t> </w:t>
          </w:r>
          <w:r>
            <w:rPr>
              <w:i/>
            </w:rPr>
            <w:t>by</w:t>
          </w:r>
          <w:r>
            <w:rPr>
              <w:i/>
              <w:spacing w:val="-6"/>
            </w:rPr>
            <w:t> </w:t>
          </w:r>
          <w:r>
            <w:rPr>
              <w:i/>
            </w:rPr>
            <w:t>sex</w:t>
          </w:r>
          <w:r>
            <w:rPr>
              <w:i/>
              <w:spacing w:val="-7"/>
            </w:rPr>
            <w:t> </w:t>
          </w:r>
          <w:r>
            <w:rPr>
              <w:i/>
            </w:rPr>
            <w:t>and</w:t>
          </w:r>
          <w:r>
            <w:rPr>
              <w:i/>
              <w:spacing w:val="-8"/>
            </w:rPr>
            <w:t> </w:t>
          </w:r>
          <w:r>
            <w:rPr>
              <w:i/>
              <w:spacing w:val="1"/>
            </w:rPr>
            <w:t>age</w:t>
          </w:r>
          <w:r>
            <w:rPr>
              <w:rFonts w:ascii="Calibri"/>
              <w:i w:val="0"/>
              <w:spacing w:val="1"/>
            </w:rPr>
            <w:tab/>
          </w:r>
          <w:r>
            <w:rPr>
              <w:rFonts w:ascii="Calibri"/>
              <w:i w:val="0"/>
            </w:rPr>
            <w:t>7</w:t>
          </w:r>
          <w:r>
            <w:rPr>
              <w:rFonts w:ascii="Calibri"/>
              <w:i w:val="0"/>
            </w:rPr>
          </w:r>
        </w:p>
        <w:p>
          <w:pPr>
            <w:pStyle w:val="TOC2"/>
            <w:tabs>
              <w:tab w:pos="8052" w:val="left" w:leader="none"/>
            </w:tabs>
            <w:spacing w:line="317" w:lineRule="exact" w:before="1"/>
            <w:ind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financial</w:t>
          </w:r>
          <w:r>
            <w:rPr>
              <w:i/>
              <w:spacing w:val="-11"/>
            </w:rPr>
            <w:t> </w:t>
          </w:r>
          <w:r>
            <w:rPr>
              <w:i/>
              <w:spacing w:val="-1"/>
            </w:rPr>
            <w:t>aid</w:t>
          </w:r>
          <w:r>
            <w:rPr>
              <w:i/>
              <w:spacing w:val="-11"/>
            </w:rPr>
            <w:t> </w:t>
          </w:r>
          <w:r>
            <w:rPr>
              <w:i/>
              <w:spacing w:val="-1"/>
            </w:rPr>
            <w:t>from</w:t>
          </w:r>
          <w:r>
            <w:rPr>
              <w:i/>
              <w:spacing w:val="-10"/>
            </w:rPr>
            <w:t> </w:t>
          </w:r>
          <w:r>
            <w:rPr>
              <w:i/>
            </w:rPr>
            <w:t>federal,</w:t>
          </w:r>
          <w:r>
            <w:rPr>
              <w:i/>
              <w:spacing w:val="-12"/>
            </w:rPr>
            <w:t> </w:t>
          </w:r>
          <w:r>
            <w:rPr>
              <w:i/>
              <w:spacing w:val="-1"/>
            </w:rPr>
            <w:t>state,</w:t>
          </w:r>
          <w:r>
            <w:rPr>
              <w:i/>
              <w:spacing w:val="-11"/>
            </w:rPr>
            <w:t> </w:t>
          </w:r>
          <w:r>
            <w:rPr>
              <w:i/>
            </w:rPr>
            <w:t>and</w:t>
          </w:r>
          <w:r>
            <w:rPr>
              <w:i/>
              <w:spacing w:val="-11"/>
            </w:rPr>
            <w:t> </w:t>
          </w:r>
          <w:r>
            <w:rPr>
              <w:i/>
            </w:rPr>
            <w:t>institutionally-funded</w:t>
          </w:r>
          <w:r>
            <w:rPr>
              <w:i/>
              <w:spacing w:val="-11"/>
            </w:rPr>
            <w:t> </w:t>
          </w:r>
          <w:r>
            <w:rPr>
              <w:i/>
              <w:spacing w:val="-1"/>
            </w:rPr>
            <w:t>programs</w:t>
          </w:r>
          <w:r>
            <w:rPr>
              <w:rFonts w:ascii="Calibri"/>
              <w:i w:val="0"/>
              <w:spacing w:val="-1"/>
            </w:rPr>
            <w:tab/>
          </w:r>
          <w:r>
            <w:rPr>
              <w:rFonts w:ascii="Calibri"/>
              <w:i w:val="0"/>
            </w:rPr>
            <w:t>8</w:t>
          </w:r>
          <w:r>
            <w:rPr>
              <w:rFonts w:ascii="Calibri"/>
              <w:i w:val="0"/>
            </w:rPr>
          </w:r>
        </w:p>
        <w:p>
          <w:pPr>
            <w:pStyle w:val="TOC2"/>
            <w:tabs>
              <w:tab w:pos="8052" w:val="left" w:leader="none"/>
            </w:tabs>
            <w:spacing w:line="317" w:lineRule="exact"/>
            <w:ind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percentage</w:t>
          </w:r>
          <w:r>
            <w:rPr>
              <w:i/>
              <w:spacing w:val="-9"/>
            </w:rPr>
            <w:t> </w:t>
          </w:r>
          <w:r>
            <w:rPr>
              <w:i/>
              <w:spacing w:val="-1"/>
            </w:rPr>
            <w:t>of</w:t>
          </w:r>
          <w:r>
            <w:rPr>
              <w:i/>
              <w:spacing w:val="-9"/>
            </w:rPr>
            <w:t> </w:t>
          </w:r>
          <w:r>
            <w:rPr>
              <w:i/>
            </w:rPr>
            <w:t>students</w:t>
          </w:r>
          <w:r>
            <w:rPr>
              <w:i/>
              <w:spacing w:val="-9"/>
            </w:rPr>
            <w:t> </w:t>
          </w:r>
          <w:r>
            <w:rPr>
              <w:i/>
            </w:rPr>
            <w:t>who</w:t>
          </w:r>
          <w:r>
            <w:rPr>
              <w:i/>
              <w:spacing w:val="-8"/>
            </w:rPr>
            <w:t> </w:t>
          </w:r>
          <w:r>
            <w:rPr>
              <w:i/>
            </w:rPr>
            <w:t>are</w:t>
          </w:r>
          <w:r>
            <w:rPr>
              <w:i/>
              <w:spacing w:val="-8"/>
            </w:rPr>
            <w:t> </w:t>
          </w:r>
          <w:r>
            <w:rPr>
              <w:i/>
            </w:rPr>
            <w:t>New</w:t>
          </w:r>
          <w:r>
            <w:rPr>
              <w:i/>
              <w:spacing w:val="-8"/>
            </w:rPr>
            <w:t> </w:t>
          </w:r>
          <w:r>
            <w:rPr>
              <w:i/>
              <w:spacing w:val="-1"/>
            </w:rPr>
            <w:t>Jersey</w:t>
          </w:r>
          <w:r>
            <w:rPr>
              <w:i/>
              <w:spacing w:val="-6"/>
            </w:rPr>
            <w:t> </w:t>
          </w:r>
          <w:r>
            <w:rPr>
              <w:i/>
            </w:rPr>
            <w:t>residents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9</w:t>
          </w:r>
          <w:r>
            <w:rPr>
              <w:rFonts w:ascii="Calibri"/>
              <w:i w:val="0"/>
            </w:rPr>
          </w:r>
        </w:p>
        <w:p>
          <w:pPr>
            <w:pStyle w:val="TOC3"/>
            <w:numPr>
              <w:ilvl w:val="0"/>
              <w:numId w:val="1"/>
            </w:numPr>
            <w:tabs>
              <w:tab w:pos="438" w:val="left" w:leader="none"/>
              <w:tab w:pos="8780" w:val="left" w:leader="none"/>
            </w:tabs>
            <w:spacing w:line="240" w:lineRule="auto" w:before="316" w:after="0"/>
            <w:ind w:left="437" w:right="0" w:hanging="297"/>
            <w:jc w:val="left"/>
          </w:pPr>
          <w:hyperlink w:history="true" w:anchor="_TOC_250005">
            <w:r>
              <w:rPr>
                <w:spacing w:val="-1"/>
              </w:rPr>
              <w:t>Student Outcomes</w:t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8052" w:val="left" w:leader="none"/>
            </w:tabs>
            <w:spacing w:line="240" w:lineRule="auto" w:before="32"/>
            <w:ind w:right="0"/>
            <w:jc w:val="center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graduation</w:t>
          </w:r>
          <w:r>
            <w:rPr>
              <w:i/>
              <w:spacing w:val="-19"/>
            </w:rPr>
            <w:t> </w:t>
          </w:r>
          <w:r>
            <w:rPr>
              <w:i/>
            </w:rPr>
            <w:t>rates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9</w:t>
          </w:r>
          <w:r>
            <w:rPr>
              <w:rFonts w:ascii="Calibri"/>
              <w:i w:val="0"/>
            </w:rPr>
          </w:r>
        </w:p>
        <w:p>
          <w:pPr>
            <w:pStyle w:val="TOC4"/>
            <w:tabs>
              <w:tab w:pos="8780" w:val="left" w:leader="none"/>
            </w:tabs>
            <w:spacing w:line="240" w:lineRule="auto" w:before="33"/>
            <w:ind w:right="0"/>
            <w:jc w:val="left"/>
            <w:rPr>
              <w:rFonts w:ascii="Calibri" w:hAnsi="Calibri" w:cs="Calibri" w:eastAsia="Calibri"/>
              <w:i w:val="0"/>
            </w:rPr>
          </w:pPr>
          <w:r>
            <w:rPr>
              <w:i/>
              <w:spacing w:val="-1"/>
            </w:rPr>
            <w:t>third-semester</w:t>
          </w:r>
          <w:r>
            <w:rPr>
              <w:i/>
              <w:spacing w:val="-18"/>
            </w:rPr>
            <w:t> </w:t>
          </w:r>
          <w:r>
            <w:rPr>
              <w:i/>
            </w:rPr>
            <w:t>retention</w:t>
          </w:r>
          <w:r>
            <w:rPr>
              <w:i/>
              <w:spacing w:val="-16"/>
            </w:rPr>
            <w:t> </w:t>
          </w:r>
          <w:r>
            <w:rPr>
              <w:i/>
            </w:rPr>
            <w:t>rates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10</w:t>
          </w:r>
          <w:r>
            <w:rPr>
              <w:rFonts w:ascii="Calibri"/>
              <w:i w:val="0"/>
            </w:rPr>
          </w:r>
        </w:p>
        <w:p>
          <w:pPr>
            <w:pStyle w:val="TOC3"/>
            <w:numPr>
              <w:ilvl w:val="0"/>
              <w:numId w:val="1"/>
            </w:numPr>
            <w:tabs>
              <w:tab w:pos="402" w:val="left" w:leader="none"/>
              <w:tab w:pos="8780" w:val="left" w:leader="none"/>
            </w:tabs>
            <w:spacing w:line="240" w:lineRule="auto" w:before="150" w:after="0"/>
            <w:ind w:left="401" w:right="0" w:hanging="261"/>
            <w:jc w:val="left"/>
          </w:pPr>
          <w:hyperlink w:history="true" w:anchor="_TOC_250004">
            <w:r>
              <w:rPr>
                <w:spacing w:val="-1"/>
              </w:rPr>
              <w:t>Faculty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Characteristics</w:t>
              <w:tab/>
              <w:t>10</w:t>
            </w:r>
          </w:hyperlink>
        </w:p>
        <w:p>
          <w:pPr>
            <w:pStyle w:val="TOC4"/>
            <w:tabs>
              <w:tab w:pos="8780" w:val="left" w:leader="none"/>
            </w:tabs>
            <w:spacing w:line="240" w:lineRule="auto"/>
            <w:ind w:right="0"/>
            <w:jc w:val="left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full</w:t>
          </w:r>
          <w:r>
            <w:rPr>
              <w:i/>
              <w:spacing w:val="-8"/>
            </w:rPr>
            <w:t> </w:t>
          </w:r>
          <w:r>
            <w:rPr>
              <w:i/>
              <w:spacing w:val="-1"/>
            </w:rPr>
            <w:t>time</w:t>
          </w:r>
          <w:r>
            <w:rPr>
              <w:i/>
              <w:spacing w:val="-8"/>
            </w:rPr>
            <w:t> </w:t>
          </w:r>
          <w:r>
            <w:rPr>
              <w:i/>
            </w:rPr>
            <w:t>faculty</w:t>
          </w:r>
          <w:r>
            <w:rPr>
              <w:i/>
              <w:spacing w:val="-7"/>
            </w:rPr>
            <w:t> </w:t>
          </w:r>
          <w:r>
            <w:rPr>
              <w:i/>
            </w:rPr>
            <w:t>by</w:t>
          </w:r>
          <w:r>
            <w:rPr>
              <w:i/>
              <w:spacing w:val="-7"/>
            </w:rPr>
            <w:t> </w:t>
          </w:r>
          <w:r>
            <w:rPr>
              <w:i/>
            </w:rPr>
            <w:t>race/ethnicity,</w:t>
          </w:r>
          <w:r>
            <w:rPr>
              <w:i/>
              <w:spacing w:val="-9"/>
            </w:rPr>
            <w:t> </w:t>
          </w:r>
          <w:r>
            <w:rPr>
              <w:i/>
            </w:rPr>
            <w:t>sex,</w:t>
          </w:r>
          <w:r>
            <w:rPr>
              <w:i/>
              <w:spacing w:val="-8"/>
            </w:rPr>
            <w:t> </w:t>
          </w:r>
          <w:r>
            <w:rPr>
              <w:i/>
            </w:rPr>
            <w:t>and</w:t>
          </w:r>
          <w:r>
            <w:rPr>
              <w:i/>
              <w:spacing w:val="-8"/>
            </w:rPr>
            <w:t> </w:t>
          </w:r>
          <w:r>
            <w:rPr>
              <w:i/>
            </w:rPr>
            <w:t>tenure</w:t>
          </w:r>
          <w:r>
            <w:rPr>
              <w:i/>
              <w:spacing w:val="-8"/>
            </w:rPr>
            <w:t> </w:t>
          </w:r>
          <w:r>
            <w:rPr>
              <w:i/>
            </w:rPr>
            <w:t>status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11</w:t>
          </w:r>
          <w:r>
            <w:rPr>
              <w:rFonts w:ascii="Calibri"/>
              <w:i w:val="0"/>
            </w:rPr>
          </w:r>
        </w:p>
        <w:p>
          <w:pPr>
            <w:pStyle w:val="TOC4"/>
            <w:tabs>
              <w:tab w:pos="8780" w:val="left" w:leader="none"/>
            </w:tabs>
            <w:spacing w:line="240" w:lineRule="auto" w:before="33"/>
            <w:ind w:right="0"/>
            <w:jc w:val="left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percentage</w:t>
          </w:r>
          <w:r>
            <w:rPr>
              <w:i/>
              <w:spacing w:val="-8"/>
            </w:rPr>
            <w:t> </w:t>
          </w:r>
          <w:r>
            <w:rPr>
              <w:i/>
              <w:spacing w:val="-1"/>
            </w:rPr>
            <w:t>of</w:t>
          </w:r>
          <w:r>
            <w:rPr>
              <w:i/>
              <w:spacing w:val="-9"/>
            </w:rPr>
            <w:t> </w:t>
          </w:r>
          <w:r>
            <w:rPr>
              <w:i/>
              <w:spacing w:val="-1"/>
            </w:rPr>
            <w:t>course</w:t>
          </w:r>
          <w:r>
            <w:rPr>
              <w:i/>
              <w:spacing w:val="-8"/>
            </w:rPr>
            <w:t> </w:t>
          </w:r>
          <w:r>
            <w:rPr>
              <w:i/>
            </w:rPr>
            <w:t>sections</w:t>
          </w:r>
          <w:r>
            <w:rPr>
              <w:i/>
              <w:spacing w:val="-8"/>
            </w:rPr>
            <w:t> </w:t>
          </w:r>
          <w:r>
            <w:rPr>
              <w:i/>
            </w:rPr>
            <w:t>taught</w:t>
          </w:r>
          <w:r>
            <w:rPr>
              <w:i/>
              <w:spacing w:val="-9"/>
            </w:rPr>
            <w:t> </w:t>
          </w:r>
          <w:r>
            <w:rPr>
              <w:i/>
            </w:rPr>
            <w:t>by</w:t>
          </w:r>
          <w:r>
            <w:rPr>
              <w:i/>
              <w:spacing w:val="-7"/>
            </w:rPr>
            <w:t> </w:t>
          </w:r>
          <w:r>
            <w:rPr>
              <w:i/>
            </w:rPr>
            <w:t>full</w:t>
          </w:r>
          <w:r>
            <w:rPr>
              <w:i/>
              <w:spacing w:val="-8"/>
            </w:rPr>
            <w:t> </w:t>
          </w:r>
          <w:r>
            <w:rPr>
              <w:i/>
              <w:spacing w:val="-1"/>
            </w:rPr>
            <w:t>time</w:t>
          </w:r>
          <w:r>
            <w:rPr>
              <w:i/>
              <w:spacing w:val="-8"/>
            </w:rPr>
            <w:t> </w:t>
          </w:r>
          <w:r>
            <w:rPr>
              <w:i/>
            </w:rPr>
            <w:t>faculty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12</w:t>
          </w:r>
          <w:r>
            <w:rPr>
              <w:rFonts w:ascii="Calibri"/>
              <w:i w:val="0"/>
            </w:rPr>
          </w:r>
        </w:p>
        <w:p>
          <w:pPr>
            <w:pStyle w:val="TOC4"/>
            <w:tabs>
              <w:tab w:pos="8780" w:val="left" w:leader="none"/>
            </w:tabs>
            <w:spacing w:line="240" w:lineRule="auto" w:before="30"/>
            <w:ind w:right="0"/>
            <w:jc w:val="left"/>
            <w:rPr>
              <w:rFonts w:ascii="Calibri" w:hAnsi="Calibri" w:cs="Calibri" w:eastAsia="Calibri"/>
              <w:i w:val="0"/>
            </w:rPr>
          </w:pPr>
          <w:r>
            <w:rPr>
              <w:i/>
              <w:spacing w:val="-1"/>
            </w:rPr>
            <w:t>ratio</w:t>
          </w:r>
          <w:r>
            <w:rPr>
              <w:i/>
              <w:spacing w:val="-5"/>
            </w:rPr>
            <w:t> </w:t>
          </w:r>
          <w:r>
            <w:rPr>
              <w:i/>
              <w:spacing w:val="-1"/>
            </w:rPr>
            <w:t>of</w:t>
          </w:r>
          <w:r>
            <w:rPr>
              <w:i/>
              <w:spacing w:val="-7"/>
            </w:rPr>
            <w:t> </w:t>
          </w:r>
          <w:r>
            <w:rPr>
              <w:i/>
            </w:rPr>
            <w:t>full</w:t>
          </w:r>
          <w:r>
            <w:rPr>
              <w:i/>
              <w:spacing w:val="-4"/>
            </w:rPr>
            <w:t> </w:t>
          </w:r>
          <w:r>
            <w:rPr>
              <w:i/>
              <w:spacing w:val="-1"/>
            </w:rPr>
            <w:t>time</w:t>
          </w:r>
          <w:r>
            <w:rPr>
              <w:i/>
              <w:spacing w:val="-3"/>
            </w:rPr>
            <w:t> </w:t>
          </w:r>
          <w:r>
            <w:rPr>
              <w:i/>
              <w:spacing w:val="-1"/>
            </w:rPr>
            <w:t>to</w:t>
          </w:r>
          <w:r>
            <w:rPr>
              <w:i/>
              <w:spacing w:val="-5"/>
            </w:rPr>
            <w:t> </w:t>
          </w:r>
          <w:r>
            <w:rPr>
              <w:i/>
            </w:rPr>
            <w:t>part</w:t>
          </w:r>
          <w:r>
            <w:rPr>
              <w:i/>
              <w:spacing w:val="-7"/>
            </w:rPr>
            <w:t> </w:t>
          </w:r>
          <w:r>
            <w:rPr>
              <w:i/>
            </w:rPr>
            <w:t>time</w:t>
          </w:r>
          <w:r>
            <w:rPr>
              <w:i/>
              <w:spacing w:val="-5"/>
            </w:rPr>
            <w:t> </w:t>
          </w:r>
          <w:r>
            <w:rPr>
              <w:i/>
            </w:rPr>
            <w:t>faculty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12</w:t>
          </w:r>
          <w:r>
            <w:rPr>
              <w:rFonts w:ascii="Calibri"/>
              <w:i w:val="0"/>
            </w:rPr>
          </w:r>
        </w:p>
        <w:p>
          <w:pPr>
            <w:pStyle w:val="TOC3"/>
            <w:numPr>
              <w:ilvl w:val="0"/>
              <w:numId w:val="1"/>
            </w:numPr>
            <w:tabs>
              <w:tab w:pos="397" w:val="left" w:leader="none"/>
              <w:tab w:pos="8780" w:val="left" w:leader="none"/>
            </w:tabs>
            <w:spacing w:line="240" w:lineRule="auto" w:before="153" w:after="0"/>
            <w:ind w:left="396" w:right="0" w:hanging="256"/>
            <w:jc w:val="left"/>
          </w:pPr>
          <w:hyperlink w:history="true" w:anchor="_TOC_250003">
            <w:r>
              <w:rPr>
                <w:spacing w:val="-1"/>
              </w:rPr>
              <w:t>Characteristics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Board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Trustees</w:t>
              <w:tab/>
              <w:t>13</w:t>
            </w:r>
          </w:hyperlink>
        </w:p>
        <w:p>
          <w:pPr>
            <w:pStyle w:val="TOC4"/>
            <w:tabs>
              <w:tab w:pos="8780" w:val="left" w:leader="none"/>
            </w:tabs>
            <w:spacing w:line="240" w:lineRule="auto"/>
            <w:ind w:right="0"/>
            <w:jc w:val="left"/>
            <w:rPr>
              <w:rFonts w:ascii="Calibri" w:hAnsi="Calibri" w:cs="Calibri" w:eastAsia="Calibri"/>
              <w:i w:val="0"/>
            </w:rPr>
          </w:pPr>
          <w:r>
            <w:rPr>
              <w:i/>
              <w:spacing w:val="-1"/>
            </w:rPr>
            <w:t>Board</w:t>
          </w:r>
          <w:r>
            <w:rPr>
              <w:i/>
              <w:spacing w:val="-8"/>
            </w:rPr>
            <w:t> </w:t>
          </w:r>
          <w:r>
            <w:rPr>
              <w:i/>
              <w:spacing w:val="-1"/>
            </w:rPr>
            <w:t>of</w:t>
          </w:r>
          <w:r>
            <w:rPr>
              <w:i/>
              <w:spacing w:val="-7"/>
            </w:rPr>
            <w:t> </w:t>
          </w:r>
          <w:r>
            <w:rPr>
              <w:i/>
            </w:rPr>
            <w:t>Trustees</w:t>
          </w:r>
          <w:r>
            <w:rPr>
              <w:i/>
              <w:spacing w:val="-8"/>
            </w:rPr>
            <w:t> </w:t>
          </w:r>
          <w:r>
            <w:rPr>
              <w:i/>
            </w:rPr>
            <w:t>by</w:t>
          </w:r>
          <w:r>
            <w:rPr>
              <w:i/>
              <w:spacing w:val="-8"/>
            </w:rPr>
            <w:t> </w:t>
          </w:r>
          <w:r>
            <w:rPr>
              <w:i/>
            </w:rPr>
            <w:t>race/ethnicity</w:t>
          </w:r>
          <w:r>
            <w:rPr>
              <w:i/>
              <w:spacing w:val="-8"/>
            </w:rPr>
            <w:t> </w:t>
          </w:r>
          <w:r>
            <w:rPr>
              <w:i/>
            </w:rPr>
            <w:t>and</w:t>
          </w:r>
          <w:r>
            <w:rPr>
              <w:i/>
              <w:spacing w:val="-8"/>
            </w:rPr>
            <w:t> </w:t>
          </w:r>
          <w:r>
            <w:rPr>
              <w:i/>
            </w:rPr>
            <w:t>sex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13</w:t>
          </w:r>
          <w:r>
            <w:rPr>
              <w:rFonts w:ascii="Calibri"/>
              <w:i w:val="0"/>
            </w:rPr>
          </w:r>
        </w:p>
        <w:p>
          <w:pPr>
            <w:pStyle w:val="TOC4"/>
            <w:tabs>
              <w:tab w:pos="8780" w:val="left" w:leader="none"/>
            </w:tabs>
            <w:spacing w:line="240" w:lineRule="auto" w:before="30"/>
            <w:ind w:right="0"/>
            <w:jc w:val="left"/>
            <w:rPr>
              <w:rFonts w:ascii="Calibri" w:hAnsi="Calibri" w:cs="Calibri" w:eastAsia="Calibri"/>
              <w:i w:val="0"/>
            </w:rPr>
          </w:pPr>
          <w:r>
            <w:rPr>
              <w:i/>
              <w:spacing w:val="-1"/>
            </w:rPr>
            <w:t>trustees’</w:t>
          </w:r>
          <w:r>
            <w:rPr>
              <w:i/>
              <w:spacing w:val="-12"/>
            </w:rPr>
            <w:t> </w:t>
          </w:r>
          <w:r>
            <w:rPr>
              <w:i/>
              <w:spacing w:val="-1"/>
            </w:rPr>
            <w:t>titles</w:t>
          </w:r>
          <w:r>
            <w:rPr>
              <w:i/>
              <w:spacing w:val="-12"/>
            </w:rPr>
            <w:t> </w:t>
          </w:r>
          <w:r>
            <w:rPr>
              <w:i/>
            </w:rPr>
            <w:t>and</w:t>
          </w:r>
          <w:r>
            <w:rPr>
              <w:i/>
              <w:spacing w:val="-11"/>
            </w:rPr>
            <w:t> </w:t>
          </w:r>
          <w:r>
            <w:rPr>
              <w:i/>
            </w:rPr>
            <w:t>affiliations</w:t>
          </w:r>
          <w:r>
            <w:rPr>
              <w:rFonts w:ascii="Calibri" w:hAnsi="Calibri" w:cs="Calibri" w:eastAsia="Calibri"/>
              <w:i w:val="0"/>
            </w:rPr>
            <w:tab/>
          </w:r>
          <w:r>
            <w:rPr>
              <w:rFonts w:ascii="Calibri" w:hAnsi="Calibri" w:cs="Calibri" w:eastAsia="Calibri"/>
              <w:i w:val="0"/>
            </w:rPr>
            <w:t>13</w:t>
          </w:r>
          <w:r>
            <w:rPr>
              <w:rFonts w:ascii="Calibri" w:hAnsi="Calibri" w:cs="Calibri" w:eastAsia="Calibri"/>
              <w:i w:val="0"/>
            </w:rPr>
          </w:r>
        </w:p>
        <w:p>
          <w:pPr>
            <w:pStyle w:val="TOC4"/>
            <w:tabs>
              <w:tab w:pos="8780" w:val="left" w:leader="none"/>
            </w:tabs>
            <w:spacing w:line="240" w:lineRule="auto" w:before="33"/>
            <w:ind w:right="0"/>
            <w:jc w:val="left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webpage</w:t>
          </w:r>
          <w:r>
            <w:rPr>
              <w:i/>
              <w:spacing w:val="-9"/>
            </w:rPr>
            <w:t> </w:t>
          </w:r>
          <w:r>
            <w:rPr>
              <w:i/>
              <w:spacing w:val="-1"/>
            </w:rPr>
            <w:t>with</w:t>
          </w:r>
          <w:r>
            <w:rPr>
              <w:i/>
              <w:spacing w:val="-8"/>
            </w:rPr>
            <w:t> </w:t>
          </w:r>
          <w:r>
            <w:rPr>
              <w:i/>
              <w:spacing w:val="-1"/>
            </w:rPr>
            <w:t>information</w:t>
          </w:r>
          <w:r>
            <w:rPr>
              <w:i/>
              <w:spacing w:val="-5"/>
            </w:rPr>
            <w:t> </w:t>
          </w:r>
          <w:r>
            <w:rPr>
              <w:i/>
              <w:spacing w:val="-1"/>
            </w:rPr>
            <w:t>on</w:t>
          </w:r>
          <w:r>
            <w:rPr>
              <w:i/>
              <w:spacing w:val="-8"/>
            </w:rPr>
            <w:t> </w:t>
          </w:r>
          <w:r>
            <w:rPr>
              <w:i/>
            </w:rPr>
            <w:t>the</w:t>
          </w:r>
          <w:r>
            <w:rPr>
              <w:i/>
              <w:spacing w:val="-8"/>
            </w:rPr>
            <w:t> </w:t>
          </w:r>
          <w:r>
            <w:rPr>
              <w:i/>
            </w:rPr>
            <w:t>Board</w:t>
          </w:r>
          <w:r>
            <w:rPr>
              <w:i/>
              <w:spacing w:val="-8"/>
            </w:rPr>
            <w:t> </w:t>
          </w:r>
          <w:r>
            <w:rPr>
              <w:i/>
              <w:spacing w:val="-1"/>
            </w:rPr>
            <w:t>of</w:t>
          </w:r>
          <w:r>
            <w:rPr>
              <w:i/>
              <w:spacing w:val="-7"/>
            </w:rPr>
            <w:t> </w:t>
          </w:r>
          <w:r>
            <w:rPr>
              <w:i/>
            </w:rPr>
            <w:t>Trustees</w:t>
          </w:r>
          <w:r>
            <w:rPr>
              <w:rFonts w:ascii="Calibri"/>
              <w:i w:val="0"/>
            </w:rPr>
            <w:tab/>
          </w:r>
          <w:r>
            <w:rPr>
              <w:rFonts w:ascii="Calibri"/>
              <w:i w:val="0"/>
            </w:rPr>
            <w:t>13</w:t>
          </w:r>
          <w:r>
            <w:rPr>
              <w:rFonts w:ascii="Calibri"/>
              <w:i w:val="0"/>
            </w:rPr>
          </w:r>
        </w:p>
        <w:p>
          <w:pPr>
            <w:pStyle w:val="TOC3"/>
            <w:numPr>
              <w:ilvl w:val="0"/>
              <w:numId w:val="1"/>
            </w:numPr>
            <w:tabs>
              <w:tab w:pos="443" w:val="left" w:leader="none"/>
              <w:tab w:pos="8780" w:val="left" w:leader="none"/>
            </w:tabs>
            <w:spacing w:line="240" w:lineRule="auto" w:before="150" w:after="0"/>
            <w:ind w:left="442" w:right="0" w:hanging="302"/>
            <w:jc w:val="left"/>
          </w:pPr>
          <w:hyperlink w:history="true" w:anchor="_TOC_250002">
            <w:r>
              <w:rPr>
                <w:spacing w:val="-1"/>
              </w:rPr>
              <w:t>Profile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Institution</w:t>
              <w:tab/>
              <w:t>14</w:t>
            </w:r>
          </w:hyperlink>
        </w:p>
        <w:p>
          <w:pPr>
            <w:pStyle w:val="TOC4"/>
            <w:tabs>
              <w:tab w:pos="8780" w:val="left" w:leader="none"/>
            </w:tabs>
            <w:spacing w:line="240" w:lineRule="auto"/>
            <w:ind w:right="0"/>
            <w:jc w:val="left"/>
            <w:rPr>
              <w:rFonts w:ascii="Calibri" w:hAnsi="Calibri" w:cs="Calibri" w:eastAsia="Calibri"/>
              <w:i w:val="0"/>
            </w:rPr>
          </w:pPr>
          <w:r>
            <w:rPr>
              <w:i/>
            </w:rPr>
            <w:t>degree</w:t>
          </w:r>
          <w:r>
            <w:rPr>
              <w:i/>
              <w:spacing w:val="-11"/>
            </w:rPr>
            <w:t> </w:t>
          </w:r>
          <w:r>
            <w:rPr>
              <w:i/>
              <w:spacing w:val="-1"/>
            </w:rPr>
            <w:t>and</w:t>
          </w:r>
          <w:r>
            <w:rPr>
              <w:i/>
              <w:spacing w:val="-11"/>
            </w:rPr>
            <w:t> </w:t>
          </w:r>
          <w:r>
            <w:rPr>
              <w:i/>
              <w:spacing w:val="-1"/>
            </w:rPr>
            <w:t>certificate</w:t>
          </w:r>
          <w:r>
            <w:rPr>
              <w:i/>
              <w:spacing w:val="-11"/>
            </w:rPr>
            <w:t> </w:t>
          </w:r>
          <w:r>
            <w:rPr>
              <w:i/>
              <w:spacing w:val="-1"/>
            </w:rPr>
            <w:t>programs</w:t>
          </w:r>
          <w:r>
            <w:rPr>
              <w:i/>
              <w:spacing w:val="-9"/>
            </w:rPr>
            <w:t> </w:t>
          </w:r>
          <w:r>
            <w:rPr>
              <w:i/>
              <w:spacing w:val="-1"/>
            </w:rPr>
            <w:t>offered</w:t>
          </w:r>
          <w:r>
            <w:rPr>
              <w:rFonts w:ascii="Calibri"/>
              <w:i w:val="0"/>
              <w:spacing w:val="-1"/>
            </w:rPr>
            <w:tab/>
          </w:r>
          <w:r>
            <w:rPr>
              <w:rFonts w:ascii="Calibri"/>
              <w:i w:val="0"/>
            </w:rPr>
            <w:t>14</w:t>
          </w:r>
          <w:r>
            <w:rPr>
              <w:rFonts w:ascii="Calibri"/>
              <w:i w:val="0"/>
            </w:rPr>
          </w:r>
        </w:p>
        <w:p>
          <w:pPr>
            <w:pStyle w:val="TOC3"/>
            <w:numPr>
              <w:ilvl w:val="0"/>
              <w:numId w:val="1"/>
            </w:numPr>
            <w:tabs>
              <w:tab w:pos="438" w:val="left" w:leader="none"/>
              <w:tab w:pos="8780" w:val="left" w:leader="none"/>
            </w:tabs>
            <w:spacing w:line="240" w:lineRule="auto" w:before="381" w:after="0"/>
            <w:ind w:left="437" w:right="0" w:hanging="297"/>
            <w:jc w:val="left"/>
          </w:pPr>
          <w:hyperlink w:history="true" w:anchor="_TOC_250001">
            <w:r>
              <w:rPr>
                <w:spacing w:val="-1"/>
              </w:rPr>
              <w:t>Major</w:t>
            </w:r>
            <w:r>
              <w:rPr/>
              <w:t> </w:t>
            </w:r>
            <w:r>
              <w:rPr>
                <w:spacing w:val="-1"/>
              </w:rPr>
              <w:t>Research</w:t>
            </w:r>
            <w:r>
              <w:rPr>
                <w:spacing w:val="-2"/>
              </w:rPr>
              <w:t> and</w:t>
            </w:r>
            <w:r>
              <w:rPr/>
              <w:t> </w:t>
            </w:r>
            <w:r>
              <w:rPr>
                <w:spacing w:val="-1"/>
              </w:rPr>
              <w:t>Public Service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Activities</w:t>
              <w:tab/>
              <w:t>15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337" w:val="left" w:leader="none"/>
              <w:tab w:pos="8779" w:val="left" w:leader="none"/>
            </w:tabs>
            <w:spacing w:line="240" w:lineRule="auto" w:before="153" w:after="0"/>
            <w:ind w:left="336" w:right="0" w:hanging="196"/>
            <w:jc w:val="left"/>
          </w:pPr>
          <w:hyperlink w:history="true" w:anchor="_TOC_250000">
            <w:r>
              <w:rPr>
                <w:spacing w:val="-1"/>
              </w:rPr>
              <w:t>Major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Capital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Projects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Underway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FY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2020</w:t>
              <w:tab/>
            </w:r>
            <w:r>
              <w:rPr>
                <w:spacing w:val="-1"/>
              </w:rPr>
              <w:t>15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747" w:footer="967" w:top="940" w:bottom="116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536" w:val="left" w:leader="none"/>
        </w:tabs>
        <w:spacing w:line="240" w:lineRule="auto" w:before="606" w:after="0"/>
        <w:ind w:left="536" w:right="0" w:hanging="396"/>
        <w:jc w:val="left"/>
        <w:rPr>
          <w:b w:val="0"/>
          <w:bCs w:val="0"/>
          <w:u w:val="none"/>
        </w:rPr>
      </w:pPr>
      <w:bookmarkStart w:name="_TOC_250009" w:id="1"/>
      <w:r>
        <w:rPr>
          <w:spacing w:val="-1"/>
          <w:u w:val="thick" w:color="000000"/>
        </w:rPr>
        <w:t>Accreditation</w:t>
      </w:r>
      <w:r>
        <w:rPr>
          <w:spacing w:val="-23"/>
          <w:u w:val="thick" w:color="000000"/>
        </w:rPr>
        <w:t> </w:t>
      </w:r>
      <w:r>
        <w:rPr>
          <w:u w:val="thick" w:color="000000"/>
        </w:rPr>
        <w:t>Status</w:t>
      </w:r>
      <w:r>
        <w:rPr>
          <w:w w:val="99"/>
          <w:u w:val="none"/>
        </w:rPr>
      </w:r>
      <w:bookmarkEnd w:id="1"/>
      <w:r>
        <w:rPr>
          <w:b w:val="0"/>
          <w:u w:val="none"/>
        </w:rPr>
      </w:r>
    </w:p>
    <w:p>
      <w:pPr>
        <w:spacing w:before="94"/>
        <w:ind w:left="132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/>
        <w:br w:type="column"/>
      </w: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pgSz w:w="12240" w:h="15840"/>
          <w:pgMar w:header="747" w:footer="967" w:top="940" w:bottom="1160" w:left="1300" w:right="1300"/>
          <w:cols w:num="2" w:equalWidth="0">
            <w:col w:w="3568" w:space="40"/>
            <w:col w:w="6032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70.559998pt;margin-top:50.759499pt;width:470.9pt;height:.1pt;mso-position-horizontal-relative:page;mso-position-vertical-relative:page;z-index:1096" coordorigin="1411,1015" coordsize="9418,2">
            <v:shape style="position:absolute;left:1411;top:1015;width:9418;height:2" coordorigin="1411,1015" coordsize="9418,0" path="m1411,1015l10829,1015e" filled="false" stroked="true" strokeweight=".581pt" strokecolor="#e0101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numPr>
          <w:ilvl w:val="0"/>
          <w:numId w:val="3"/>
        </w:numPr>
        <w:tabs>
          <w:tab w:pos="383" w:val="left" w:leader="none"/>
        </w:tabs>
        <w:spacing w:before="204"/>
        <w:ind w:left="3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Institutional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pacing w:val="-1"/>
          <w:sz w:val="24"/>
        </w:rPr>
        <w:t>Accreditations</w:t>
      </w:r>
      <w:r>
        <w:rPr>
          <w:rFonts w:ascii="Calibri"/>
          <w:sz w:val="24"/>
        </w:rPr>
      </w:r>
    </w:p>
    <w:p>
      <w:pPr>
        <w:spacing w:line="264" w:lineRule="auto" w:before="148"/>
        <w:ind w:left="859" w:right="21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Warren</w:t>
      </w:r>
      <w:r>
        <w:rPr>
          <w:rFonts w:ascii="Calibri"/>
          <w:spacing w:val="-1"/>
          <w:sz w:val="24"/>
        </w:rPr>
        <w:t> County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College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accredited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Middle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States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Commission on</w:t>
      </w:r>
      <w:r>
        <w:rPr>
          <w:rFonts w:ascii="Calibri"/>
          <w:spacing w:val="61"/>
          <w:sz w:val="24"/>
        </w:rPr>
        <w:t> </w:t>
      </w:r>
      <w:r>
        <w:rPr>
          <w:rFonts w:ascii="Calibri"/>
          <w:spacing w:val="-1"/>
          <w:sz w:val="24"/>
        </w:rPr>
        <w:t>Higher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Education,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3624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Market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Street,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Philadelphia,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PA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19104,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267-284-5000.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Founded</w:t>
      </w:r>
      <w:r>
        <w:rPr>
          <w:rFonts w:ascii="Calibri"/>
          <w:spacing w:val="79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> 1981,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College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was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awarded its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original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accreditation from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Commission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> 1992</w:t>
      </w:r>
      <w:r>
        <w:rPr>
          <w:rFonts w:ascii="Calibri"/>
          <w:spacing w:val="85"/>
          <w:w w:val="99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accreditation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most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recently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reaffirmed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June,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2018.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3"/>
        </w:numPr>
        <w:tabs>
          <w:tab w:pos="383" w:val="left" w:leader="none"/>
        </w:tabs>
        <w:spacing w:before="0"/>
        <w:ind w:left="3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Professional</w:t>
      </w:r>
      <w:r>
        <w:rPr>
          <w:rFonts w:ascii="Calibri"/>
          <w:b/>
          <w:spacing w:val="-18"/>
          <w:sz w:val="24"/>
        </w:rPr>
        <w:t> </w:t>
      </w:r>
      <w:r>
        <w:rPr>
          <w:rFonts w:ascii="Calibri"/>
          <w:b/>
          <w:spacing w:val="-1"/>
          <w:sz w:val="24"/>
        </w:rPr>
        <w:t>Accreditations</w:t>
      </w:r>
      <w:r>
        <w:rPr>
          <w:rFonts w:ascii="Calibri"/>
          <w:sz w:val="24"/>
        </w:rPr>
      </w:r>
    </w:p>
    <w:p>
      <w:pPr>
        <w:spacing w:before="148"/>
        <w:ind w:left="85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WCCC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holds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program-specific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professional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accreditations:</w:t>
      </w:r>
      <w:r>
        <w:rPr>
          <w:rFonts w:ascii="Calibri"/>
          <w:sz w:val="24"/>
        </w:rPr>
      </w:r>
    </w:p>
    <w:p>
      <w:pPr>
        <w:numPr>
          <w:ilvl w:val="1"/>
          <w:numId w:val="3"/>
        </w:numPr>
        <w:tabs>
          <w:tab w:pos="1220" w:val="left" w:leader="none"/>
        </w:tabs>
        <w:spacing w:before="148"/>
        <w:ind w:left="12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Accreditation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Commission for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Education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Nursing, Inc.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(ACEN)</w:t>
      </w:r>
    </w:p>
    <w:p>
      <w:pPr>
        <w:numPr>
          <w:ilvl w:val="1"/>
          <w:numId w:val="3"/>
        </w:numPr>
        <w:tabs>
          <w:tab w:pos="1220" w:val="left" w:leader="none"/>
        </w:tabs>
        <w:spacing w:before="31"/>
        <w:ind w:left="12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Commission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Accreditation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Allied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Programs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(CAAHEP)</w:t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720" w:bottom="280" w:left="1300" w:right="1300"/>
        </w:sectPr>
      </w:pP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0" w:right="201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8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520" w:val="left" w:leader="none"/>
          <w:tab w:pos="8631" w:val="left" w:leader="none"/>
        </w:tabs>
        <w:spacing w:line="240" w:lineRule="auto" w:before="0" w:after="0"/>
        <w:ind w:left="519" w:right="0" w:hanging="379"/>
        <w:jc w:val="left"/>
        <w:rPr>
          <w:b w:val="0"/>
          <w:bCs w:val="0"/>
          <w:u w:val="none"/>
        </w:rPr>
      </w:pPr>
      <w:bookmarkStart w:name="_TOC_250008" w:id="2"/>
      <w:r>
        <w:rPr>
          <w:spacing w:val="-1"/>
          <w:u w:val="thick" w:color="000000"/>
        </w:rPr>
        <w:t>Number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Students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Served</w:t>
      </w:r>
      <w:r>
        <w:rPr>
          <w:u w:val="thick" w:color="000000"/>
        </w:rPr>
        <w:t> </w:t>
        <w:tab/>
      </w:r>
      <w:r>
        <w:rPr>
          <w:u w:val="none"/>
        </w:rPr>
      </w:r>
      <w:bookmarkEnd w:id="2"/>
      <w:r>
        <w:rPr>
          <w:b w:val="0"/>
          <w:u w:val="none"/>
        </w:rPr>
      </w:r>
    </w:p>
    <w:p>
      <w:pPr>
        <w:numPr>
          <w:ilvl w:val="0"/>
          <w:numId w:val="4"/>
        </w:numPr>
        <w:tabs>
          <w:tab w:pos="383" w:val="left" w:leader="none"/>
        </w:tabs>
        <w:spacing w:before="164"/>
        <w:ind w:left="3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Number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of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Undergraduates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by</w:t>
      </w:r>
      <w:r>
        <w:rPr>
          <w:rFonts w:ascii="Calibri"/>
          <w:b/>
          <w:spacing w:val="-7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Attendance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Status,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Fall</w:t>
      </w:r>
      <w:r>
        <w:rPr>
          <w:rFonts w:ascii="Calibri"/>
          <w:b/>
          <w:spacing w:val="-8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2020*: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438"/>
        <w:gridCol w:w="1363"/>
        <w:gridCol w:w="1440"/>
        <w:gridCol w:w="3977"/>
      </w:tblGrid>
      <w:tr>
        <w:trPr>
          <w:trHeight w:val="511" w:hRule="exact"/>
        </w:trPr>
        <w:tc>
          <w:tcPr>
            <w:tcW w:w="2796" w:type="dxa"/>
            <w:gridSpan w:val="2"/>
            <w:tcBorders>
              <w:top w:val="single" w:sz="8" w:space="0" w:color="A9CC93"/>
              <w:left w:val="single" w:sz="8" w:space="0" w:color="A9CC93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130"/>
              <w:ind w:right="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Full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03" w:type="dxa"/>
            <w:gridSpan w:val="2"/>
            <w:tcBorders>
              <w:top w:val="single" w:sz="8" w:space="0" w:color="A9CC93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Time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7" w:type="dxa"/>
            <w:tcBorders>
              <w:top w:val="single" w:sz="8" w:space="0" w:color="A9CC93"/>
              <w:left w:val="nil" w:sz="6" w:space="0" w:color="auto"/>
              <w:bottom w:val="nil" w:sz="6" w:space="0" w:color="auto"/>
              <w:right w:val="single" w:sz="8" w:space="0" w:color="A9CC93"/>
            </w:tcBorders>
            <w:shd w:val="clear" w:color="auto" w:fill="8DBB70"/>
          </w:tcPr>
          <w:p>
            <w:pPr>
              <w:pStyle w:val="TableParagraph"/>
              <w:spacing w:line="240" w:lineRule="auto" w:before="130"/>
              <w:ind w:left="9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1358" w:type="dxa"/>
            <w:tcBorders>
              <w:top w:val="nil" w:sz="6" w:space="0" w:color="auto"/>
              <w:left w:val="single" w:sz="5" w:space="0" w:color="8DBB70"/>
              <w:bottom w:val="single" w:sz="8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5" w:space="0" w:color="8DBB70"/>
              <w:bottom w:val="single" w:sz="8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5" w:space="0" w:color="8DBB70"/>
              <w:bottom w:val="single" w:sz="8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5" w:space="0" w:color="8DBB70"/>
              <w:bottom w:val="single" w:sz="8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7" w:type="dxa"/>
            <w:vMerge w:val="restart"/>
            <w:tcBorders>
              <w:top w:val="nil" w:sz="6" w:space="0" w:color="auto"/>
              <w:left w:val="single" w:sz="5" w:space="0" w:color="8DBB70"/>
              <w:right w:val="single" w:sz="8" w:space="0" w:color="A9CC93"/>
            </w:tcBorders>
          </w:tcPr>
          <w:p>
            <w:pPr>
              <w:pStyle w:val="TableParagraph"/>
              <w:spacing w:line="240" w:lineRule="auto" w:before="215"/>
              <w:ind w:left="2"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3251*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96" w:hRule="exact"/>
        </w:trPr>
        <w:tc>
          <w:tcPr>
            <w:tcW w:w="1358" w:type="dxa"/>
            <w:tcBorders>
              <w:top w:val="single" w:sz="8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572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38" w:type="dxa"/>
            <w:tcBorders>
              <w:top w:val="single" w:sz="8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17.6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63" w:type="dxa"/>
            <w:tcBorders>
              <w:top w:val="single" w:sz="8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2679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40" w:type="dxa"/>
            <w:tcBorders>
              <w:top w:val="single" w:sz="8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82.4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7" w:type="dxa"/>
            <w:vMerge/>
            <w:tcBorders>
              <w:left w:val="single" w:sz="5" w:space="0" w:color="8DBB70"/>
              <w:bottom w:val="single" w:sz="8" w:space="0" w:color="A9CC93"/>
              <w:right w:val="single" w:sz="8" w:space="0" w:color="A9CC93"/>
            </w:tcBorders>
          </w:tcPr>
          <w:p>
            <w:pPr/>
          </w:p>
        </w:tc>
      </w:tr>
    </w:tbl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*Includes dual</w:t>
      </w:r>
      <w:r>
        <w:rPr>
          <w:spacing w:val="-2"/>
        </w:rPr>
        <w:t> </w:t>
      </w:r>
      <w:r>
        <w:rPr>
          <w:spacing w:val="-1"/>
        </w:rPr>
        <w:t>enrollment</w:t>
      </w:r>
      <w:r>
        <w:rPr/>
        <w:t> </w:t>
      </w:r>
      <w:r>
        <w:rPr>
          <w:spacing w:val="-1"/>
        </w:rPr>
        <w:t>registered</w:t>
      </w:r>
      <w:r>
        <w:rPr>
          <w:spacing w:val="4"/>
        </w:rPr>
        <w:t> </w:t>
      </w:r>
      <w:r>
        <w:rPr>
          <w:spacing w:val="-1"/>
        </w:rPr>
        <w:t>as of</w:t>
      </w:r>
      <w:r>
        <w:rPr>
          <w:spacing w:val="-2"/>
        </w:rPr>
        <w:t> </w:t>
      </w:r>
      <w:r>
        <w:rPr>
          <w:spacing w:val="-1"/>
        </w:rPr>
        <w:t>October,</w:t>
      </w:r>
      <w:r>
        <w:rPr/>
        <w:t> 2020.</w:t>
      </w:r>
    </w:p>
    <w:p>
      <w:pPr>
        <w:pStyle w:val="BodyText"/>
        <w:spacing w:line="240" w:lineRule="auto" w:before="20"/>
        <w:ind w:right="0"/>
        <w:jc w:val="left"/>
      </w:pPr>
      <w:r>
        <w:rPr>
          <w:spacing w:val="-1"/>
        </w:rPr>
        <w:t>WCCC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-2"/>
        </w:rPr>
        <w:t> </w:t>
      </w:r>
      <w:r>
        <w:rPr>
          <w:spacing w:val="-1"/>
        </w:rPr>
        <w:t>Research reported October,</w:t>
      </w:r>
      <w:r>
        <w:rPr/>
        <w:t> 2020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the SURE</w:t>
      </w:r>
      <w:r>
        <w:rPr/>
        <w:t> </w:t>
      </w:r>
      <w:r>
        <w:rPr>
          <w:spacing w:val="-1"/>
        </w:rPr>
        <w:t>report.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142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38.75pt;height:141.5pt;mso-position-horizontal-relative:char;mso-position-vertical-relative:line" coordorigin="0,0" coordsize="6775,2830">
            <v:group style="position:absolute;left:2766;top:904;width:773;height:1371" coordorigin="2766,904" coordsize="773,1371">
              <v:shape style="position:absolute;left:2766;top:904;width:773;height:1371" coordorigin="2766,904" coordsize="773,1371" path="m2766,904l2766,1676,3254,2274,3306,2228,3353,2178,3395,2124,3432,2067,3464,2007,3490,1944,3511,1880,3526,1813,3535,1745,3538,1676,3536,1613,3528,1551,3516,1490,3499,1432,3477,1375,3422,1269,3352,1173,3268,1089,3173,1019,3066,964,3010,943,2951,926,2891,914,2829,906,2766,904xe" filled="true" fillcolor="#8dbb70" stroked="false">
                <v:path arrowok="t"/>
                <v:fill type="solid"/>
              </v:shape>
            </v:group>
            <v:group style="position:absolute;left:1994;top:904;width:1261;height:1545" coordorigin="1994,904" coordsize="1261,1545">
              <v:shape style="position:absolute;left:1994;top:904;width:1261;height:1545" coordorigin="1994,904" coordsize="1261,1545" path="m2766,904l2686,908,2608,920,2531,940,2458,968,2387,1003,2320,1045,2230,1120,2187,1165,2148,1213,2113,1263,2083,1315,2035,1425,2006,1540,1994,1658,1995,1717,2010,1835,2044,1950,2068,2007,2096,2061,2130,2114,2168,2164,2210,2212,2255,2255,2302,2294,2353,2329,2405,2359,2515,2406,2630,2436,2747,2448,2807,2447,2925,2432,3040,2398,3096,2374,3151,2346,3204,2312,3254,2274,2766,1676,2766,904xe" filled="true" fillcolor="#d1e4c6" stroked="false">
                <v:path arrowok="t"/>
                <v:fill type="solid"/>
              </v:shape>
            </v:group>
            <v:group style="position:absolute;left:4977;top:1428;width:110;height:110" coordorigin="4977,1428" coordsize="110,110">
              <v:shape style="position:absolute;left:4977;top:1428;width:110;height:110" coordorigin="4977,1428" coordsize="110,110" path="m4977,1428l5087,1428,5087,1537,4977,1537,4977,1428xe" filled="true" fillcolor="#8dbb70" stroked="false">
                <v:path arrowok="t"/>
                <v:fill type="solid"/>
              </v:shape>
            </v:group>
            <v:group style="position:absolute;left:4977;top:1661;width:110;height:110" coordorigin="4977,1661" coordsize="110,110">
              <v:shape style="position:absolute;left:4977;top:1661;width:110;height:110" coordorigin="4977,1661" coordsize="110,110" path="m4977,1661l5087,1661,5087,1771,4977,1771,4977,1661xe" filled="true" fillcolor="#d1e4c6" stroked="false">
                <v:path arrowok="t"/>
                <v:fill type="solid"/>
              </v:shape>
            </v:group>
            <v:group style="position:absolute;left:20;top:20;width:6735;height:2790" coordorigin="20,20" coordsize="6735,2790">
              <v:shape style="position:absolute;left:20;top:20;width:6735;height:2790" coordorigin="20,20" coordsize="6735,2790" path="m6755,21l6755,2810,20,2810,20,21e" filled="false" stroked="true" strokeweight="2pt" strokecolor="#8dbb70">
                <v:path arrowok="t"/>
              </v:shape>
              <v:shape style="position:absolute;left:862;top:226;width:5051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Fall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2020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Enrollment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Attendance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Status*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020;top:1380;width:344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18%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134;top:1390;width:784;height:433" type="#_x0000_t202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Full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Time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3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Part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Time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150;top:1815;width:344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82%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3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44pt;height:191pt;mso-position-horizontal-relative:char;mso-position-vertical-relative:line" coordorigin="0,0" coordsize="6880,3820">
            <v:group style="position:absolute;left:6150;top:1996;width:491;height:2" coordorigin="6150,1996" coordsize="491,2">
              <v:shape style="position:absolute;left:6150;top:1996;width:491;height:2" coordorigin="6150,1996" coordsize="491,0" path="m6150,1996l6640,1996e" filled="false" stroked="true" strokeweight=".75pt" strokecolor="#dadada">
                <v:path arrowok="t"/>
              </v:shape>
            </v:group>
            <v:group style="position:absolute;left:5578;top:1996;width:123;height:2" coordorigin="5578,1996" coordsize="123,2">
              <v:shape style="position:absolute;left:5578;top:1996;width:123;height:2" coordorigin="5578,1996" coordsize="123,0" path="m5578,1996l5701,1996e" filled="false" stroked="true" strokeweight=".75pt" strokecolor="#dadada">
                <v:path arrowok="t"/>
              </v:shape>
            </v:group>
            <v:group style="position:absolute;left:4148;top:1996;width:984;height:2" coordorigin="4148,1996" coordsize="984,2">
              <v:shape style="position:absolute;left:4148;top:1996;width:984;height:2" coordorigin="4148,1996" coordsize="984,0" path="m4148,1996l5132,1996e" filled="false" stroked="true" strokeweight=".75pt" strokecolor="#dadada">
                <v:path arrowok="t"/>
              </v:shape>
            </v:group>
            <v:group style="position:absolute;left:5578;top:1818;width:123;height:2" coordorigin="5578,1818" coordsize="123,2">
              <v:shape style="position:absolute;left:5578;top:1818;width:123;height:2" coordorigin="5578,1818" coordsize="123,0" path="m5578,1818l5701,1818e" filled="false" stroked="true" strokeweight=".75pt" strokecolor="#dadada">
                <v:path arrowok="t"/>
              </v:shape>
            </v:group>
            <v:group style="position:absolute;left:4148;top:1818;width:984;height:2" coordorigin="4148,1818" coordsize="984,2">
              <v:shape style="position:absolute;left:4148;top:1818;width:984;height:2" coordorigin="4148,1818" coordsize="984,0" path="m4148,1818l5132,1818e" filled="false" stroked="true" strokeweight=".75pt" strokecolor="#dadada">
                <v:path arrowok="t"/>
              </v:shape>
            </v:group>
            <v:group style="position:absolute;left:5578;top:1643;width:123;height:2" coordorigin="5578,1643" coordsize="123,2">
              <v:shape style="position:absolute;left:5578;top:1643;width:123;height:2" coordorigin="5578,1643" coordsize="123,0" path="m5578,1643l5701,1643e" filled="false" stroked="true" strokeweight=".75pt" strokecolor="#dadada">
                <v:path arrowok="t"/>
              </v:shape>
            </v:group>
            <v:group style="position:absolute;left:4148;top:1643;width:984;height:2" coordorigin="4148,1643" coordsize="984,2">
              <v:shape style="position:absolute;left:4148;top:1643;width:984;height:2" coordorigin="4148,1643" coordsize="984,0" path="m4148,1643l5132,1643e" filled="false" stroked="true" strokeweight=".75pt" strokecolor="#dadada">
                <v:path arrowok="t"/>
              </v:shape>
            </v:group>
            <v:group style="position:absolute;left:5578;top:1468;width:123;height:2" coordorigin="5578,1468" coordsize="123,2">
              <v:shape style="position:absolute;left:5578;top:1468;width:123;height:2" coordorigin="5578,1468" coordsize="123,0" path="m5578,1468l5701,1468e" filled="false" stroked="true" strokeweight=".75pt" strokecolor="#dadada">
                <v:path arrowok="t"/>
              </v:shape>
            </v:group>
            <v:group style="position:absolute;left:2640;top:1468;width:2492;height:2" coordorigin="2640,1468" coordsize="2492,2">
              <v:shape style="position:absolute;left:2640;top:1468;width:2492;height:2" coordorigin="2640,1468" coordsize="2492,0" path="m2640,1468l5132,1468e" filled="false" stroked="true" strokeweight=".75pt" strokecolor="#dadada">
                <v:path arrowok="t"/>
              </v:shape>
            </v:group>
            <v:group style="position:absolute;left:5578;top:1290;width:1062;height:2" coordorigin="5578,1290" coordsize="1062,2">
              <v:shape style="position:absolute;left:5578;top:1290;width:1062;height:2" coordorigin="5578,1290" coordsize="1062,0" path="m5578,1290l6640,1290e" filled="false" stroked="true" strokeweight=".75pt" strokecolor="#dadada">
                <v:path arrowok="t"/>
              </v:shape>
            </v:group>
            <v:group style="position:absolute;left:2640;top:1290;width:2492;height:2" coordorigin="2640,1290" coordsize="2492,2">
              <v:shape style="position:absolute;left:2640;top:1290;width:2492;height:2" coordorigin="2640,1290" coordsize="2492,0" path="m2640,1290l5132,1290e" filled="false" stroked="true" strokeweight=".75pt" strokecolor="#dadada">
                <v:path arrowok="t"/>
              </v:shape>
            </v:group>
            <v:group style="position:absolute;left:5578;top:1115;width:1062;height:2" coordorigin="5578,1115" coordsize="1062,2">
              <v:shape style="position:absolute;left:5578;top:1115;width:1062;height:2" coordorigin="5578,1115" coordsize="1062,0" path="m5578,1115l6640,1115e" filled="false" stroked="true" strokeweight=".75pt" strokecolor="#dadada">
                <v:path arrowok="t"/>
              </v:shape>
            </v:group>
            <v:group style="position:absolute;left:2640;top:1115;width:2492;height:2" coordorigin="2640,1115" coordsize="2492,2">
              <v:shape style="position:absolute;left:2640;top:1115;width:2492;height:2" coordorigin="2640,1115" coordsize="2492,0" path="m2640,1115l5132,1115e" filled="false" stroked="true" strokeweight=".75pt" strokecolor="#dadada">
                <v:path arrowok="t"/>
              </v:shape>
            </v:group>
            <v:group style="position:absolute;left:2640;top:937;width:4000;height:2" coordorigin="2640,937" coordsize="4000,2">
              <v:shape style="position:absolute;left:2640;top:937;width:4000;height:2" coordorigin="2640,937" coordsize="4000,0" path="m2640,937l6640,937e" filled="false" stroked="true" strokeweight=".75pt" strokecolor="#dadada">
                <v:path arrowok="t"/>
              </v:shape>
            </v:group>
            <v:group style="position:absolute;left:5132;top:935;width:447;height:1237" coordorigin="5132,935" coordsize="447,1237">
              <v:shape style="position:absolute;left:5132;top:935;width:447;height:1237" coordorigin="5132,935" coordsize="447,1237" path="m5578,935l5132,935,5132,2172,5578,2172,5578,935xe" filled="true" fillcolor="#e01010" stroked="false">
                <v:path arrowok="t"/>
                <v:fill type="solid"/>
              </v:shape>
            </v:group>
            <v:group style="position:absolute;left:3579;top:1996;width:123;height:2" coordorigin="3579,1996" coordsize="123,2">
              <v:shape style="position:absolute;left:3579;top:1996;width:123;height:2" coordorigin="3579,1996" coordsize="123,0" path="m3579,1996l3702,1996e" filled="false" stroked="true" strokeweight=".75pt" strokecolor="#dadada">
                <v:path arrowok="t"/>
              </v:shape>
            </v:group>
            <v:group style="position:absolute;left:2640;top:1996;width:491;height:2" coordorigin="2640,1996" coordsize="491,2">
              <v:shape style="position:absolute;left:2640;top:1996;width:491;height:2" coordorigin="2640,1996" coordsize="491,0" path="m2640,1996l3130,1996e" filled="false" stroked="true" strokeweight=".75pt" strokecolor="#dadada">
                <v:path arrowok="t"/>
              </v:shape>
            </v:group>
            <v:group style="position:absolute;left:3579;top:1818;width:123;height:2" coordorigin="3579,1818" coordsize="123,2">
              <v:shape style="position:absolute;left:3579;top:1818;width:123;height:2" coordorigin="3579,1818" coordsize="123,0" path="m3579,1818l3702,1818e" filled="false" stroked="true" strokeweight=".75pt" strokecolor="#dadada">
                <v:path arrowok="t"/>
              </v:shape>
            </v:group>
            <v:group style="position:absolute;left:2640;top:1818;width:491;height:2" coordorigin="2640,1818" coordsize="491,2">
              <v:shape style="position:absolute;left:2640;top:1818;width:491;height:2" coordorigin="2640,1818" coordsize="491,0" path="m2640,1818l3130,1818e" filled="false" stroked="true" strokeweight=".75pt" strokecolor="#dadada">
                <v:path arrowok="t"/>
              </v:shape>
            </v:group>
            <v:group style="position:absolute;left:3579;top:1643;width:123;height:2" coordorigin="3579,1643" coordsize="123,2">
              <v:shape style="position:absolute;left:3579;top:1643;width:123;height:2" coordorigin="3579,1643" coordsize="123,0" path="m3579,1643l3702,1643e" filled="false" stroked="true" strokeweight=".75pt" strokecolor="#dadada">
                <v:path arrowok="t"/>
              </v:shape>
            </v:group>
            <v:group style="position:absolute;left:2640;top:1643;width:491;height:2" coordorigin="2640,1643" coordsize="491,2">
              <v:shape style="position:absolute;left:2640;top:1643;width:491;height:2" coordorigin="2640,1643" coordsize="491,0" path="m2640,1643l3130,1643e" filled="false" stroked="true" strokeweight=".75pt" strokecolor="#dadada">
                <v:path arrowok="t"/>
              </v:shape>
            </v:group>
            <v:group style="position:absolute;left:3130;top:1604;width:449;height:568" coordorigin="3130,1604" coordsize="449,568">
              <v:shape style="position:absolute;left:3130;top:1604;width:449;height:568" coordorigin="3130,1604" coordsize="449,568" path="m3579,1604l3130,1604,3130,2172,3579,2172,3579,1604xe" filled="true" fillcolor="#e01010" stroked="false">
                <v:path arrowok="t"/>
                <v:fill type="solid"/>
              </v:shape>
            </v:group>
            <v:group style="position:absolute;left:3702;top:1569;width:447;height:604" coordorigin="3702,1569" coordsize="447,604">
              <v:shape style="position:absolute;left:3702;top:1569;width:447;height:604" coordorigin="3702,1569" coordsize="447,604" path="m4148,1569l3702,1569,3702,2172,4148,2172,4148,1569xe" filled="true" fillcolor="#8dbb70" stroked="false">
                <v:path arrowok="t"/>
                <v:fill type="solid"/>
              </v:shape>
            </v:group>
            <v:group style="position:absolute;left:6150;top:1818;width:491;height:2" coordorigin="6150,1818" coordsize="491,2">
              <v:shape style="position:absolute;left:6150;top:1818;width:491;height:2" coordorigin="6150,1818" coordsize="491,0" path="m6150,1818l6640,1818e" filled="false" stroked="true" strokeweight=".75pt" strokecolor="#dadada">
                <v:path arrowok="t"/>
              </v:shape>
            </v:group>
            <v:group style="position:absolute;left:6150;top:1643;width:491;height:2" coordorigin="6150,1643" coordsize="491,2">
              <v:shape style="position:absolute;left:6150;top:1643;width:491;height:2" coordorigin="6150,1643" coordsize="491,0" path="m6150,1643l6640,1643e" filled="false" stroked="true" strokeweight=".75pt" strokecolor="#dadada">
                <v:path arrowok="t"/>
              </v:shape>
            </v:group>
            <v:group style="position:absolute;left:6150;top:1468;width:491;height:2" coordorigin="6150,1468" coordsize="491,2">
              <v:shape style="position:absolute;left:6150;top:1468;width:491;height:2" coordorigin="6150,1468" coordsize="491,0" path="m6150,1468l6640,1468e" filled="false" stroked="true" strokeweight=".75pt" strokecolor="#dadada">
                <v:path arrowok="t"/>
              </v:shape>
            </v:group>
            <v:group style="position:absolute;left:5701;top:1333;width:449;height:839" coordorigin="5701,1333" coordsize="449,839">
              <v:shape style="position:absolute;left:5701;top:1333;width:449;height:839" coordorigin="5701,1333" coordsize="449,839" path="m6150,1333l5701,1333,5701,2172,6150,2172,6150,1333xe" filled="true" fillcolor="#8dbb70" stroked="false">
                <v:path arrowok="t"/>
                <v:fill type="solid"/>
              </v:shape>
            </v:group>
            <v:group style="position:absolute;left:2640;top:2172;width:4000;height:2" coordorigin="2640,2172" coordsize="4000,2">
              <v:shape style="position:absolute;left:2640;top:2172;width:4000;height:2" coordorigin="2640,2172" coordsize="4000,0" path="m2640,2172l6640,2172e" filled="false" stroked="true" strokeweight=".75pt" strokecolor="#dadada">
                <v:path arrowok="t"/>
              </v:shape>
            </v:group>
            <v:group style="position:absolute;left:2640;top:2172;width:2;height:1071" coordorigin="2640,2172" coordsize="2,1071">
              <v:shape style="position:absolute;left:2640;top:2172;width:2;height:1071" coordorigin="2640,2172" coordsize="0,1071" path="m2640,2172l2640,3243e" filled="false" stroked="true" strokeweight=".79pt" strokecolor="#dadada">
                <v:path arrowok="t"/>
              </v:shape>
            </v:group>
            <v:group style="position:absolute;left:4640;top:2172;width:2;height:1071" coordorigin="4640,2172" coordsize="2,1071">
              <v:shape style="position:absolute;left:4640;top:2172;width:2;height:1071" coordorigin="4640,2172" coordsize="0,1071" path="m4640,2172l4640,3243e" filled="false" stroked="true" strokeweight=".75pt" strokecolor="#dadada">
                <v:path arrowok="t"/>
              </v:shape>
            </v:group>
            <v:group style="position:absolute;left:6640;top:2172;width:2;height:1071" coordorigin="6640,2172" coordsize="2,1071">
              <v:shape style="position:absolute;left:6640;top:2172;width:2;height:1071" coordorigin="6640,2172" coordsize="0,1071" path="m6640,2172l6640,3243e" filled="false" stroked="true" strokeweight=".75pt" strokecolor="#dadada">
                <v:path arrowok="t"/>
              </v:shape>
            </v:group>
            <v:group style="position:absolute;left:360;top:2448;width:6280;height:2" coordorigin="360,2448" coordsize="6280,2">
              <v:shape style="position:absolute;left:360;top:2448;width:6280;height:2" coordorigin="360,2448" coordsize="6280,0" path="m360,2448l6640,2448e" filled="false" stroked="true" strokeweight=".75pt" strokecolor="#dadada">
                <v:path arrowok="t"/>
              </v:shape>
            </v:group>
            <v:group style="position:absolute;left:360;top:2448;width:2;height:795" coordorigin="360,2448" coordsize="2,795">
              <v:shape style="position:absolute;left:360;top:2448;width:2;height:795" coordorigin="360,2448" coordsize="0,795" path="m360,2448l360,3243e" filled="false" stroked="true" strokeweight=".75pt" strokecolor="#dadada">
                <v:path arrowok="t"/>
              </v:shape>
            </v:group>
            <v:group style="position:absolute;left:424;top:2538;width:99;height:99" coordorigin="424,2538" coordsize="99,99">
              <v:shape style="position:absolute;left:424;top:2538;width:99;height:99" coordorigin="424,2538" coordsize="99,99" path="m424,2538l523,2538,523,2637,424,2637,424,2538xe" filled="true" fillcolor="#e01010" stroked="false">
                <v:path arrowok="t"/>
                <v:fill type="solid"/>
              </v:shape>
            </v:group>
            <v:group style="position:absolute;left:360;top:2955;width:6280;height:2" coordorigin="360,2955" coordsize="6280,2">
              <v:shape style="position:absolute;left:360;top:2955;width:6280;height:2" coordorigin="360,2955" coordsize="6280,0" path="m360,2955l6640,2955e" filled="false" stroked="true" strokeweight=".75pt" strokecolor="#dadada">
                <v:path arrowok="t"/>
              </v:shape>
            </v:group>
            <v:group style="position:absolute;left:360;top:3243;width:6280;height:2" coordorigin="360,3243" coordsize="6280,2">
              <v:shape style="position:absolute;left:360;top:3243;width:6280;height:2" coordorigin="360,3243" coordsize="6280,0" path="m360,3243l6640,3243e" filled="false" stroked="true" strokeweight=".75pt" strokecolor="#dadada">
                <v:path arrowok="t"/>
              </v:shape>
            </v:group>
            <v:group style="position:absolute;left:424;top:3045;width:99;height:99" coordorigin="424,3045" coordsize="99,99">
              <v:shape style="position:absolute;left:424;top:3045;width:99;height:99" coordorigin="424,3045" coordsize="99,99" path="m424,3045l523,3045,523,3143,424,3143,424,3045xe" filled="true" fillcolor="#8dbb70" stroked="false">
                <v:path arrowok="t"/>
                <v:fill type="solid"/>
              </v:shape>
            </v:group>
            <v:group style="position:absolute;left:2640;top:762;width:4000;height:2" coordorigin="2640,762" coordsize="4000,2">
              <v:shape style="position:absolute;left:2640;top:762;width:4000;height:2" coordorigin="2640,762" coordsize="4000,0" path="m2640,762l6640,762e" filled="false" stroked="true" strokeweight=".75pt" strokecolor="#dadada">
                <v:path arrowok="t"/>
              </v:shape>
            </v:group>
            <v:group style="position:absolute;left:1092;top:3462;width:99;height:99" coordorigin="1092,3462" coordsize="99,99">
              <v:shape style="position:absolute;left:1092;top:3462;width:99;height:99" coordorigin="1092,3462" coordsize="99,99" path="m1092,3462l1191,3462,1191,3561,1092,3561,1092,3462xe" filled="true" fillcolor="#e01010" stroked="false">
                <v:path arrowok="t"/>
                <v:fill type="solid"/>
              </v:shape>
            </v:group>
            <v:group style="position:absolute;left:3697;top:3462;width:99;height:99" coordorigin="3697,3462" coordsize="99,99">
              <v:shape style="position:absolute;left:3697;top:3462;width:99;height:99" coordorigin="3697,3462" coordsize="99,99" path="m3697,3462l3796,3462,3796,3561,3697,3561,3697,3462xe" filled="true" fillcolor="#8dbb70" stroked="false">
                <v:path arrowok="t"/>
                <v:fill type="solid"/>
              </v:shape>
            </v:group>
            <v:group style="position:absolute;left:20;top:20;width:6840;height:3780" coordorigin="20,20" coordsize="6840,3780">
              <v:shape style="position:absolute;left:20;top:20;width:6840;height:3780" coordorigin="20,20" coordsize="6840,3780" path="m6860,21l6860,3800,20,3800,20,21e" filled="false" stroked="true" strokeweight="2pt" strokecolor="#8dbb70">
                <v:path arrowok="t"/>
              </v:shape>
              <v:shape style="position:absolute;left:2640;top:2172;width:2000;height:277" type="#_x0000_t202" filled="false" stroked="false">
                <v:textbox inset="0,0,0,0">
                  <w:txbxContent>
                    <w:p>
                      <w:pPr>
                        <w:spacing w:before="17"/>
                        <w:ind w:left="0" w:right="1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Male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640;top:2172;width:2000;height:277" type="#_x0000_t202" filled="false" stroked="false">
                <v:textbox inset="0,0,0,0">
                  <w:txbxContent>
                    <w:p>
                      <w:pPr>
                        <w:spacing w:before="17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Female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60;top:2448;width:2281;height:507" type="#_x0000_t202" filled="false" stroked="false">
                <v:textbox inset="0,0,0,0">
                  <w:txbxContent>
                    <w:p>
                      <w:pPr>
                        <w:spacing w:before="18"/>
                        <w:ind w:left="855" w:right="412" w:hanging="65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Enrollment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z w:val="18"/>
                        </w:rPr>
                        <w:t>Sex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 Part</w:t>
                      </w:r>
                      <w:r>
                        <w:rPr>
                          <w:rFonts w:ascii="Calibri"/>
                          <w:spacing w:val="28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z w:val="18"/>
                        </w:rPr>
                        <w:t>Time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40;top:2448;width:2000;height:507" type="#_x0000_t202" filled="false" stroked="false">
                <v:textbox inset="0,0,0,0">
                  <w:txbxContent>
                    <w:p>
                      <w:pPr>
                        <w:spacing w:before="133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161</w:t>
                      </w:r>
                    </w:p>
                  </w:txbxContent>
                </v:textbox>
                <w10:wrap type="none"/>
              </v:shape>
              <v:shape style="position:absolute;left:4640;top:2448;width:2000;height:507" type="#_x0000_t202" filled="false" stroked="false">
                <v:textbox inset="0,0,0,0">
                  <w:txbxContent>
                    <w:p>
                      <w:pPr>
                        <w:spacing w:before="133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351</w:t>
                      </w:r>
                    </w:p>
                  </w:txbxContent>
                </v:textbox>
                <w10:wrap type="none"/>
              </v:shape>
              <v:shape style="position:absolute;left:360;top:2955;width:2281;height:288" type="#_x0000_t202" filled="false" stroked="false">
                <v:textbox inset="0,0,0,0">
                  <w:txbxContent>
                    <w:p>
                      <w:pPr>
                        <w:spacing w:before="18"/>
                        <w:ind w:left="20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Enrollment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z w:val="18"/>
                        </w:rPr>
                        <w:t>Sex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 Full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Time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40;top:2955;width:2000;height:288" type="#_x0000_t202" filled="false" stroked="false">
                <v:textbox inset="0,0,0,0">
                  <w:txbxContent>
                    <w:p>
                      <w:pPr>
                        <w:spacing w:before="23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171</w:t>
                      </w:r>
                    </w:p>
                  </w:txbxContent>
                </v:textbox>
                <w10:wrap type="none"/>
              </v:shape>
              <v:shape style="position:absolute;left:4640;top:2955;width:2000;height:288" type="#_x0000_t202" filled="false" stroked="false">
                <v:textbox inset="0,0,0,0">
                  <w:txbxContent>
                    <w:p>
                      <w:pPr>
                        <w:spacing w:before="23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238</w:t>
                      </w:r>
                    </w:p>
                  </w:txbxContent>
                </v:textbox>
                <w10:wrap type="none"/>
              </v:shape>
              <v:shape style="position:absolute;left:2199;top:226;width:2285;height:2042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194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Enrollment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Sex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198" w:lineRule="exact" w:before="129"/>
                        <w:ind w:left="0" w:right="2008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400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76" w:lineRule="exact" w:before="0"/>
                        <w:ind w:left="0" w:right="2008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350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76" w:lineRule="exact" w:before="0"/>
                        <w:ind w:left="0" w:right="2008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300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76" w:lineRule="exact" w:before="0"/>
                        <w:ind w:left="0" w:right="2008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250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76" w:lineRule="exact" w:before="0"/>
                        <w:ind w:left="0" w:right="2008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200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76" w:lineRule="exact" w:before="0"/>
                        <w:ind w:left="0" w:right="2008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150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76" w:lineRule="exact" w:before="0"/>
                        <w:ind w:left="0" w:right="2008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5"/>
                          <w:sz w:val="18"/>
                        </w:rPr>
                        <w:t>100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76" w:lineRule="exact" w:before="0"/>
                        <w:ind w:left="91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50</w:t>
                      </w:r>
                    </w:p>
                    <w:p>
                      <w:pPr>
                        <w:spacing w:line="195" w:lineRule="exact" w:before="0"/>
                        <w:ind w:left="0" w:right="1825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233;top:3427;width:206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Enrollment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z w:val="18"/>
                        </w:rPr>
                        <w:t>Sex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 Part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z w:val="18"/>
                        </w:rPr>
                        <w:t>Time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838;top:3427;width:202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Enrollment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z w:val="18"/>
                        </w:rPr>
                        <w:t>Sex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 Full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Time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sz w:val="20"/>
          <w:szCs w:val="20"/>
        </w:rPr>
      </w:pPr>
    </w:p>
    <w:p>
      <w:pPr>
        <w:numPr>
          <w:ilvl w:val="0"/>
          <w:numId w:val="4"/>
        </w:numPr>
        <w:tabs>
          <w:tab w:pos="383" w:val="left" w:leader="none"/>
        </w:tabs>
        <w:spacing w:before="0"/>
        <w:ind w:left="3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Number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of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Graduates</w:t>
      </w:r>
      <w:r>
        <w:rPr>
          <w:rFonts w:ascii="Calibri"/>
          <w:b/>
          <w:spacing w:val="-7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by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Attendance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Status: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pStyle w:val="Heading4"/>
        <w:spacing w:line="240" w:lineRule="auto" w:before="151"/>
        <w:ind w:right="0"/>
        <w:jc w:val="left"/>
      </w:pPr>
      <w:r>
        <w:rPr/>
        <w:t>Not</w:t>
      </w:r>
      <w:r>
        <w:rPr>
          <w:spacing w:val="-4"/>
        </w:rPr>
        <w:t> </w:t>
      </w:r>
      <w:r>
        <w:rPr>
          <w:spacing w:val="-1"/>
        </w:rPr>
        <w:t>Applicable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4"/>
        </w:numPr>
        <w:tabs>
          <w:tab w:pos="383" w:val="left" w:leader="none"/>
        </w:tabs>
        <w:spacing w:before="177"/>
        <w:ind w:left="3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Number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2"/>
          <w:sz w:val="24"/>
          <w:u w:val="single" w:color="000000"/>
        </w:rPr>
        <w:t>of</w:t>
      </w:r>
      <w:r>
        <w:rPr>
          <w:rFonts w:ascii="Calibri"/>
          <w:b/>
          <w:spacing w:val="-1"/>
          <w:sz w:val="24"/>
          <w:u w:val="single" w:color="000000"/>
        </w:rPr>
        <w:t> Non-Credit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Students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Served: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747" w:footer="967" w:top="940" w:bottom="1160" w:left="1300" w:right="1100"/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" w:lineRule="atLeast"/>
        <w:ind w:left="4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96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5"/>
        <w:rPr>
          <w:rFonts w:ascii="Cambria" w:hAnsi="Cambria" w:cs="Cambria" w:eastAsia="Cambria"/>
          <w:sz w:val="24"/>
          <w:szCs w:val="24"/>
        </w:rPr>
      </w:pPr>
    </w:p>
    <w:tbl>
      <w:tblPr>
        <w:tblW w:w="0" w:type="auto"/>
        <w:jc w:val="left"/>
        <w:tblInd w:w="4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1"/>
        <w:gridCol w:w="1904"/>
        <w:gridCol w:w="1828"/>
        <w:gridCol w:w="2318"/>
        <w:gridCol w:w="1429"/>
      </w:tblGrid>
      <w:tr>
        <w:trPr>
          <w:trHeight w:val="523" w:hRule="exact"/>
        </w:trPr>
        <w:tc>
          <w:tcPr>
            <w:tcW w:w="2061" w:type="dxa"/>
            <w:tcBorders>
              <w:top w:val="single" w:sz="8" w:space="0" w:color="F14242"/>
              <w:left w:val="single" w:sz="8" w:space="0" w:color="F14242"/>
              <w:bottom w:val="single" w:sz="8" w:space="0" w:color="F14242"/>
              <w:right w:val="nil" w:sz="6" w:space="0" w:color="auto"/>
            </w:tcBorders>
          </w:tcPr>
          <w:p>
            <w:pPr/>
          </w:p>
        </w:tc>
        <w:tc>
          <w:tcPr>
            <w:tcW w:w="1904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37" w:lineRule="auto" w:before="2"/>
              <w:ind w:left="262" w:right="427" w:firstLine="9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Registrants</w:t>
            </w:r>
            <w:r>
              <w:rPr>
                <w:rFonts w:ascii="Calibri"/>
                <w:b/>
                <w:spacing w:val="-1"/>
                <w:position w:val="7"/>
                <w:sz w:val="13"/>
              </w:rPr>
              <w:t>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828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4" w:right="279" w:hanging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Unduplicated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Headcount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18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1" w:right="232" w:firstLine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Clock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Hours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(1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Clock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Hr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=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60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Mins)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9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single" w:sz="8" w:space="0" w:color="F14242"/>
            </w:tcBorders>
          </w:tcPr>
          <w:p>
            <w:pPr>
              <w:pStyle w:val="TableParagraph"/>
              <w:spacing w:line="245" w:lineRule="exact"/>
              <w:ind w:left="23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FTEs</w:t>
            </w:r>
            <w:r>
              <w:rPr>
                <w:rFonts w:ascii="Calibri"/>
                <w:b/>
                <w:spacing w:val="-1"/>
                <w:position w:val="7"/>
                <w:sz w:val="13"/>
              </w:rPr>
              <w:t>2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96" w:hRule="exact"/>
        </w:trPr>
        <w:tc>
          <w:tcPr>
            <w:tcW w:w="2061" w:type="dxa"/>
            <w:tcBorders>
              <w:top w:val="single" w:sz="8" w:space="0" w:color="F14242"/>
              <w:left w:val="single" w:sz="8" w:space="0" w:color="F14242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Open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Enrollment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04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9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1,706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28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4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906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18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130,596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9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single" w:sz="8" w:space="0" w:color="F14242"/>
            </w:tcBorders>
          </w:tcPr>
          <w:p>
            <w:pPr>
              <w:pStyle w:val="TableParagraph"/>
              <w:spacing w:line="240" w:lineRule="auto"/>
              <w:ind w:left="134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2061" w:type="dxa"/>
            <w:tcBorders>
              <w:top w:val="single" w:sz="8" w:space="0" w:color="F14242"/>
              <w:left w:val="single" w:sz="8" w:space="0" w:color="F14242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Customized</w:t>
            </w:r>
            <w:r>
              <w:rPr>
                <w:rFonts w:ascii="Calibri"/>
                <w:b/>
                <w:spacing w:val="-1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Training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04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28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2,440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9" w:type="dxa"/>
            <w:tcBorders>
              <w:top w:val="single" w:sz="8" w:space="0" w:color="F14242"/>
              <w:left w:val="nil" w:sz="6" w:space="0" w:color="auto"/>
              <w:bottom w:val="single" w:sz="8" w:space="0" w:color="F14242"/>
              <w:right w:val="single" w:sz="8" w:space="0" w:color="F14242"/>
            </w:tcBorders>
          </w:tcPr>
          <w:p>
            <w:pPr>
              <w:pStyle w:val="TableParagraph"/>
              <w:spacing w:line="240" w:lineRule="auto"/>
              <w:ind w:left="100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</w:tr>
    </w:tbl>
    <w:p>
      <w:pPr>
        <w:pStyle w:val="BodyText"/>
        <w:spacing w:line="185" w:lineRule="exact"/>
        <w:ind w:left="440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SURE</w:t>
      </w:r>
      <w:r>
        <w:rPr/>
        <w:t> </w:t>
      </w:r>
      <w:r>
        <w:rPr>
          <w:spacing w:val="-1"/>
        </w:rPr>
        <w:t>Non-Credit</w:t>
      </w:r>
      <w:r>
        <w:rPr>
          <w:spacing w:val="-2"/>
        </w:rPr>
        <w:t> </w:t>
      </w:r>
      <w:r>
        <w:rPr>
          <w:spacing w:val="-1"/>
        </w:rPr>
        <w:t>Open Enrollment</w:t>
      </w:r>
      <w:r>
        <w:rPr>
          <w:spacing w:val="-2"/>
        </w:rPr>
        <w:t> </w:t>
      </w:r>
      <w:r>
        <w:rPr>
          <w:spacing w:val="-1"/>
        </w:rPr>
        <w:t>File;</w:t>
      </w:r>
      <w:r>
        <w:rPr/>
        <w:t> </w:t>
      </w:r>
      <w:r>
        <w:rPr>
          <w:spacing w:val="-1"/>
        </w:rPr>
        <w:t>NJ IPEDS</w:t>
      </w:r>
      <w:r>
        <w:rPr/>
        <w:t> </w:t>
      </w:r>
      <w:r>
        <w:rPr>
          <w:spacing w:val="-2"/>
        </w:rPr>
        <w:t>Form</w:t>
      </w:r>
      <w:r>
        <w:rPr>
          <w:spacing w:val="1"/>
        </w:rPr>
        <w:t> </w:t>
      </w:r>
      <w:r>
        <w:rPr>
          <w:spacing w:val="-1"/>
        </w:rPr>
        <w:t>#31:</w:t>
      </w:r>
      <w:r>
        <w:rPr/>
        <w:t> </w:t>
      </w:r>
      <w:r>
        <w:rPr>
          <w:spacing w:val="-2"/>
        </w:rPr>
        <w:t>Customized</w:t>
      </w:r>
      <w:r>
        <w:rPr>
          <w:spacing w:val="-1"/>
        </w:rPr>
        <w:t> Training</w:t>
      </w:r>
      <w:r>
        <w:rPr/>
        <w:t> 2020</w:t>
      </w:r>
    </w:p>
    <w:p>
      <w:pPr>
        <w:pStyle w:val="BodyText"/>
        <w:spacing w:line="240" w:lineRule="auto" w:before="20"/>
        <w:ind w:left="440" w:right="0"/>
        <w:jc w:val="left"/>
      </w:pPr>
      <w:r>
        <w:rPr>
          <w:spacing w:val="-1"/>
          <w:position w:val="5"/>
          <w:sz w:val="10"/>
        </w:rPr>
        <w:t>1</w:t>
      </w:r>
      <w:r>
        <w:rPr>
          <w:spacing w:val="-1"/>
        </w:rPr>
        <w:t>Includes all</w:t>
      </w:r>
      <w:r>
        <w:rPr>
          <w:spacing w:val="1"/>
        </w:rPr>
        <w:t> </w:t>
      </w:r>
      <w:r>
        <w:rPr>
          <w:spacing w:val="-1"/>
        </w:rPr>
        <w:t>registrations in </w:t>
      </w:r>
      <w:r>
        <w:rPr/>
        <w:t>any</w:t>
      </w:r>
      <w:r>
        <w:rPr>
          <w:spacing w:val="-1"/>
        </w:rPr>
        <w:t> course that</w:t>
      </w:r>
      <w:r>
        <w:rPr>
          <w:spacing w:val="-2"/>
        </w:rPr>
        <w:t> </w:t>
      </w:r>
      <w:r>
        <w:rPr>
          <w:spacing w:val="-1"/>
        </w:rPr>
        <w:t>started on</w:t>
      </w:r>
      <w:r>
        <w:rPr>
          <w:spacing w:val="1"/>
        </w:rPr>
        <w:t> </w:t>
      </w:r>
      <w:r>
        <w:rPr>
          <w:spacing w:val="-1"/>
        </w:rPr>
        <w:t>July </w:t>
      </w:r>
      <w:r>
        <w:rPr/>
        <w:t>1, </w:t>
      </w:r>
      <w:r>
        <w:rPr>
          <w:spacing w:val="-1"/>
        </w:rPr>
        <w:t>2019 through June </w:t>
      </w:r>
      <w:r>
        <w:rPr/>
        <w:t>30, 2020.</w:t>
      </w:r>
    </w:p>
    <w:p>
      <w:pPr>
        <w:pStyle w:val="BodyText"/>
        <w:spacing w:line="240" w:lineRule="auto" w:before="18"/>
        <w:ind w:left="440" w:right="0"/>
        <w:jc w:val="left"/>
      </w:pPr>
      <w:r>
        <w:rPr>
          <w:spacing w:val="-1"/>
          <w:position w:val="5"/>
          <w:sz w:val="10"/>
        </w:rPr>
        <w:t>2</w:t>
      </w:r>
      <w:r>
        <w:rPr>
          <w:spacing w:val="-1"/>
        </w:rPr>
        <w:t>FTEs were calculated by converting</w:t>
      </w:r>
      <w:r>
        <w:rPr/>
        <w:t> </w:t>
      </w:r>
      <w:r>
        <w:rPr>
          <w:spacing w:val="-1"/>
        </w:rPr>
        <w:t>clock</w:t>
      </w:r>
      <w:r>
        <w:rPr>
          <w:spacing w:val="-2"/>
        </w:rPr>
        <w:t> </w:t>
      </w:r>
      <w:r>
        <w:rPr>
          <w:spacing w:val="-1"/>
        </w:rPr>
        <w:t>hours to credit</w:t>
      </w:r>
      <w:r>
        <w:rPr>
          <w:spacing w:val="1"/>
        </w:rPr>
        <w:t> </w:t>
      </w:r>
      <w:r>
        <w:rPr>
          <w:spacing w:val="-1"/>
        </w:rPr>
        <w:t>hours (dividing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15),</w:t>
      </w:r>
      <w:r>
        <w:rPr/>
        <w:t> </w:t>
      </w:r>
      <w:r>
        <w:rPr>
          <w:spacing w:val="-1"/>
        </w:rPr>
        <w:t>then converting</w:t>
      </w:r>
      <w:r>
        <w:rPr/>
        <w:t> </w:t>
      </w:r>
      <w:r>
        <w:rPr>
          <w:spacing w:val="-1"/>
        </w:rPr>
        <w:t>credit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FTEs</w:t>
      </w:r>
      <w:r>
        <w:rPr>
          <w:spacing w:val="-1"/>
        </w:rPr>
        <w:t> (dividing</w:t>
      </w:r>
      <w:r>
        <w:rPr/>
        <w:t> </w:t>
      </w:r>
      <w:r>
        <w:rPr>
          <w:spacing w:val="-1"/>
        </w:rPr>
        <w:t>by 30).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numPr>
          <w:ilvl w:val="0"/>
          <w:numId w:val="4"/>
        </w:numPr>
        <w:tabs>
          <w:tab w:pos="683" w:val="left" w:leader="none"/>
        </w:tabs>
        <w:spacing w:line="240" w:lineRule="auto" w:before="0" w:after="0"/>
        <w:ind w:left="682" w:right="0" w:hanging="242"/>
        <w:jc w:val="left"/>
        <w:rPr>
          <w:b w:val="0"/>
          <w:bCs w:val="0"/>
        </w:rPr>
      </w:pPr>
      <w:r>
        <w:rPr>
          <w:spacing w:val="-1"/>
          <w:u w:val="single" w:color="000000"/>
        </w:rPr>
        <w:t>Unduplicated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Number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Students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FY2019</w:t>
      </w:r>
      <w:r>
        <w:rPr>
          <w:spacing w:val="-2"/>
          <w:w w:val="99"/>
        </w:rPr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1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1957"/>
        <w:gridCol w:w="2155"/>
        <w:gridCol w:w="1751"/>
      </w:tblGrid>
      <w:tr>
        <w:trPr>
          <w:trHeight w:val="502" w:hRule="exact"/>
        </w:trPr>
        <w:tc>
          <w:tcPr>
            <w:tcW w:w="1939" w:type="dxa"/>
            <w:tcBorders>
              <w:top w:val="single" w:sz="8" w:space="0" w:color="8DBB70"/>
              <w:left w:val="single" w:sz="8" w:space="0" w:color="8DBB70"/>
              <w:bottom w:val="nil" w:sz="6" w:space="0" w:color="auto"/>
              <w:right w:val="nil" w:sz="6" w:space="0" w:color="auto"/>
            </w:tcBorders>
            <w:shd w:val="clear" w:color="auto" w:fill="D1E3C5"/>
          </w:tcPr>
          <w:p>
            <w:pPr/>
          </w:p>
        </w:tc>
        <w:tc>
          <w:tcPr>
            <w:tcW w:w="1957" w:type="dxa"/>
            <w:tcBorders>
              <w:top w:val="single" w:sz="8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1E3C5"/>
          </w:tcPr>
          <w:p>
            <w:pPr>
              <w:pStyle w:val="TableParagraph"/>
              <w:spacing w:line="240" w:lineRule="auto"/>
              <w:ind w:left="484" w:right="534" w:firstLine="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Headcount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55" w:type="dxa"/>
            <w:tcBorders>
              <w:top w:val="single" w:sz="8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1E3C5"/>
          </w:tcPr>
          <w:p>
            <w:pPr>
              <w:pStyle w:val="TableParagraph"/>
              <w:spacing w:line="240" w:lineRule="auto" w:before="129"/>
              <w:ind w:left="5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Credit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Hours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51" w:type="dxa"/>
            <w:tcBorders>
              <w:top w:val="single" w:sz="8" w:space="0" w:color="8DBB70"/>
              <w:left w:val="nil" w:sz="6" w:space="0" w:color="auto"/>
              <w:bottom w:val="nil" w:sz="6" w:space="0" w:color="auto"/>
              <w:right w:val="single" w:sz="8" w:space="0" w:color="8DBB70"/>
            </w:tcBorders>
            <w:shd w:val="clear" w:color="auto" w:fill="D1E3C5"/>
          </w:tcPr>
          <w:p>
            <w:pPr>
              <w:pStyle w:val="TableParagraph"/>
              <w:spacing w:line="240" w:lineRule="auto" w:before="126"/>
              <w:ind w:right="135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FTEs</w:t>
            </w:r>
            <w:r>
              <w:rPr>
                <w:rFonts w:ascii="Calibri"/>
                <w:b/>
                <w:spacing w:val="-1"/>
                <w:position w:val="7"/>
                <w:sz w:val="13"/>
              </w:rPr>
              <w:t>1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687" w:hRule="exact"/>
        </w:trPr>
        <w:tc>
          <w:tcPr>
            <w:tcW w:w="1939" w:type="dxa"/>
            <w:tcBorders>
              <w:top w:val="nil" w:sz="6" w:space="0" w:color="auto"/>
              <w:left w:val="single" w:sz="8" w:space="0" w:color="8DBB70"/>
              <w:bottom w:val="single" w:sz="8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Undergraduates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single" w:sz="8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3,584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single" w:sz="8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right="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34,016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single" w:sz="8" w:space="0" w:color="8DBB70"/>
              <w:right w:val="single" w:sz="8" w:space="0" w:color="8DBB70"/>
            </w:tcBorders>
          </w:tcPr>
          <w:p>
            <w:pPr>
              <w:pStyle w:val="TableParagraph"/>
              <w:spacing w:line="240" w:lineRule="auto" w:before="90"/>
              <w:ind w:left="5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1,134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185" w:lineRule="exact"/>
        <w:ind w:left="1160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IPEDS</w:t>
      </w:r>
      <w:r>
        <w:rPr/>
        <w:t> </w:t>
      </w:r>
      <w:r>
        <w:rPr>
          <w:spacing w:val="-2"/>
        </w:rPr>
        <w:t>12</w:t>
      </w:r>
      <w:r>
        <w:rPr>
          <w:spacing w:val="-1"/>
        </w:rPr>
        <w:t> Month Enrollment</w:t>
      </w:r>
      <w:r>
        <w:rPr>
          <w:spacing w:val="-2"/>
        </w:rPr>
        <w:t> </w:t>
      </w:r>
      <w:r>
        <w:rPr>
          <w:spacing w:val="-1"/>
        </w:rPr>
        <w:t>Survey,</w:t>
      </w:r>
      <w:r>
        <w:rPr/>
        <w:t> 2020</w:t>
      </w:r>
    </w:p>
    <w:p>
      <w:pPr>
        <w:pStyle w:val="BodyText"/>
        <w:spacing w:line="240" w:lineRule="auto" w:before="20"/>
        <w:ind w:left="1160" w:right="0"/>
        <w:jc w:val="left"/>
      </w:pPr>
      <w:r>
        <w:rPr>
          <w:rFonts w:ascii="Calibri"/>
          <w:b/>
          <w:spacing w:val="-1"/>
          <w:position w:val="5"/>
          <w:sz w:val="10"/>
        </w:rPr>
        <w:t>1</w:t>
      </w:r>
      <w:r>
        <w:rPr>
          <w:spacing w:val="-1"/>
        </w:rPr>
        <w:t>FY2020 Audit-</w:t>
      </w:r>
      <w:r>
        <w:rPr/>
        <w:t> </w:t>
      </w:r>
      <w:r>
        <w:rPr>
          <w:spacing w:val="-1"/>
        </w:rPr>
        <w:t>FTEs are calculated by</w:t>
      </w:r>
      <w:r>
        <w:rPr>
          <w:spacing w:val="1"/>
        </w:rPr>
        <w:t> </w:t>
      </w:r>
      <w:r>
        <w:rPr>
          <w:spacing w:val="-1"/>
        </w:rPr>
        <w:t>dividing</w:t>
      </w:r>
      <w:r>
        <w:rPr/>
        <w:t> </w:t>
      </w:r>
      <w:r>
        <w:rPr>
          <w:spacing w:val="-1"/>
        </w:rPr>
        <w:t>audited</w:t>
      </w:r>
      <w:r>
        <w:rPr>
          <w:spacing w:val="2"/>
        </w:rPr>
        <w:t> </w:t>
      </w:r>
      <w:r>
        <w:rPr>
          <w:spacing w:val="-1"/>
        </w:rPr>
        <w:t>credit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1"/>
        </w:rPr>
        <w:t> </w:t>
      </w:r>
      <w:r>
        <w:rPr>
          <w:spacing w:val="-1"/>
        </w:rPr>
        <w:t>by </w:t>
      </w:r>
      <w:r>
        <w:rPr/>
        <w:t>30.</w:t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808" w:val="left" w:leader="none"/>
        </w:tabs>
        <w:spacing w:line="240" w:lineRule="auto" w:before="0" w:after="0"/>
        <w:ind w:left="807" w:right="0" w:hanging="367"/>
        <w:jc w:val="left"/>
        <w:rPr>
          <w:b w:val="0"/>
          <w:bCs w:val="0"/>
          <w:u w:val="none"/>
        </w:rPr>
      </w:pPr>
      <w:bookmarkStart w:name="_TOC_250007" w:id="3"/>
      <w:r>
        <w:rPr>
          <w:spacing w:val="-1"/>
          <w:u w:val="thick" w:color="000000"/>
        </w:rPr>
        <w:t>Characteristics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4"/>
          <w:u w:val="thick" w:color="000000"/>
        </w:rPr>
        <w:t> </w:t>
      </w:r>
      <w:r>
        <w:rPr>
          <w:spacing w:val="-1"/>
          <w:u w:val="thick" w:color="000000"/>
        </w:rPr>
        <w:t>Undergraduate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Students</w:t>
      </w:r>
      <w:r>
        <w:rPr>
          <w:w w:val="99"/>
          <w:u w:val="none"/>
        </w:rPr>
      </w:r>
      <w:bookmarkEnd w:id="3"/>
      <w:r>
        <w:rPr>
          <w:b w:val="0"/>
          <w:u w:val="none"/>
        </w:rPr>
      </w:r>
    </w:p>
    <w:p>
      <w:pPr>
        <w:numPr>
          <w:ilvl w:val="0"/>
          <w:numId w:val="5"/>
        </w:numPr>
        <w:tabs>
          <w:tab w:pos="683" w:val="left" w:leader="none"/>
        </w:tabs>
        <w:spacing w:before="162"/>
        <w:ind w:left="6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Mean</w:t>
      </w:r>
      <w:r>
        <w:rPr>
          <w:rFonts w:ascii="Calibri"/>
          <w:b/>
          <w:spacing w:val="-2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Math,</w:t>
      </w:r>
      <w:r>
        <w:rPr>
          <w:rFonts w:ascii="Calibri"/>
          <w:b/>
          <w:spacing w:val="-2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Reading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and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Writing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2"/>
          <w:sz w:val="24"/>
          <w:u w:val="single" w:color="000000"/>
        </w:rPr>
        <w:t>SAT</w:t>
      </w:r>
      <w:r>
        <w:rPr>
          <w:rFonts w:ascii="Calibri"/>
          <w:b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Scores:</w:t>
      </w:r>
      <w:r>
        <w:rPr>
          <w:rFonts w:ascii="Calibri"/>
          <w:b/>
          <w:spacing w:val="47"/>
          <w:sz w:val="24"/>
          <w:u w:val="single" w:color="000000"/>
        </w:rPr>
        <w:t> </w:t>
      </w:r>
      <w:r>
        <w:rPr>
          <w:rFonts w:ascii="Calibri"/>
          <w:b/>
          <w:spacing w:val="47"/>
          <w:sz w:val="24"/>
        </w:rPr>
      </w:r>
      <w:r>
        <w:rPr>
          <w:rFonts w:ascii="Calibri"/>
          <w:spacing w:val="-1"/>
          <w:sz w:val="24"/>
        </w:rPr>
        <w:t>Not applicable.</w:t>
      </w:r>
    </w:p>
    <w:p>
      <w:pPr>
        <w:pStyle w:val="Heading3"/>
        <w:numPr>
          <w:ilvl w:val="0"/>
          <w:numId w:val="5"/>
        </w:numPr>
        <w:tabs>
          <w:tab w:pos="683" w:val="left" w:leader="none"/>
        </w:tabs>
        <w:spacing w:line="240" w:lineRule="auto" w:before="151" w:after="0"/>
        <w:ind w:left="682" w:right="0" w:hanging="242"/>
        <w:jc w:val="left"/>
        <w:rPr>
          <w:b w:val="0"/>
          <w:bCs w:val="0"/>
        </w:rPr>
      </w:pPr>
      <w:r>
        <w:rPr>
          <w:spacing w:val="-1"/>
          <w:u w:val="single" w:color="000000"/>
        </w:rPr>
        <w:t>Enrollment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Remediation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Courses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Subject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Area: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1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751"/>
        <w:gridCol w:w="2372"/>
      </w:tblGrid>
      <w:tr>
        <w:trPr>
          <w:trHeight w:val="731" w:hRule="exact"/>
        </w:trPr>
        <w:tc>
          <w:tcPr>
            <w:tcW w:w="2062" w:type="dxa"/>
            <w:tcBorders>
              <w:top w:val="single" w:sz="8" w:space="0" w:color="8DBB70"/>
              <w:left w:val="single" w:sz="8" w:space="0" w:color="8DBB70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left="474" w:right="309" w:hanging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Fall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2020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Undergraduate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Enrollment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51" w:type="dxa"/>
            <w:tcBorders>
              <w:top w:val="single" w:sz="8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123"/>
              <w:ind w:left="311" w:right="234" w:firstLine="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Enrolled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One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More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Remedial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Courses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72" w:type="dxa"/>
            <w:tcBorders>
              <w:top w:val="single" w:sz="8" w:space="0" w:color="8DBB70"/>
              <w:left w:val="nil" w:sz="6" w:space="0" w:color="auto"/>
              <w:bottom w:val="nil" w:sz="6" w:space="0" w:color="auto"/>
              <w:right w:val="single" w:sz="8" w:space="0" w:color="8DBB70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Enrollment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062" w:type="dxa"/>
            <w:tcBorders>
              <w:top w:val="nil" w:sz="6" w:space="0" w:color="auto"/>
              <w:left w:val="single" w:sz="8" w:space="0" w:color="8DBB70"/>
              <w:bottom w:val="single" w:sz="8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6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983*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8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70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2372" w:type="dxa"/>
            <w:tcBorders>
              <w:top w:val="nil" w:sz="6" w:space="0" w:color="auto"/>
              <w:left w:val="nil" w:sz="6" w:space="0" w:color="auto"/>
              <w:bottom w:val="single" w:sz="8" w:space="0" w:color="8DBB70"/>
              <w:right w:val="single" w:sz="8" w:space="0" w:color="8DBB70"/>
            </w:tcBorders>
          </w:tcPr>
          <w:p>
            <w:pPr>
              <w:pStyle w:val="TableParagraph"/>
              <w:spacing w:line="240" w:lineRule="auto" w:before="100"/>
              <w:ind w:right="9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.0%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185" w:lineRule="exact"/>
        <w:ind w:left="1527" w:right="0"/>
        <w:jc w:val="left"/>
      </w:pPr>
      <w:r>
        <w:rPr>
          <w:spacing w:val="-1"/>
        </w:rPr>
        <w:t>*Does not</w:t>
      </w:r>
      <w:r>
        <w:rPr>
          <w:spacing w:val="-2"/>
        </w:rPr>
        <w:t> </w:t>
      </w:r>
      <w:r>
        <w:rPr>
          <w:spacing w:val="-1"/>
        </w:rPr>
        <w:t>include dual</w:t>
      </w:r>
      <w:r>
        <w:rPr>
          <w:spacing w:val="-2"/>
        </w:rPr>
        <w:t> </w:t>
      </w:r>
      <w:r>
        <w:rPr>
          <w:spacing w:val="-1"/>
        </w:rPr>
        <w:t>enrollment.</w:t>
      </w:r>
    </w:p>
    <w:p>
      <w:pPr>
        <w:pStyle w:val="BodyText"/>
        <w:spacing w:line="240" w:lineRule="auto" w:before="20"/>
        <w:ind w:left="1595" w:right="0"/>
        <w:jc w:val="left"/>
      </w:pPr>
      <w:r>
        <w:rPr>
          <w:spacing w:val="-1"/>
        </w:rPr>
        <w:t>Source:</w:t>
      </w:r>
      <w:r>
        <w:rPr/>
        <w:t> WCCC </w:t>
      </w:r>
      <w:r>
        <w:rPr>
          <w:spacing w:val="-2"/>
        </w:rPr>
        <w:t>Department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-2"/>
        </w:rPr>
        <w:t> </w:t>
      </w:r>
      <w:r>
        <w:rPr>
          <w:spacing w:val="-1"/>
        </w:rPr>
        <w:t>Research,</w:t>
      </w:r>
      <w:r>
        <w:rPr/>
        <w:t> 2021 </w:t>
      </w:r>
      <w:r>
        <w:rPr>
          <w:spacing w:val="-1"/>
        </w:rPr>
        <w:t>(Enrollment</w:t>
      </w:r>
      <w:r>
        <w:rPr>
          <w:spacing w:val="-2"/>
        </w:rPr>
        <w:t> </w:t>
      </w:r>
      <w:r>
        <w:rPr>
          <w:spacing w:val="-1"/>
        </w:rPr>
        <w:t>Report,</w:t>
      </w:r>
      <w:r>
        <w:rPr/>
        <w:t> </w:t>
      </w:r>
      <w:r>
        <w:rPr>
          <w:spacing w:val="-1"/>
        </w:rPr>
        <w:t>Fall </w:t>
      </w:r>
      <w:r>
        <w:rPr/>
        <w:t>2020)</w:t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4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9"/>
        <w:gridCol w:w="2626"/>
        <w:gridCol w:w="2499"/>
      </w:tblGrid>
      <w:tr>
        <w:trPr>
          <w:trHeight w:val="489" w:hRule="exact"/>
        </w:trPr>
        <w:tc>
          <w:tcPr>
            <w:tcW w:w="2109" w:type="dxa"/>
            <w:tcBorders>
              <w:top w:val="single" w:sz="8" w:space="0" w:color="8DBB70"/>
              <w:left w:val="single" w:sz="8" w:space="0" w:color="8DBB70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left="505" w:right="332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Fall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2020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FT,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FT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26" w:type="dxa"/>
            <w:tcBorders>
              <w:top w:val="single" w:sz="8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left="399" w:right="183" w:hanging="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FT,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FTs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Enrolled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One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More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Remedial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Courses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99" w:type="dxa"/>
            <w:tcBorders>
              <w:top w:val="single" w:sz="8" w:space="0" w:color="8DBB70"/>
              <w:left w:val="nil" w:sz="6" w:space="0" w:color="auto"/>
              <w:bottom w:val="nil" w:sz="6" w:space="0" w:color="auto"/>
              <w:right w:val="single" w:sz="8" w:space="0" w:color="8DBB70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FT,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FT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52" w:hRule="exact"/>
        </w:trPr>
        <w:tc>
          <w:tcPr>
            <w:tcW w:w="2109" w:type="dxa"/>
            <w:tcBorders>
              <w:top w:val="nil" w:sz="6" w:space="0" w:color="auto"/>
              <w:left w:val="single" w:sz="8" w:space="0" w:color="8DBB70"/>
              <w:bottom w:val="single" w:sz="8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single" w:sz="8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2499" w:type="dxa"/>
            <w:tcBorders>
              <w:top w:val="nil" w:sz="6" w:space="0" w:color="auto"/>
              <w:left w:val="nil" w:sz="6" w:space="0" w:color="auto"/>
              <w:bottom w:val="single" w:sz="8" w:space="0" w:color="8DBB70"/>
              <w:right w:val="single" w:sz="8" w:space="0" w:color="8DBB7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0.0%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185" w:lineRule="exact"/>
        <w:ind w:left="1536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WCCC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-2"/>
        </w:rPr>
        <w:t> </w:t>
      </w:r>
      <w:r>
        <w:rPr>
          <w:spacing w:val="-1"/>
        </w:rPr>
        <w:t>Research,</w:t>
      </w:r>
      <w:r>
        <w:rPr/>
        <w:t> 2021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4188"/>
        <w:gridCol w:w="3577"/>
      </w:tblGrid>
      <w:tr>
        <w:trPr>
          <w:trHeight w:val="585" w:hRule="exact"/>
        </w:trPr>
        <w:tc>
          <w:tcPr>
            <w:tcW w:w="2166" w:type="dxa"/>
            <w:tcBorders>
              <w:top w:val="single" w:sz="5" w:space="0" w:color="8DBB70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D1E3C5"/>
          </w:tcPr>
          <w:p>
            <w:pPr>
              <w:pStyle w:val="TableParagraph"/>
              <w:spacing w:line="240" w:lineRule="auto"/>
              <w:ind w:left="560" w:right="373" w:hanging="1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Remedial</w:t>
            </w:r>
            <w:r>
              <w:rPr>
                <w:rFonts w:ascii="Calibri"/>
                <w:b/>
                <w:spacing w:val="-1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Course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Subject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Area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88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1E3C5"/>
          </w:tcPr>
          <w:p>
            <w:pPr>
              <w:pStyle w:val="TableParagraph"/>
              <w:spacing w:line="240" w:lineRule="auto" w:before="48"/>
              <w:ind w:left="1695" w:right="534" w:hanging="13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Number*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FT,FTs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Enrolled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Fall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2019</w:t>
            </w:r>
            <w:r>
              <w:rPr>
                <w:rFonts w:ascii="Calibri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(n=213)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77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D1E3C5"/>
          </w:tcPr>
          <w:p>
            <w:pPr>
              <w:pStyle w:val="TableParagraph"/>
              <w:spacing w:line="240" w:lineRule="auto" w:before="171"/>
              <w:ind w:left="5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%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FT,FTs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Enrolled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Fall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‘19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166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Computation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right="32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95"/>
              <w:ind w:right="1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0.0%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34" w:hRule="exact"/>
        </w:trPr>
        <w:tc>
          <w:tcPr>
            <w:tcW w:w="2166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Algebra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40" w:lineRule="auto" w:before="97"/>
              <w:ind w:right="32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40" w:lineRule="auto" w:before="97"/>
              <w:ind w:right="1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0.0%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58" w:hRule="exact"/>
        </w:trPr>
        <w:tc>
          <w:tcPr>
            <w:tcW w:w="2166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Reading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right="32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09"/>
              <w:ind w:right="1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0.0%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58" w:hRule="exact"/>
        </w:trPr>
        <w:tc>
          <w:tcPr>
            <w:tcW w:w="2166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40" w:lineRule="auto" w:before="107"/>
              <w:ind w:right="32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3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40" w:lineRule="auto" w:before="107"/>
              <w:ind w:right="1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0.0%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47" w:footer="967" w:top="940" w:bottom="1160" w:left="1000" w:right="1100"/>
        </w:sectPr>
      </w:pP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8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476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2"/>
        <w:rPr>
          <w:rFonts w:ascii="Cambria" w:hAnsi="Cambria" w:cs="Cambria" w:eastAsia="Cambria"/>
          <w:sz w:val="23"/>
          <w:szCs w:val="23"/>
        </w:rPr>
      </w:pPr>
    </w:p>
    <w:p>
      <w:pPr>
        <w:spacing w:line="200" w:lineRule="atLeast"/>
        <w:ind w:left="49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497.65pt;height:21.85pt;mso-position-horizontal-relative:char;mso-position-vertical-relative:line" coordorigin="0,0" coordsize="9953,437">
            <v:group style="position:absolute;left:11;top:6;width:2;height:420" coordorigin="11,6" coordsize="2,420">
              <v:shape style="position:absolute;left:11;top:6;width:2;height:420" coordorigin="11,6" coordsize="0,420" path="m11,6l11,426e" filled="false" stroked="true" strokeweight=".581pt" strokecolor="#8dbb70">
                <v:path arrowok="t"/>
              </v:shape>
            </v:group>
            <v:group style="position:absolute;left:6;top:431;width:9941;height:2" coordorigin="6,431" coordsize="9941,2">
              <v:shape style="position:absolute;left:6;top:431;width:9941;height:2" coordorigin="6,431" coordsize="9941,0" path="m6,431l9947,431e" filled="false" stroked="true" strokeweight=".580pt" strokecolor="#8dbb70">
                <v:path arrowok="t"/>
              </v:shape>
            </v:group>
            <v:group style="position:absolute;left:9942;top:6;width:2;height:420" coordorigin="9942,6" coordsize="2,420">
              <v:shape style="position:absolute;left:9942;top:6;width:2;height:420" coordorigin="9942,6" coordsize="0,420" path="m9942,6l9942,426e" filled="false" stroked="true" strokeweight=".580pt" strokecolor="#8dbb70">
                <v:path arrowok="t"/>
              </v:shape>
              <v:shape style="position:absolute;left:11;top:6;width:9932;height:425" type="#_x0000_t202" filled="false" stroked="false">
                <v:textbox inset="0,0,0,0">
                  <w:txbxContent>
                    <w:p>
                      <w:pPr>
                        <w:tabs>
                          <w:tab w:pos="4046" w:val="left" w:leader="none"/>
                          <w:tab w:pos="7855" w:val="left" w:leader="none"/>
                        </w:tabs>
                        <w:spacing w:before="88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5"/>
                          <w:sz w:val="20"/>
                        </w:rPr>
                        <w:t>English</w:t>
                        <w:tab/>
                      </w:r>
                      <w:r>
                        <w:rPr>
                          <w:rFonts w:ascii="Calibri"/>
                          <w:w w:val="95"/>
                          <w:sz w:val="20"/>
                        </w:rPr>
                        <w:t>0</w:t>
                        <w:tab/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0.0%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spacing w:line="240" w:lineRule="auto"/>
        <w:ind w:left="840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SURE</w:t>
      </w:r>
      <w:r>
        <w:rPr/>
        <w:t> </w:t>
      </w:r>
      <w:r>
        <w:rPr>
          <w:spacing w:val="-1"/>
        </w:rPr>
        <w:t>Fall Enrollment</w:t>
      </w:r>
      <w:r>
        <w:rPr>
          <w:spacing w:val="-2"/>
        </w:rPr>
        <w:t> </w:t>
      </w:r>
      <w:r>
        <w:rPr>
          <w:spacing w:val="-1"/>
        </w:rPr>
        <w:t>File </w:t>
      </w:r>
      <w:r>
        <w:rPr/>
        <w:t>2020</w:t>
      </w:r>
    </w:p>
    <w:p>
      <w:pPr>
        <w:pStyle w:val="BodyText"/>
        <w:spacing w:line="265" w:lineRule="auto" w:before="18"/>
        <w:ind w:left="839" w:right="3472"/>
        <w:jc w:val="left"/>
      </w:pPr>
      <w:r>
        <w:rPr>
          <w:spacing w:val="-1"/>
        </w:rPr>
        <w:t>*Duplicated head count.</w:t>
      </w:r>
      <w:r>
        <w:rPr>
          <w:spacing w:val="35"/>
        </w:rPr>
        <w:t> </w:t>
      </w:r>
      <w:r>
        <w:rPr>
          <w:spacing w:val="-1"/>
        </w:rPr>
        <w:t>Students are/could be enrolled</w:t>
      </w:r>
      <w:r>
        <w:rPr>
          <w:spacing w:val="1"/>
        </w:rPr>
        <w:t> </w:t>
      </w:r>
      <w:r>
        <w:rPr>
          <w:spacing w:val="-1"/>
        </w:rPr>
        <w:t>in both English </w:t>
      </w:r>
      <w:r>
        <w:rPr/>
        <w:t>and</w:t>
      </w:r>
      <w:r>
        <w:rPr>
          <w:spacing w:val="-1"/>
        </w:rPr>
        <w:t> Math Remediation.</w:t>
      </w:r>
      <w:r>
        <w:rPr>
          <w:spacing w:val="42"/>
        </w:rPr>
        <w:t> </w:t>
      </w:r>
      <w:r>
        <w:rPr>
          <w:spacing w:val="-1"/>
        </w:rPr>
        <w:t>WCCC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-2"/>
        </w:rPr>
        <w:t> </w:t>
      </w:r>
      <w:r>
        <w:rPr>
          <w:spacing w:val="-1"/>
        </w:rPr>
        <w:t>Research,</w:t>
      </w:r>
      <w:r>
        <w:rPr/>
        <w:t> 2021</w:t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numPr>
          <w:ilvl w:val="0"/>
          <w:numId w:val="5"/>
        </w:numPr>
        <w:tabs>
          <w:tab w:pos="1083" w:val="left" w:leader="none"/>
        </w:tabs>
        <w:spacing w:line="240" w:lineRule="auto" w:before="0" w:after="0"/>
        <w:ind w:left="1082" w:right="0" w:hanging="242"/>
        <w:jc w:val="left"/>
        <w:rPr>
          <w:b w:val="0"/>
          <w:bCs w:val="0"/>
        </w:rPr>
      </w:pPr>
      <w:r>
        <w:rPr/>
        <w:pict>
          <v:group style="position:absolute;margin-left:99.523216pt;margin-top:47.661118pt;width:.65pt;height:9.1pt;mso-position-horizontal-relative:page;mso-position-vertical-relative:paragraph;z-index:-99832" coordorigin="1990,953" coordsize="13,182">
            <v:group style="position:absolute;left:1991;top:960;width:2;height:169" coordorigin="1991,960" coordsize="2,169">
              <v:shape style="position:absolute;left:1991;top:960;width:2;height:169" coordorigin="1991,960" coordsize="0,169" path="m1991,960l1991,1129e" filled="false" stroked="true" strokeweight="0pt" strokecolor="#d5d5d5">
                <v:path arrowok="t"/>
              </v:shape>
            </v:group>
            <v:group style="position:absolute;left:1997;top:960;width:2;height:169" coordorigin="1997,960" coordsize="2,169">
              <v:shape style="position:absolute;left:1997;top:960;width:2;height:169" coordorigin="1997,960" coordsize="0,169" path="m1997,960l1997,1129e" filled="false" stroked="true" strokeweight=".629832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.565582pt;margin-top:47.661118pt;width:.65pt;height:9.1pt;mso-position-horizontal-relative:page;mso-position-vertical-relative:paragraph;z-index:-99808" coordorigin="3071,953" coordsize="13,182">
            <v:group style="position:absolute;left:3072;top:960;width:2;height:169" coordorigin="3072,960" coordsize="2,169">
              <v:shape style="position:absolute;left:3072;top:960;width:2;height:169" coordorigin="3072,960" coordsize="0,169" path="m3072,960l3072,1129e" filled="false" stroked="true" strokeweight="0pt" strokecolor="#d5d5d5">
                <v:path arrowok="t"/>
              </v:shape>
            </v:group>
            <v:group style="position:absolute;left:3078;top:960;width:2;height:169" coordorigin="3078,960" coordsize="2,169">
              <v:shape style="position:absolute;left:3078;top:960;width:2;height:169" coordorigin="3078,960" coordsize="0,169" path="m3078,960l3078,1129e" filled="false" stroked="true" strokeweight=".629832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.609009pt;margin-top:47.661118pt;width:.65pt;height:9.1pt;mso-position-horizontal-relative:page;mso-position-vertical-relative:paragraph;z-index:-99784" coordorigin="4152,953" coordsize="13,182">
            <v:group style="position:absolute;left:4153;top:960;width:2;height:169" coordorigin="4153,960" coordsize="2,169">
              <v:shape style="position:absolute;left:4153;top:960;width:2;height:169" coordorigin="4153,960" coordsize="0,169" path="m4153,960l4153,1129e" filled="false" stroked="true" strokeweight="0pt" strokecolor="#d5d5d5">
                <v:path arrowok="t"/>
              </v:shape>
            </v:group>
            <v:group style="position:absolute;left:4158;top:960;width:2;height:169" coordorigin="4158,960" coordsize="2,169">
              <v:shape style="position:absolute;left:4158;top:960;width:2;height:169" coordorigin="4158,960" coordsize="0,169" path="m4158,960l4158,1129e" filled="false" stroked="true" strokeweight=".629832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651917pt;margin-top:47.661118pt;width:.65pt;height:9.1pt;mso-position-horizontal-relative:page;mso-position-vertical-relative:paragraph;z-index:-99760" coordorigin="5233,953" coordsize="13,182">
            <v:group style="position:absolute;left:5234;top:960;width:2;height:169" coordorigin="5234,960" coordsize="2,169">
              <v:shape style="position:absolute;left:5234;top:960;width:2;height:169" coordorigin="5234,960" coordsize="0,169" path="m5234,960l5234,1129e" filled="false" stroked="true" strokeweight="0pt" strokecolor="#d5d5d5">
                <v:path arrowok="t"/>
              </v:shape>
            </v:group>
            <v:group style="position:absolute;left:5239;top:960;width:2;height:169" coordorigin="5239,960" coordsize="2,169">
              <v:shape style="position:absolute;left:5239;top:960;width:2;height:169" coordorigin="5239,960" coordsize="0,169" path="m5239,960l5239,1129e" filled="false" stroked="true" strokeweight=".629832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634613pt;margin-top:47.661118pt;width:.65pt;height:9.1pt;mso-position-horizontal-relative:page;mso-position-vertical-relative:paragraph;z-index:-99736" coordorigin="6293,953" coordsize="13,182">
            <v:group style="position:absolute;left:6294;top:960;width:2;height:169" coordorigin="6294,960" coordsize="2,169">
              <v:shape style="position:absolute;left:6294;top:960;width:2;height:169" coordorigin="6294,960" coordsize="0,169" path="m6294,960l6294,1129e" filled="false" stroked="true" strokeweight="0pt" strokecolor="#d5d5d5">
                <v:path arrowok="t"/>
              </v:shape>
            </v:group>
            <v:group style="position:absolute;left:6299;top:960;width:2;height:169" coordorigin="6299,960" coordsize="2,169">
              <v:shape style="position:absolute;left:6299;top:960;width:2;height:169" coordorigin="6299,960" coordsize="0,169" path="m6299,960l6299,1129e" filled="false" stroked="true" strokeweight=".629832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969208pt;margin-top:47.661118pt;width:.65pt;height:9.1pt;mso-position-horizontal-relative:page;mso-position-vertical-relative:paragraph;z-index:-99712" coordorigin="7299,953" coordsize="13,182">
            <v:group style="position:absolute;left:7300;top:960;width:2;height:169" coordorigin="7300,960" coordsize="2,169">
              <v:shape style="position:absolute;left:7300;top:960;width:2;height:169" coordorigin="7300,960" coordsize="0,169" path="m7300,960l7300,1129e" filled="false" stroked="true" strokeweight="0pt" strokecolor="#d5d5d5">
                <v:path arrowok="t"/>
              </v:shape>
            </v:group>
            <v:group style="position:absolute;left:7306;top:960;width:2;height:169" coordorigin="7306,960" coordsize="2,169">
              <v:shape style="position:absolute;left:7306;top:960;width:2;height:169" coordorigin="7306,960" coordsize="0,169" path="m7306,960l7306,1129e" filled="false" stroked="true" strokeweight=".629832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8.549103pt;margin-top:47.661118pt;width:.65pt;height:9.1pt;mso-position-horizontal-relative:page;mso-position-vertical-relative:paragraph;z-index:-99688" coordorigin="8571,953" coordsize="13,182">
            <v:group style="position:absolute;left:8572;top:960;width:2;height:169" coordorigin="8572,960" coordsize="2,169">
              <v:shape style="position:absolute;left:8572;top:960;width:2;height:169" coordorigin="8572,960" coordsize="0,169" path="m8572,960l8572,1129e" filled="false" stroked="true" strokeweight="0pt" strokecolor="#d5d5d5">
                <v:path arrowok="t"/>
              </v:shape>
            </v:group>
            <v:group style="position:absolute;left:8577;top:960;width:2;height:169" coordorigin="8577,960" coordsize="2,169">
              <v:shape style="position:absolute;left:8577;top:960;width:2;height:169" coordorigin="8577,960" coordsize="0,169" path="m8577,960l8577,1129e" filled="false" stroked="true" strokeweight=".629832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711334pt;margin-top:47.661118pt;width:.65pt;height:9.1pt;mso-position-horizontal-relative:page;mso-position-vertical-relative:paragraph;z-index:-99664" coordorigin="9694,953" coordsize="13,182">
            <v:group style="position:absolute;left:9695;top:960;width:2;height:169" coordorigin="9695,960" coordsize="2,169">
              <v:shape style="position:absolute;left:9695;top:960;width:2;height:169" coordorigin="9695,960" coordsize="0,169" path="m9695,960l9695,1129e" filled="false" stroked="true" strokeweight="0pt" strokecolor="#d5d5d5">
                <v:path arrowok="t"/>
              </v:shape>
            </v:group>
            <v:group style="position:absolute;left:9701;top:960;width:2;height:169" coordorigin="9701,960" coordsize="2,169">
              <v:shape style="position:absolute;left:9701;top:960;width:2;height:169" coordorigin="9701,960" coordsize="0,169" path="m9701,960l9701,1129e" filled="false" stroked="true" strokeweight=".629832pt" strokecolor="#d5d5d5">
                <v:path arrowok="t"/>
              </v:shape>
            </v:group>
            <w10:wrap type="none"/>
          </v:group>
        </w:pict>
      </w:r>
      <w:r>
        <w:rPr>
          <w:spacing w:val="-1"/>
          <w:u w:val="single" w:color="000000"/>
        </w:rPr>
        <w:t>Enrollment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Race/Ethnicity,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Sex,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Age,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Fall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2020*: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477"/>
        <w:gridCol w:w="540"/>
        <w:gridCol w:w="540"/>
        <w:gridCol w:w="540"/>
        <w:gridCol w:w="540"/>
        <w:gridCol w:w="540"/>
        <w:gridCol w:w="540"/>
        <w:gridCol w:w="540"/>
        <w:gridCol w:w="519"/>
        <w:gridCol w:w="509"/>
        <w:gridCol w:w="498"/>
        <w:gridCol w:w="689"/>
        <w:gridCol w:w="583"/>
        <w:gridCol w:w="583"/>
        <w:gridCol w:w="540"/>
        <w:gridCol w:w="540"/>
      </w:tblGrid>
      <w:tr>
        <w:trPr>
          <w:trHeight w:val="169" w:hRule="exact"/>
        </w:trPr>
        <w:tc>
          <w:tcPr>
            <w:tcW w:w="9336" w:type="dxa"/>
            <w:gridSpan w:val="1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-1" w:right="3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3"/>
                <w:w w:val="105"/>
                <w:sz w:val="13"/>
              </w:rPr>
              <w:t>Warren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9336" w:type="dxa"/>
            <w:gridSpan w:val="1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2"/>
                <w:w w:val="105"/>
                <w:sz w:val="13"/>
              </w:rPr>
              <w:t>Table</w:t>
            </w:r>
            <w:r>
              <w:rPr>
                <w:rFonts w:ascii="Arial"/>
                <w:b/>
                <w:spacing w:val="12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>II.C.3.a: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9336" w:type="dxa"/>
            <w:gridSpan w:val="1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8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1"/>
                <w:w w:val="105"/>
                <w:sz w:val="13"/>
              </w:rPr>
              <w:t>Undergraduate</w:t>
            </w:r>
            <w:r>
              <w:rPr>
                <w:rFonts w:ascii="Arial"/>
                <w:b/>
                <w:spacing w:val="12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Enrollment</w:t>
            </w:r>
            <w:r>
              <w:rPr>
                <w:rFonts w:ascii="Arial"/>
                <w:b/>
                <w:w w:val="105"/>
                <w:sz w:val="13"/>
              </w:rPr>
              <w:t> by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Race/Ethnicity,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>Fall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>2020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1017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1081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1081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1081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1028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1187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1166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1081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1017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w w:val="105"/>
                <w:sz w:val="13"/>
                <w:u w:val="single" w:color="000000"/>
              </w:rPr>
              <w:t>W</w:t>
            </w:r>
            <w:r>
              <w:rPr>
                <w:rFonts w:ascii="Arial"/>
                <w:b/>
                <w:spacing w:val="-31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hite</w:t>
            </w:r>
            <w:r>
              <w:rPr>
                <w:rFonts w:ascii="Arial"/>
                <w:b/>
                <w:spacing w:val="-4"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1081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5"/>
                <w:w w:val="105"/>
                <w:sz w:val="13"/>
                <w:u w:val="single" w:color="000000"/>
              </w:rPr>
              <w:t>Bl</w:t>
            </w:r>
            <w:r>
              <w:rPr>
                <w:rFonts w:ascii="Arial"/>
                <w:b/>
                <w:spacing w:val="-31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3"/>
                <w:u w:val="single" w:color="000000"/>
              </w:rPr>
              <w:t>a</w:t>
            </w:r>
            <w:r>
              <w:rPr>
                <w:rFonts w:ascii="Arial"/>
                <w:b/>
                <w:spacing w:val="-31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ck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1081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3"/>
                <w:w w:val="105"/>
                <w:sz w:val="13"/>
                <w:u w:val="single" w:color="000000"/>
              </w:rPr>
              <w:t>Hispa</w:t>
            </w:r>
            <w:r>
              <w:rPr>
                <w:rFonts w:ascii="Arial"/>
                <w:b/>
                <w:spacing w:val="-31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3"/>
                <w:u w:val="single" w:color="000000"/>
              </w:rPr>
              <w:t>nic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1081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4"/>
                <w:w w:val="105"/>
                <w:sz w:val="13"/>
                <w:u w:val="single" w:color="000000"/>
              </w:rPr>
              <w:t>Asia</w:t>
            </w:r>
            <w:r>
              <w:rPr>
                <w:rFonts w:ascii="Arial"/>
                <w:b/>
                <w:spacing w:val="-31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3"/>
                <w:u w:val="single" w:color="000000"/>
              </w:rPr>
              <w:t>n*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1028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Ame</w:t>
            </w:r>
            <w:r>
              <w:rPr>
                <w:rFonts w:ascii="Arial"/>
                <w:b/>
                <w:spacing w:val="-31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3"/>
                <w:u w:val="single" w:color="000000"/>
              </w:rPr>
              <w:t>rica</w:t>
            </w:r>
            <w:r>
              <w:rPr>
                <w:rFonts w:ascii="Arial"/>
                <w:b/>
                <w:spacing w:val="-31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3"/>
                <w:u w:val="single" w:color="000000"/>
              </w:rPr>
              <w:t>n</w:t>
            </w:r>
            <w:r>
              <w:rPr>
                <w:rFonts w:ascii="Arial"/>
                <w:b/>
                <w:spacing w:val="4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3"/>
                <w:u w:val="single" w:color="000000"/>
              </w:rPr>
              <w:t>Ind.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1187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2"/>
                <w:w w:val="105"/>
                <w:sz w:val="13"/>
                <w:u w:val="single" w:color="000000"/>
              </w:rPr>
              <w:t>Alien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1166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3"/>
                <w:w w:val="105"/>
                <w:sz w:val="13"/>
                <w:u w:val="single" w:color="000000"/>
              </w:rPr>
              <w:t>Ra</w:t>
            </w:r>
            <w:r>
              <w:rPr>
                <w:rFonts w:ascii="Arial"/>
                <w:b/>
                <w:spacing w:val="-31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ce</w:t>
            </w:r>
            <w:r>
              <w:rPr>
                <w:rFonts w:ascii="Arial"/>
                <w:b/>
                <w:spacing w:val="12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Unknow</w:t>
            </w:r>
            <w:r>
              <w:rPr>
                <w:rFonts w:ascii="Arial"/>
                <w:b/>
                <w:spacing w:val="-29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3"/>
                <w:u w:val="single" w:color="000000"/>
              </w:rPr>
              <w:t>n*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1081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Tota</w:t>
            </w:r>
            <w:r>
              <w:rPr>
                <w:rFonts w:ascii="Arial"/>
                <w:b/>
                <w:spacing w:val="-31"/>
                <w:w w:val="105"/>
                <w:sz w:val="13"/>
                <w:u w:val="single" w:color="000000"/>
              </w:rPr>
              <w:t> </w:t>
            </w:r>
            <w:r>
              <w:rPr>
                <w:rFonts w:ascii="Arial"/>
                <w:b/>
                <w:w w:val="105"/>
                <w:sz w:val="13"/>
                <w:u w:val="single" w:color="000000"/>
              </w:rPr>
              <w:t>l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7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Num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Pct</w:t>
            </w:r>
            <w:r>
              <w:rPr>
                <w:rFonts w:ascii="Arial"/>
                <w:b/>
                <w:spacing w:val="-3"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Num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Pct</w:t>
            </w:r>
            <w:r>
              <w:rPr>
                <w:rFonts w:ascii="Arial"/>
                <w:b/>
                <w:spacing w:val="-3"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Num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Pct</w:t>
            </w:r>
            <w:r>
              <w:rPr>
                <w:rFonts w:ascii="Arial"/>
                <w:b/>
                <w:spacing w:val="-3"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Num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Pct</w:t>
            </w:r>
            <w:r>
              <w:rPr>
                <w:rFonts w:ascii="Arial"/>
                <w:b/>
                <w:spacing w:val="-3"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1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Num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0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Pct</w:t>
            </w:r>
            <w:r>
              <w:rPr>
                <w:rFonts w:ascii="Arial"/>
                <w:b/>
                <w:spacing w:val="-3"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498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Num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68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Pct</w:t>
            </w:r>
            <w:r>
              <w:rPr>
                <w:rFonts w:ascii="Arial"/>
                <w:b/>
                <w:spacing w:val="-3"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Num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Pct</w:t>
            </w:r>
            <w:r>
              <w:rPr>
                <w:rFonts w:ascii="Arial"/>
                <w:b/>
                <w:spacing w:val="-3"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2"/>
                <w:w w:val="105"/>
                <w:sz w:val="13"/>
                <w:u w:val="single" w:color="000000"/>
              </w:rPr>
              <w:t>Num</w:t>
            </w: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</w:r>
            <w:r>
              <w:rPr>
                <w:rFonts w:ascii="Arial"/>
                <w:b/>
                <w:spacing w:val="-1"/>
                <w:w w:val="105"/>
                <w:sz w:val="13"/>
                <w:u w:val="single" w:color="000000"/>
              </w:rPr>
              <w:t>Pct</w:t>
            </w:r>
            <w:r>
              <w:rPr>
                <w:rFonts w:ascii="Arial"/>
                <w:b/>
                <w:spacing w:val="-3"/>
                <w:w w:val="105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7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1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0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Full-time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410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71.7%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6.1%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92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16.1%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2.6%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0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0.0%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8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68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1.6%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1.9%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572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100.0%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7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1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0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Part-time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2,313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86.3%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91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3.4%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102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3.8%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0.8%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50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0.1%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8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68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1.1%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120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4.5%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2,679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100.0%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7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1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0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Total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2,723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83.8%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126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3.9%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194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6.0%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36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1.1%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right="1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50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0.1%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8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68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1.2%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3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131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4.0%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1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3,251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100.0%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61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7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1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0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5394" w:type="dxa"/>
            <w:gridSpan w:val="10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*</w:t>
            </w:r>
            <w:r>
              <w:rPr>
                <w:rFonts w:ascii="Arial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Note:</w:t>
            </w:r>
            <w:r>
              <w:rPr>
                <w:rFonts w:ascii="Arial"/>
                <w:spacing w:val="8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Asian </w:t>
            </w:r>
            <w:r>
              <w:rPr>
                <w:rFonts w:ascii="Arial"/>
                <w:spacing w:val="-1"/>
                <w:w w:val="105"/>
                <w:sz w:val="13"/>
              </w:rPr>
              <w:t>includes</w:t>
            </w:r>
            <w:r>
              <w:rPr>
                <w:rFonts w:ascii="Arial"/>
                <w:spacing w:val="9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Pacific</w:t>
            </w:r>
            <w:r>
              <w:rPr>
                <w:rFonts w:ascii="Arial"/>
                <w:spacing w:val="9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Islanders</w:t>
            </w:r>
            <w:r>
              <w:rPr>
                <w:rFonts w:ascii="Arial"/>
                <w:spacing w:val="10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and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Unknown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includes</w:t>
            </w:r>
            <w:r>
              <w:rPr>
                <w:rFonts w:ascii="Arial"/>
                <w:spacing w:val="9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2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or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More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Races.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68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Calibri" w:hAnsi="Calibri" w:cs="Calibri" w:eastAsia="Calibri"/>
          <w:b/>
          <w:bCs/>
          <w:sz w:val="8"/>
          <w:szCs w:val="8"/>
        </w:rPr>
      </w:pPr>
    </w:p>
    <w:p>
      <w:pPr>
        <w:pStyle w:val="Heading6"/>
        <w:spacing w:line="240" w:lineRule="auto"/>
        <w:ind w:left="840" w:right="0"/>
        <w:jc w:val="left"/>
        <w:rPr>
          <w:b w:val="0"/>
          <w:bCs w:val="0"/>
        </w:rPr>
      </w:pPr>
      <w:r>
        <w:rPr/>
        <w:t>*Includes</w:t>
      </w:r>
      <w:r>
        <w:rPr>
          <w:spacing w:val="-6"/>
        </w:rPr>
        <w:t> </w:t>
      </w:r>
      <w:r>
        <w:rPr/>
        <w:t>dual</w:t>
      </w:r>
      <w:r>
        <w:rPr>
          <w:spacing w:val="-6"/>
        </w:rPr>
        <w:t> </w:t>
      </w:r>
      <w:r>
        <w:rPr/>
        <w:t>enrollment</w:t>
      </w:r>
      <w:r>
        <w:rPr>
          <w:spacing w:val="-5"/>
        </w:rPr>
        <w:t> </w:t>
      </w:r>
      <w:r>
        <w:rPr>
          <w:spacing w:val="-1"/>
        </w:rPr>
        <w:t>registered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October</w:t>
      </w:r>
      <w:r>
        <w:rPr>
          <w:spacing w:val="-5"/>
        </w:rPr>
        <w:t> </w:t>
      </w:r>
      <w:r>
        <w:rPr>
          <w:spacing w:val="-1"/>
        </w:rPr>
        <w:t>2020.</w:t>
      </w:r>
      <w:r>
        <w:rPr>
          <w:spacing w:val="-5"/>
        </w:rPr>
        <w:t> </w:t>
      </w:r>
      <w:r>
        <w:rPr/>
        <w:t>-</w:t>
      </w:r>
      <w:r>
        <w:rPr>
          <w:b w:val="0"/>
        </w:rPr>
      </w:r>
    </w:p>
    <w:p>
      <w:pPr>
        <w:pStyle w:val="BodyText"/>
        <w:spacing w:line="240" w:lineRule="auto" w:before="24"/>
        <w:ind w:left="840" w:right="0"/>
        <w:jc w:val="left"/>
      </w:pPr>
      <w:r>
        <w:rPr>
          <w:spacing w:val="-1"/>
        </w:rPr>
        <w:t>WCCC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-2"/>
        </w:rPr>
        <w:t> </w:t>
      </w:r>
      <w:r>
        <w:rPr>
          <w:spacing w:val="-1"/>
        </w:rPr>
        <w:t>Research,</w:t>
      </w:r>
      <w:r>
        <w:rPr/>
        <w:t> 2021</w:t>
      </w:r>
    </w:p>
    <w:p>
      <w:pPr>
        <w:pStyle w:val="Heading5"/>
        <w:spacing w:line="240" w:lineRule="auto" w:before="19"/>
        <w:ind w:left="300" w:right="0" w:firstLine="0"/>
        <w:jc w:val="left"/>
        <w:rPr>
          <w:i w:val="0"/>
        </w:rPr>
      </w:pPr>
      <w:r>
        <w:rPr/>
        <w:pict>
          <v:group style="position:absolute;margin-left:36.360001pt;margin-top:.975781pt;width:.1pt;height:22.1pt;mso-position-horizontal-relative:page;mso-position-vertical-relative:paragraph;z-index:1912" coordorigin="727,20" coordsize="2,442">
            <v:shape style="position:absolute;left:727;top:20;width:2;height:442" coordorigin="727,20" coordsize="0,442" path="m727,20l727,461e" filled="false" stroked="true" strokeweight=".82pt" strokecolor="#000000">
              <v:path arrowok="t"/>
            </v:shape>
            <w10:wrap type="none"/>
          </v:group>
        </w:pict>
      </w:r>
      <w:bookmarkStart w:name="_TOC_250006" w:id="4"/>
      <w:r>
        <w:rPr>
          <w:i/>
          <w:spacing w:val="-1"/>
        </w:rPr>
        <w:t>Enrollment</w:t>
      </w:r>
      <w:r>
        <w:rPr>
          <w:i/>
          <w:spacing w:val="-3"/>
        </w:rPr>
        <w:t> </w:t>
      </w:r>
      <w:r>
        <w:rPr>
          <w:i/>
          <w:spacing w:val="-1"/>
        </w:rPr>
        <w:t>by</w:t>
      </w:r>
      <w:r>
        <w:rPr>
          <w:i/>
          <w:spacing w:val="-3"/>
        </w:rPr>
        <w:t> </w:t>
      </w:r>
      <w:r>
        <w:rPr>
          <w:i/>
          <w:spacing w:val="-1"/>
        </w:rPr>
        <w:t>Race/Ethnicity:</w:t>
      </w:r>
      <w:bookmarkEnd w:id="4"/>
      <w:r>
        <w:rPr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309" w:lineRule="exact" w:before="44"/>
        <w:ind w:left="263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112.25pt;margin-top:-6.290033pt;width:422.75pt;height:146pt;mso-position-horizontal-relative:page;mso-position-vertical-relative:paragraph;z-index:-99640" coordorigin="2245,-126" coordsize="8455,2920">
            <v:group style="position:absolute;left:5678;top:783;width:1606;height:1624" coordorigin="5678,783" coordsize="1606,1624">
              <v:shape style="position:absolute;left:5678;top:783;width:1606;height:1624" coordorigin="5678,783" coordsize="1606,1624" path="m6473,783l6473,1595,5678,1763,5692,1819,5730,1924,5782,2022,5846,2111,5920,2190,6005,2258,6098,2315,6198,2359,6304,2389,6415,2405,6473,2407,6539,2404,6604,2396,6668,2383,6729,2365,6788,2343,6846,2316,6900,2285,6952,2250,7001,2211,7046,2169,7089,2123,7128,2074,7163,2023,7194,1968,7220,1911,7243,1852,7261,1790,7274,1727,7282,1662,7284,1595,7282,1529,7274,1463,7261,1400,7243,1339,7220,1279,7194,1222,7163,1168,7128,1116,7089,1067,7046,1021,7001,979,6952,940,6900,905,6846,874,6788,847,6729,825,6668,807,6604,794,6539,786,6473,783xe" filled="true" fillcolor="#e01010" stroked="false">
                <v:path arrowok="t"/>
                <v:fill type="solid"/>
              </v:shape>
            </v:group>
            <v:group style="position:absolute;left:5661;top:1466;width:812;height:298" coordorigin="5661,1466" coordsize="812,298">
              <v:shape style="position:absolute;left:5661;top:1466;width:812;height:298" coordorigin="5661,1466" coordsize="812,298" path="m5671,1466l5662,1545,5661,1605,5661,1625,5668,1704,5678,1763,6473,1595,5671,1466xe" filled="true" fillcolor="#8dbb70" stroked="false">
                <v:path arrowok="t"/>
                <v:fill type="solid"/>
              </v:shape>
            </v:group>
            <v:group style="position:absolute;left:5661;top:1466;width:812;height:298" coordorigin="5661,1466" coordsize="812,298">
              <v:shape style="position:absolute;left:5661;top:1466;width:812;height:298" coordorigin="5661,1466" coordsize="812,298" path="m5678,1763l5666,1684,5661,1605,5661,1585,5666,1505,5671,1466,6473,1595,5678,1763xe" filled="false" stroked="true" strokeweight="1.56pt" strokecolor="#ffffff">
                <v:path arrowok="t"/>
              </v:shape>
            </v:group>
            <v:group style="position:absolute;left:5673;top:842;width:800;height:753" coordorigin="5673,842" coordsize="800,753">
              <v:shape style="position:absolute;left:5673;top:842;width:800;height:753" coordorigin="5673,842" coordsize="800,753" path="m6169,842l6093,877,6022,920,5957,968,5897,1023,5842,1084,5794,1149,5753,1219,5719,1294,5692,1372,5673,1453,6472,1595,6169,842xe" filled="true" fillcolor="#f0bb44" stroked="false">
                <v:path arrowok="t"/>
                <v:fill type="solid"/>
              </v:shape>
            </v:group>
            <v:group style="position:absolute;left:5673;top:842;width:800;height:753" coordorigin="5673,842" coordsize="800,753">
              <v:shape style="position:absolute;left:5673;top:842;width:800;height:753" coordorigin="5673,842" coordsize="800,753" path="m5673,1453l5692,1372,5719,1294,5753,1219,5794,1149,5842,1084,5897,1023,5957,968,6022,920,6093,877,6169,842,6472,1595,5673,1453xe" filled="false" stroked="true" strokeweight="1.56pt" strokecolor="#ffffff">
                <v:path arrowok="t"/>
              </v:shape>
            </v:group>
            <v:group style="position:absolute;left:6169;top:806;width:304;height:790" coordorigin="6169,806" coordsize="304,790">
              <v:shape style="position:absolute;left:6169;top:806;width:304;height:790" coordorigin="6169,806" coordsize="304,790" path="m6283,806l6225,822,6169,842,6473,1595,6283,806xe" filled="true" fillcolor="#61adbf" stroked="false">
                <v:path arrowok="t"/>
                <v:fill type="solid"/>
              </v:shape>
            </v:group>
            <v:group style="position:absolute;left:6169;top:806;width:304;height:790" coordorigin="6169,806" coordsize="304,790">
              <v:shape style="position:absolute;left:6169;top:806;width:304;height:790" coordorigin="6169,806" coordsize="304,790" path="m6169,842l6225,822,6283,806,6473,1595,6169,842xe" filled="false" stroked="true" strokeweight="1.56pt" strokecolor="#ffffff">
                <v:path arrowok="t"/>
              </v:shape>
            </v:group>
            <v:group style="position:absolute;left:6295;top:803;width:178;height:793" coordorigin="6295,803" coordsize="178,793">
              <v:shape style="position:absolute;left:6295;top:803;width:178;height:793" coordorigin="6295,803" coordsize="178,793" path="m6295,803l6473,1595,6295,803xe" filled="false" stroked="true" strokeweight="1.56pt" strokecolor="#ffffff">
                <v:path arrowok="t"/>
              </v:shape>
            </v:group>
            <v:group style="position:absolute;left:6295;top:789;width:178;height:806" coordorigin="6295,789" coordsize="178,806">
              <v:shape style="position:absolute;left:6295;top:789;width:178;height:806" coordorigin="6295,789" coordsize="178,806" path="m6374,789l6354,792,6335,795,6315,799,6295,803,6473,1595,6374,789xe" filled="true" fillcolor="#f8943f" stroked="false">
                <v:path arrowok="t"/>
                <v:fill type="solid"/>
              </v:shape>
            </v:group>
            <v:group style="position:absolute;left:6295;top:789;width:178;height:806" coordorigin="6295,789" coordsize="178,806">
              <v:shape style="position:absolute;left:6295;top:789;width:178;height:806" coordorigin="6295,789" coordsize="178,806" path="m6295,803l6315,799,6335,795,6354,792,6374,789,6473,1595,6295,803xe" filled="false" stroked="true" strokeweight="1.56pt" strokecolor="#ffffff">
                <v:path arrowok="t"/>
              </v:shape>
            </v:group>
            <v:group style="position:absolute;left:6376;top:784;width:97;height:812" coordorigin="6376,784" coordsize="97,812">
              <v:shape style="position:absolute;left:6376;top:784;width:97;height:812" coordorigin="6376,784" coordsize="97,812" path="m6456,784l6436,784,6416,785,6396,787,6376,789,6473,1595,6456,784xe" filled="true" fillcolor="#860a0a" stroked="false">
                <v:path arrowok="t"/>
                <v:fill type="solid"/>
              </v:shape>
            </v:group>
            <v:group style="position:absolute;left:6376;top:784;width:97;height:812" coordorigin="6376,784" coordsize="97,812">
              <v:shape style="position:absolute;left:6376;top:784;width:97;height:812" coordorigin="6376,784" coordsize="97,812" path="m6376,789l6396,787,6416,785,6436,784,6456,784,6473,1595,6376,789xe" filled="false" stroked="true" strokeweight="1.56pt" strokecolor="#ffffff">
                <v:path arrowok="t"/>
              </v:shape>
            </v:group>
            <v:group style="position:absolute;left:7103;top:2079;width:1690;height:505" coordorigin="7103,2079" coordsize="1690,505">
              <v:shape style="position:absolute;left:7103;top:2079;width:1690;height:505" coordorigin="7103,2079" coordsize="1690,505" path="m7103,2106l8221,2289,8221,2583,8792,2583,8792,2163,8221,2163,7103,2106xe" filled="true" fillcolor="#ffffff" stroked="false">
                <v:path arrowok="t"/>
                <v:fill type="solid"/>
              </v:shape>
              <v:shape style="position:absolute;left:7103;top:2079;width:1690;height:505" coordorigin="7103,2079" coordsize="1690,505" path="m8792,2079l8221,2079,8221,2163,8792,2163,8792,2079xe" filled="true" fillcolor="#ffffff" stroked="false">
                <v:path arrowok="t"/>
                <v:fill type="solid"/>
              </v:shape>
            </v:group>
            <v:group style="position:absolute;left:7103;top:2079;width:1690;height:505" coordorigin="7103,2079" coordsize="1690,505">
              <v:shape style="position:absolute;left:7103;top:2079;width:1690;height:505" coordorigin="7103,2079" coordsize="1690,505" path="m8221,2079l8316,2079,8459,2079,8792,2079,8792,2163,8792,2289,8792,2583,8459,2583,8316,2583,8221,2583,8221,2289,7103,2106,8221,2163,8221,2079xe" filled="false" stroked="true" strokeweight=".75pt" strokecolor="#c0c0c0">
                <v:path arrowok="t"/>
              </v:shape>
            </v:group>
            <v:group style="position:absolute;left:4446;top:1608;width:1215;height:911" coordorigin="4446,1608" coordsize="1215,911">
              <v:shape style="position:absolute;left:4446;top:1608;width:1215;height:911" coordorigin="4446,1608" coordsize="1215,911" path="m4955,2014l4446,2014,4446,2518,4955,2518,4955,2224,5099,2098,4955,2098,4955,2014xe" filled="true" fillcolor="#ffffff" stroked="false">
                <v:path arrowok="t"/>
                <v:fill type="solid"/>
              </v:shape>
              <v:shape style="position:absolute;left:4446;top:1608;width:1215;height:911" coordorigin="4446,1608" coordsize="1215,911" path="m5661,1608l4955,2098,5099,2098,5661,1608xe" filled="true" fillcolor="#ffffff" stroked="false">
                <v:path arrowok="t"/>
                <v:fill type="solid"/>
              </v:shape>
            </v:group>
            <v:group style="position:absolute;left:4446;top:1608;width:1215;height:911" coordorigin="4446,1608" coordsize="1215,911">
              <v:shape style="position:absolute;left:4446;top:1608;width:1215;height:911" coordorigin="4446,1608" coordsize="1215,911" path="m4446,2014l4743,2014,4870,2014,4955,2014,4955,2098,5661,1608,4955,2224,4955,2518,4870,2518,4743,2518,4446,2518,4446,2224,4446,2098,4446,2014xe" filled="false" stroked="true" strokeweight=".75pt" strokecolor="#c0c0c0">
                <v:path arrowok="t"/>
              </v:shape>
            </v:group>
            <v:group style="position:absolute;left:3879;top:886;width:1964;height:505" coordorigin="3879,886" coordsize="1964,505">
              <v:shape style="position:absolute;left:3879;top:886;width:1964;height:505" coordorigin="3879,886" coordsize="1964,505" path="m4623,886l3879,886,3879,1391,4623,1391,4623,1097,5842,1084,4623,970,4623,886xe" filled="true" fillcolor="#ffffff" stroked="false">
                <v:path arrowok="t"/>
                <v:fill type="solid"/>
              </v:shape>
            </v:group>
            <v:group style="position:absolute;left:3879;top:886;width:1964;height:505" coordorigin="3879,886" coordsize="1964,505">
              <v:shape style="position:absolute;left:3879;top:886;width:1964;height:505" coordorigin="3879,886" coordsize="1964,505" path="m3879,886l4313,886,4499,886,4623,886,4623,970,5842,1084,4623,1097,4623,1391,4499,1391,4313,1391,3879,1391,3879,1097,3879,970,3879,886xe" filled="false" stroked="true" strokeweight=".75pt" strokecolor="#c0c0c0">
                <v:path arrowok="t"/>
              </v:shape>
            </v:group>
            <v:group style="position:absolute;left:5622;top:285;width:613;height:536" coordorigin="5622,285" coordsize="613,536">
              <v:shape style="position:absolute;left:5622;top:285;width:613;height:536" coordorigin="5622,285" coordsize="613,536" path="m6132,789l5979,789,6231,820,6132,789xe" filled="true" fillcolor="#ffffff" stroked="false">
                <v:path arrowok="t"/>
                <v:fill type="solid"/>
              </v:shape>
              <v:shape style="position:absolute;left:5622;top:285;width:613;height:536" coordorigin="5622,285" coordsize="613,536" path="m6234,285l5622,285,5622,789,6234,789,6234,285xe" filled="true" fillcolor="#ffffff" stroked="false">
                <v:path arrowok="t"/>
                <v:fill type="solid"/>
              </v:shape>
            </v:group>
            <v:group style="position:absolute;left:5622;top:285;width:613;height:536" coordorigin="5622,285" coordsize="613,536">
              <v:shape style="position:absolute;left:5622;top:285;width:613;height:536" coordorigin="5622,285" coordsize="613,536" path="m5622,285l5979,285,6132,285,6234,285,6234,579,6234,705,6234,789,6132,789,6231,820,5979,789,5622,789,5622,705,5622,579,5622,285xe" filled="false" stroked="true" strokeweight=".75pt" strokecolor="#c0c0c0">
                <v:path arrowok="t"/>
              </v:shape>
            </v:group>
            <v:group style="position:absolute;left:3638;top:360;width:2658;height:505" coordorigin="3638,360" coordsize="2658,505">
              <v:shape style="position:absolute;left:3638;top:360;width:2658;height:505" coordorigin="3638,360" coordsize="2658,505" path="m4788,360l3638,360,3638,865,4788,865,4788,781,6068,781,4788,654,4788,360xe" filled="true" fillcolor="#ffffff" stroked="false">
                <v:path arrowok="t"/>
                <v:fill type="solid"/>
              </v:shape>
              <v:shape style="position:absolute;left:3638;top:360;width:2658;height:505" coordorigin="3638,360" coordsize="2658,505" path="m6068,781l4788,781,6295,803,6068,781xe" filled="true" fillcolor="#ffffff" stroked="false">
                <v:path arrowok="t"/>
                <v:fill type="solid"/>
              </v:shape>
            </v:group>
            <v:group style="position:absolute;left:3638;top:360;width:2658;height:505" coordorigin="3638,360" coordsize="2658,505">
              <v:shape style="position:absolute;left:3638;top:360;width:2658;height:505" coordorigin="3638,360" coordsize="2658,505" path="m3638,360l4309,360,4596,360,4788,360,4788,654,6295,803,4788,781,4788,865,4596,865,4309,865,3638,865,3638,781,3638,654,3638,360xe" filled="false" stroked="true" strokeweight=".75pt" strokecolor="#c0c0c0">
                <v:path arrowok="t"/>
              </v:shape>
            </v:group>
            <v:group style="position:absolute;left:6335;top:405;width:2551;height:505" coordorigin="6335,405" coordsize="2551,505">
              <v:shape style="position:absolute;left:6335;top:405;width:2551;height:505" coordorigin="6335,405" coordsize="2551,505" path="m8886,405l8391,405,8391,700,6335,795,8391,826,8391,910,8886,910,8886,405xe" filled="true" fillcolor="#ffffff" stroked="false">
                <v:path arrowok="t"/>
                <v:fill type="solid"/>
              </v:shape>
            </v:group>
            <v:group style="position:absolute;left:6335;top:405;width:2551;height:505" coordorigin="6335,405" coordsize="2551,505">
              <v:shape style="position:absolute;left:6335;top:405;width:2551;height:505" coordorigin="6335,405" coordsize="2551,505" path="m8391,405l8473,405,8597,405,8886,405,8886,700,8886,826,8886,910,8597,910,8473,910,8391,910,8391,826,6335,795,8391,700,8391,405xe" filled="false" stroked="true" strokeweight=".75pt" strokecolor="#c0c0c0">
                <v:path arrowok="t"/>
              </v:shape>
            </v:group>
            <v:group style="position:absolute;left:6424;top:785;width:3076;height:688" coordorigin="6424,785" coordsize="3076,688">
              <v:shape style="position:absolute;left:6424;top:785;width:3076;height:688" coordorigin="6424,785" coordsize="3076,688" path="m6424,785l8182,1178,8182,1472,9500,1472,9500,1052,8182,1052,6424,785xe" filled="true" fillcolor="#ffffff" stroked="false">
                <v:path arrowok="t"/>
                <v:fill type="solid"/>
              </v:shape>
              <v:shape style="position:absolute;left:6424;top:785;width:3076;height:688" coordorigin="6424,785" coordsize="3076,688" path="m9500,968l8182,968,8182,1052,9500,1052,9500,968xe" filled="true" fillcolor="#ffffff" stroked="false">
                <v:path arrowok="t"/>
                <v:fill type="solid"/>
              </v:shape>
            </v:group>
            <v:group style="position:absolute;left:6424;top:785;width:3076;height:688" coordorigin="6424,785" coordsize="3076,688">
              <v:shape style="position:absolute;left:6424;top:785;width:3076;height:688" coordorigin="6424,785" coordsize="3076,688" path="m8182,968l8402,968,8731,968,9500,968,9500,1052,9500,1178,9500,1472,8731,1472,8402,1472,8182,1472,8182,1178,6424,785,8182,1052,8182,968xe" filled="false" stroked="true" strokeweight=".75pt" strokecolor="#c0c0c0">
                <v:path arrowok="t"/>
              </v:shape>
            </v:group>
            <v:group style="position:absolute;left:2265;top:-106;width:8415;height:2880" coordorigin="2265,-106" coordsize="8415,2880">
              <v:shape style="position:absolute;left:2265;top:-106;width:8415;height:2880" coordorigin="2265,-106" coordsize="8415,2880" path="m2265,-106l10680,-106,10680,2774,2265,2774,2265,-106xe" filled="false" stroked="true" strokeweight="2pt" strokecolor="#e01010">
                <v:path arrowok="t"/>
              </v:shape>
            </v:group>
            <w10:wrap type="none"/>
          </v:group>
        </w:pict>
      </w:r>
      <w:r>
        <w:rPr>
          <w:rFonts w:ascii="Calibri"/>
          <w:b/>
          <w:sz w:val="28"/>
        </w:rPr>
        <w:t>Full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Time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Undergraduate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pacing w:val="-1"/>
          <w:sz w:val="28"/>
        </w:rPr>
        <w:t>Enrollment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pacing w:val="-1"/>
          <w:sz w:val="28"/>
        </w:rPr>
        <w:t>by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Race/Ethnicity*</w:t>
      </w:r>
      <w:r>
        <w:rPr>
          <w:rFonts w:ascii="Calibri"/>
          <w:sz w:val="28"/>
        </w:rPr>
      </w:r>
    </w:p>
    <w:p>
      <w:pPr>
        <w:spacing w:after="0" w:line="309" w:lineRule="exact"/>
        <w:jc w:val="left"/>
        <w:rPr>
          <w:rFonts w:ascii="Calibri" w:hAnsi="Calibri" w:cs="Calibri" w:eastAsia="Calibri"/>
          <w:sz w:val="28"/>
          <w:szCs w:val="28"/>
        </w:rPr>
        <w:sectPr>
          <w:pgSz w:w="12240" w:h="15840"/>
          <w:pgMar w:header="747" w:footer="967" w:top="940" w:bottom="1160" w:left="600" w:right="1080"/>
        </w:sectPr>
      </w:pPr>
    </w:p>
    <w:p>
      <w:pPr>
        <w:spacing w:before="39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American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Ind.</w:t>
      </w:r>
      <w:r>
        <w:rPr>
          <w:rFonts w:ascii="Calibri"/>
          <w:sz w:val="18"/>
        </w:rPr>
      </w:r>
    </w:p>
    <w:p>
      <w:pPr>
        <w:spacing w:before="1"/>
        <w:ind w:left="0" w:right="396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w w:val="95"/>
          <w:sz w:val="18"/>
        </w:rPr>
        <w:t>0%</w:t>
      </w:r>
      <w:r>
        <w:rPr>
          <w:rFonts w:ascii="Calibri"/>
          <w:sz w:val="18"/>
        </w:rPr>
      </w:r>
    </w:p>
    <w:p>
      <w:pPr>
        <w:spacing w:before="85"/>
        <w:ind w:left="3343" w:right="15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Hispanic</w:t>
      </w:r>
      <w:r>
        <w:rPr>
          <w:rFonts w:ascii="Calibri"/>
          <w:spacing w:val="23"/>
          <w:w w:val="99"/>
          <w:sz w:val="18"/>
        </w:rPr>
        <w:t> </w:t>
      </w:r>
      <w:r>
        <w:rPr>
          <w:rFonts w:ascii="Calibri"/>
          <w:sz w:val="18"/>
        </w:rPr>
        <w:t>16%</w:t>
      </w:r>
      <w:r>
        <w:rPr>
          <w:rFonts w:ascii="Calibri"/>
          <w:sz w:val="18"/>
        </w:rPr>
      </w:r>
    </w:p>
    <w:p>
      <w:pPr>
        <w:spacing w:line="183" w:lineRule="exact" w:before="0"/>
        <w:ind w:left="927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pacing w:val="-1"/>
          <w:sz w:val="18"/>
        </w:rPr>
        <w:t>Asian*</w:t>
      </w:r>
      <w:r>
        <w:rPr>
          <w:rFonts w:ascii="Calibri"/>
          <w:sz w:val="18"/>
        </w:rPr>
      </w:r>
    </w:p>
    <w:p>
      <w:pPr>
        <w:spacing w:before="1"/>
        <w:ind w:left="0" w:right="13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w w:val="95"/>
          <w:sz w:val="18"/>
        </w:rPr>
        <w:t>3%</w:t>
      </w:r>
      <w:r>
        <w:rPr>
          <w:rFonts w:ascii="Calibri"/>
          <w:sz w:val="18"/>
        </w:rPr>
      </w:r>
    </w:p>
    <w:p>
      <w:pPr>
        <w:spacing w:before="84"/>
        <w:ind w:left="2246" w:right="233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18"/>
        </w:rPr>
        <w:t>Alien</w:t>
      </w:r>
      <w:r>
        <w:rPr>
          <w:rFonts w:ascii="Calibri"/>
          <w:spacing w:val="22"/>
          <w:sz w:val="18"/>
        </w:rPr>
        <w:t> </w:t>
      </w:r>
      <w:r>
        <w:rPr>
          <w:rFonts w:ascii="Calibri"/>
          <w:sz w:val="18"/>
        </w:rPr>
        <w:t>1%</w:t>
      </w:r>
      <w:r>
        <w:rPr>
          <w:rFonts w:ascii="Calibri"/>
          <w:sz w:val="18"/>
        </w:rPr>
      </w:r>
    </w:p>
    <w:p>
      <w:pPr>
        <w:spacing w:before="122"/>
        <w:ind w:left="2040" w:right="172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Race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pacing w:val="-1"/>
          <w:sz w:val="18"/>
        </w:rPr>
        <w:t>Unknown*</w:t>
      </w:r>
      <w:r>
        <w:rPr>
          <w:rFonts w:ascii="Calibri"/>
          <w:spacing w:val="23"/>
          <w:sz w:val="18"/>
        </w:rPr>
        <w:t> </w:t>
      </w:r>
      <w:r>
        <w:rPr>
          <w:rFonts w:ascii="Calibri"/>
          <w:sz w:val="18"/>
        </w:rPr>
        <w:t>2%</w:t>
      </w:r>
      <w:r>
        <w:rPr>
          <w:rFonts w:ascii="Calibri"/>
          <w:sz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720" w:bottom="280" w:left="600" w:right="1080"/>
          <w:cols w:num="3" w:equalWidth="0">
            <w:col w:w="4120" w:space="40"/>
            <w:col w:w="1410" w:space="40"/>
            <w:col w:w="495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720" w:bottom="280" w:left="600" w:right="1080"/>
        </w:sectPr>
      </w:pPr>
    </w:p>
    <w:p>
      <w:pPr>
        <w:spacing w:before="63"/>
        <w:ind w:left="3990" w:right="0" w:hanging="82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Black</w:t>
      </w:r>
      <w:r>
        <w:rPr>
          <w:rFonts w:ascii="Calibri"/>
          <w:spacing w:val="24"/>
          <w:w w:val="99"/>
          <w:sz w:val="18"/>
        </w:rPr>
        <w:t> </w:t>
      </w:r>
      <w:r>
        <w:rPr>
          <w:rFonts w:ascii="Calibri"/>
          <w:sz w:val="18"/>
        </w:rPr>
        <w:t>6%</w:t>
      </w:r>
      <w:r>
        <w:rPr>
          <w:rFonts w:ascii="Calibri"/>
          <w:sz w:val="18"/>
        </w:rPr>
      </w:r>
    </w:p>
    <w:p>
      <w:pPr>
        <w:spacing w:before="128"/>
        <w:ind w:left="3350" w:right="242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18"/>
        </w:rPr>
        <w:t>White</w:t>
      </w:r>
      <w:r>
        <w:rPr>
          <w:rFonts w:ascii="Calibri"/>
          <w:spacing w:val="23"/>
          <w:w w:val="99"/>
          <w:sz w:val="18"/>
        </w:rPr>
        <w:t> </w:t>
      </w:r>
      <w:r>
        <w:rPr>
          <w:rFonts w:ascii="Calibri"/>
          <w:sz w:val="18"/>
        </w:rPr>
        <w:t>72%</w:t>
      </w:r>
      <w:r>
        <w:rPr>
          <w:rFonts w:ascii="Calibri"/>
          <w:sz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720" w:bottom="280" w:left="600" w:right="1080"/>
          <w:cols w:num="2" w:equalWidth="0">
            <w:col w:w="4294" w:space="40"/>
            <w:col w:w="622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68"/>
        <w:ind w:left="1168" w:right="0"/>
        <w:jc w:val="left"/>
      </w:pPr>
      <w:r>
        <w:rPr>
          <w:spacing w:val="-1"/>
        </w:rPr>
        <w:t>*Does </w:t>
      </w:r>
      <w:r>
        <w:rPr>
          <w:rFonts w:ascii="Calibri"/>
          <w:b/>
          <w:spacing w:val="-1"/>
        </w:rPr>
        <w:t>not </w:t>
      </w:r>
      <w:r>
        <w:rPr>
          <w:spacing w:val="-1"/>
        </w:rPr>
        <w:t>include dual</w:t>
      </w:r>
      <w:r>
        <w:rPr>
          <w:spacing w:val="-2"/>
        </w:rPr>
        <w:t> </w:t>
      </w:r>
      <w:r>
        <w:rPr>
          <w:spacing w:val="-1"/>
        </w:rPr>
        <w:t>enrolled</w:t>
      </w:r>
      <w:r>
        <w:rPr>
          <w:spacing w:val="1"/>
        </w:rPr>
        <w:t> </w:t>
      </w:r>
      <w:r>
        <w:rPr>
          <w:spacing w:val="-2"/>
        </w:rPr>
        <w:t>students</w:t>
      </w:r>
    </w:p>
    <w:p>
      <w:pPr>
        <w:pStyle w:val="BodyText"/>
        <w:spacing w:line="240" w:lineRule="auto" w:before="20"/>
        <w:ind w:left="1560" w:right="0"/>
        <w:jc w:val="left"/>
      </w:pPr>
      <w:r>
        <w:rPr>
          <w:spacing w:val="-1"/>
        </w:rPr>
        <w:t>Source:</w:t>
      </w:r>
      <w:r>
        <w:rPr/>
        <w:t> WCCC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-2"/>
        </w:rPr>
        <w:t> </w:t>
      </w:r>
      <w:r>
        <w:rPr>
          <w:spacing w:val="-1"/>
        </w:rPr>
        <w:t>Research,</w:t>
      </w:r>
      <w:r>
        <w:rPr/>
        <w:t> 2021</w:t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Heading5"/>
        <w:spacing w:line="240" w:lineRule="auto"/>
        <w:ind w:left="388" w:right="0" w:firstLine="0"/>
        <w:jc w:val="left"/>
        <w:rPr>
          <w:i w:val="0"/>
        </w:rPr>
      </w:pPr>
      <w:r>
        <w:rPr>
          <w:i/>
          <w:spacing w:val="-1"/>
        </w:rPr>
        <w:t>Enrollment</w:t>
      </w:r>
      <w:r>
        <w:rPr>
          <w:i/>
          <w:spacing w:val="-2"/>
        </w:rPr>
        <w:t> </w:t>
      </w:r>
      <w:r>
        <w:rPr>
          <w:i/>
          <w:spacing w:val="-1"/>
        </w:rPr>
        <w:t>by</w:t>
      </w:r>
      <w:r>
        <w:rPr>
          <w:i/>
          <w:spacing w:val="-3"/>
        </w:rPr>
        <w:t> </w:t>
      </w:r>
      <w:r>
        <w:rPr>
          <w:i/>
          <w:spacing w:val="-1"/>
        </w:rPr>
        <w:t>Age:</w:t>
      </w:r>
      <w:r>
        <w:rPr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00" w:lineRule="atLeast"/>
        <w:ind w:left="15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8pt;height:140.75pt;mso-position-horizontal-relative:char;mso-position-vertical-relative:line" coordorigin="0,0" coordsize="8560,2815">
            <v:group style="position:absolute;left:3610;top:385;width:1465;height:1588" coordorigin="3610,385" coordsize="1465,1588">
              <v:shape style="position:absolute;left:3610;top:385;width:1465;height:1588" coordorigin="3610,385" coordsize="1465,1588" path="m4280,385l4280,1179,3610,1604,3632,1638,3682,1701,3738,1759,3798,1810,3863,1855,3933,1893,4005,1924,4081,1947,4159,1963,4239,1972,4280,1973,4345,1970,4409,1962,4471,1950,4531,1932,4589,1910,4645,1884,4698,1854,4749,1819,4797,1782,4841,1740,4883,1695,4921,1648,4955,1597,4985,1544,5012,1488,5033,1430,5051,1370,5064,1308,5071,1244,5074,1179,5071,1114,5064,1050,5051,988,5033,928,5012,870,4985,814,4955,761,4921,710,4883,662,4841,617,4797,576,4749,538,4698,504,4645,473,4589,447,4531,425,4471,408,4409,395,4345,387,4280,385xe" filled="true" fillcolor="#e01010" stroked="false">
                <v:path arrowok="t"/>
                <v:fill type="solid"/>
              </v:shape>
            </v:group>
            <v:group style="position:absolute;left:3486;top:635;width:794;height:969" coordorigin="3486,635" coordsize="794,969">
              <v:shape style="position:absolute;left:3486;top:635;width:794;height:969" coordorigin="3486,635" coordsize="794,969" path="m3701,635l3633,718,3578,808,3535,903,3506,1002,3490,1104,3486,1155,3487,1207,3497,1310,3521,1411,3558,1510,3610,1604,4280,1179,3701,635xe" filled="true" fillcolor="#8dbb70" stroked="false">
                <v:path arrowok="t"/>
                <v:fill type="solid"/>
              </v:shape>
            </v:group>
            <v:group style="position:absolute;left:3486;top:635;width:794;height:969" coordorigin="3486,635" coordsize="794,969">
              <v:shape style="position:absolute;left:3486;top:635;width:794;height:969" coordorigin="3486,635" coordsize="794,969" path="m3610,1604l3558,1510,3521,1411,3497,1310,3487,1207,3486,1155,3490,1104,3506,1002,3535,903,3578,808,3633,718,3701,635,4280,1179,3610,1604xe" filled="false" stroked="true" strokeweight="1.56pt" strokecolor="#ffffff">
                <v:path arrowok="t"/>
              </v:shape>
            </v:group>
            <v:group style="position:absolute;left:3701;top:385;width:579;height:794" coordorigin="3701,385" coordsize="579,794">
              <v:shape style="position:absolute;left:3701;top:385;width:579;height:794" coordorigin="3701,385" coordsize="579,794" path="m4280,385l4215,388,4150,396,4087,409,4025,427,3965,450,3907,478,3851,511,3798,548,3748,589,3701,635,4280,1179,4280,385xe" filled="true" fillcolor="#f0bb44" stroked="false">
                <v:path arrowok="t"/>
                <v:fill type="solid"/>
              </v:shape>
            </v:group>
            <v:group style="position:absolute;left:3701;top:385;width:579;height:794" coordorigin="3701,385" coordsize="579,794">
              <v:shape style="position:absolute;left:3701;top:385;width:579;height:794" coordorigin="3701,385" coordsize="579,794" path="m3701,635l3748,589,3798,548,3851,511,3907,478,3965,450,4025,427,4087,409,4150,396,4215,388,4280,385,4280,1179,3701,635xe" filled="false" stroked="true" strokeweight="1.56pt" strokecolor="#ffffff">
                <v:path arrowok="t"/>
              </v:shape>
            </v:group>
            <v:group style="position:absolute;left:4280;top:385;width:2;height:794" coordorigin="4280,385" coordsize="2,794">
              <v:shape style="position:absolute;left:4280;top:385;width:2;height:794" coordorigin="4280,385" coordsize="0,794" path="m4280,385l4280,1179,4280,385xe" filled="false" stroked="true" strokeweight="1.56pt" strokecolor="#ffffff">
                <v:path arrowok="t"/>
              </v:shape>
            </v:group>
            <v:group style="position:absolute;left:2550;top:1104;width:940;height:69" coordorigin="2550,1104" coordsize="940,69">
              <v:shape style="position:absolute;left:2550;top:1104;width:940;height:69" coordorigin="2550,1104" coordsize="940,69" path="m3490,1104l2641,1173,2550,1173e" filled="false" stroked="true" strokeweight=".75pt" strokecolor="#a7a8a7">
                <v:path arrowok="t"/>
              </v:shape>
            </v:group>
            <v:group style="position:absolute;left:2197;top:2457;width:99;height:99" coordorigin="2197,2457" coordsize="99,99">
              <v:shape style="position:absolute;left:2197;top:2457;width:99;height:99" coordorigin="2197,2457" coordsize="99,99" path="m2197,2457l2296,2457,2296,2556,2197,2556,2197,2457xe" filled="true" fillcolor="#e01010" stroked="false">
                <v:path arrowok="t"/>
                <v:fill type="solid"/>
              </v:shape>
            </v:group>
            <v:group style="position:absolute;left:3545;top:2457;width:99;height:99" coordorigin="3545,2457" coordsize="99,99">
              <v:shape style="position:absolute;left:3545;top:2457;width:99;height:99" coordorigin="3545,2457" coordsize="99,99" path="m3545,2457l3644,2457,3644,2556,3545,2556,3545,2457xe" filled="true" fillcolor="#8dbb70" stroked="false">
                <v:path arrowok="t"/>
                <v:fill type="solid"/>
              </v:shape>
            </v:group>
            <v:group style="position:absolute;left:4316;top:2457;width:99;height:99" coordorigin="4316,2457" coordsize="99,99">
              <v:shape style="position:absolute;left:4316;top:2457;width:99;height:99" coordorigin="4316,2457" coordsize="99,99" path="m4316,2457l4415,2457,4415,2556,4316,2556,4316,2457xe" filled="true" fillcolor="#f0bb44" stroked="false">
                <v:path arrowok="t"/>
                <v:fill type="solid"/>
              </v:shape>
            </v:group>
            <v:group style="position:absolute;left:5589;top:2457;width:99;height:99" coordorigin="5589,2457" coordsize="99,99">
              <v:shape style="position:absolute;left:5589;top:2457;width:99;height:99" coordorigin="5589,2457" coordsize="99,99" path="m5589,2457l5688,2457,5688,2556,5589,2556,5589,2457xe" filled="true" fillcolor="#61adbf" stroked="false">
                <v:path arrowok="t"/>
                <v:fill type="solid"/>
              </v:shape>
            </v:group>
            <v:group style="position:absolute;left:20;top:21;width:8520;height:2774" coordorigin="20,21" coordsize="8520,2774">
              <v:shape style="position:absolute;left:20;top:21;width:8520;height:2774" coordorigin="20,21" coordsize="8520,2774" path="m8540,22l8540,2796,20,2796,20,22e" filled="false" stroked="true" strokeweight="2pt" strokecolor="#e01010">
                <v:path arrowok="t"/>
              </v:shape>
              <v:shape style="position:absolute;left:20;top:21;width:8520;height:2774" type="#_x0000_t202" filled="false" stroked="false">
                <v:textbox inset="0,0,0,0">
                  <w:txbxContent>
                    <w:p>
                      <w:pPr>
                        <w:spacing w:before="149"/>
                        <w:ind w:left="0" w:right="110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13%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31"/>
                        <w:ind w:left="2222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22%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42"/>
                        <w:ind w:left="1898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65%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i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pos="3665" w:val="left" w:leader="none"/>
                          <w:tab w:pos="4436" w:val="left" w:leader="none"/>
                          <w:tab w:pos="5709" w:val="left" w:leader="none"/>
                        </w:tabs>
                        <w:spacing w:before="0"/>
                        <w:ind w:left="2318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24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 Under</w:t>
                        <w:tab/>
                      </w:r>
                      <w:r>
                        <w:rPr>
                          <w:rFonts w:ascii="Calibri"/>
                          <w:w w:val="95"/>
                          <w:sz w:val="18"/>
                        </w:rPr>
                        <w:t>25-35</w:t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>36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older</w:t>
                        <w:tab/>
                        <w:t>Unknown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20"/>
        <w:ind w:left="1236" w:right="0"/>
        <w:jc w:val="left"/>
      </w:pPr>
      <w:r>
        <w:rPr>
          <w:spacing w:val="-1"/>
        </w:rPr>
        <w:t>*Does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include </w:t>
      </w:r>
      <w:r>
        <w:rPr/>
        <w:t>dual</w:t>
      </w:r>
      <w:r>
        <w:rPr>
          <w:spacing w:val="-2"/>
        </w:rPr>
        <w:t> </w:t>
      </w:r>
      <w:r>
        <w:rPr>
          <w:spacing w:val="-1"/>
        </w:rPr>
        <w:t>enrolled </w:t>
      </w:r>
      <w:r>
        <w:rPr>
          <w:spacing w:val="-2"/>
        </w:rPr>
        <w:t>students.</w:t>
      </w:r>
      <w:r>
        <w:rPr/>
      </w:r>
    </w:p>
    <w:p>
      <w:pPr>
        <w:pStyle w:val="BodyText"/>
        <w:spacing w:line="240" w:lineRule="auto" w:before="20"/>
        <w:ind w:left="1656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WCCC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-2"/>
        </w:rPr>
        <w:t> </w:t>
      </w:r>
      <w:r>
        <w:rPr>
          <w:spacing w:val="-1"/>
        </w:rPr>
        <w:t>Research,</w:t>
      </w:r>
      <w:r>
        <w:rPr/>
        <w:t> 2021</w:t>
      </w:r>
    </w:p>
    <w:p>
      <w:pPr>
        <w:spacing w:after="0" w:line="240" w:lineRule="auto"/>
        <w:jc w:val="left"/>
        <w:sectPr>
          <w:type w:val="continuous"/>
          <w:pgSz w:w="12240" w:h="15840"/>
          <w:pgMar w:top="720" w:bottom="280" w:left="600" w:right="1080"/>
        </w:sectPr>
      </w:pP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  <w:r>
        <w:rPr/>
        <w:pict>
          <v:group style="position:absolute;margin-left:81.720001pt;margin-top:386.940002pt;width:92.55pt;height:.1pt;mso-position-horizontal-relative:page;mso-position-vertical-relative:page;z-index:-99544" coordorigin="1634,7739" coordsize="1851,2">
            <v:shape style="position:absolute;left:1634;top:7739;width:1851;height:2" coordorigin="1634,7739" coordsize="1851,0" path="m1634,7739l3485,7739e" filled="false" stroked="true" strokeweight=".94pt" strokecolor="#000000">
              <v:path arrowok="t"/>
            </v:shape>
            <w10:wrap type="none"/>
          </v:group>
        </w:pict>
      </w: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3740" w:right="3741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26"/>
          <w:szCs w:val="26"/>
        </w:rPr>
      </w:pPr>
    </w:p>
    <w:p>
      <w:pPr>
        <w:numPr>
          <w:ilvl w:val="0"/>
          <w:numId w:val="5"/>
        </w:numPr>
        <w:tabs>
          <w:tab w:pos="383" w:val="left" w:leader="none"/>
        </w:tabs>
        <w:spacing w:before="51"/>
        <w:ind w:left="3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1.720001pt;margin-top:65.275787pt;width:105.75pt;height:.1pt;mso-position-horizontal-relative:page;mso-position-vertical-relative:paragraph;z-index:-99568" coordorigin="1634,1306" coordsize="2115,2">
            <v:shape style="position:absolute;left:1634;top:1306;width:2115;height:2" coordorigin="1634,1306" coordsize="2115,0" path="m1634,1306l3749,1306e" filled="false" stroked="true" strokeweight=".94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4"/>
          <w:u w:val="single" w:color="000000"/>
        </w:rPr>
        <w:t>Financial</w:t>
      </w:r>
      <w:r>
        <w:rPr>
          <w:rFonts w:ascii="Calibri"/>
          <w:b/>
          <w:spacing w:val="-8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Aid</w:t>
      </w:r>
      <w:r>
        <w:rPr>
          <w:rFonts w:ascii="Calibri"/>
          <w:b/>
          <w:spacing w:val="-7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from</w:t>
      </w:r>
      <w:r>
        <w:rPr>
          <w:rFonts w:ascii="Calibri"/>
          <w:b/>
          <w:spacing w:val="-9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Federal,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State</w:t>
      </w:r>
      <w:r>
        <w:rPr>
          <w:rFonts w:ascii="Calibri"/>
          <w:b/>
          <w:spacing w:val="-7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&amp;</w:t>
      </w:r>
      <w:r>
        <w:rPr>
          <w:rFonts w:ascii="Calibri"/>
          <w:b/>
          <w:spacing w:val="-8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Institutionally-Funded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Programs,</w:t>
      </w:r>
      <w:r>
        <w:rPr>
          <w:rFonts w:ascii="Calibri"/>
          <w:b/>
          <w:spacing w:val="-7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AY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2019-2020: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2"/>
        <w:gridCol w:w="1613"/>
        <w:gridCol w:w="1633"/>
        <w:gridCol w:w="2560"/>
      </w:tblGrid>
      <w:tr>
        <w:trPr>
          <w:trHeight w:val="998" w:hRule="exact"/>
        </w:trPr>
        <w:tc>
          <w:tcPr>
            <w:tcW w:w="3382" w:type="dxa"/>
            <w:tcBorders>
              <w:top w:val="single" w:sz="5" w:space="0" w:color="8DBB70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FEDERAL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13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Recipients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33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Dollars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($)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Dollars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($)/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Recipient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37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Pell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Grants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8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485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3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$1,657,000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92" w:lineRule="exact"/>
              <w:ind w:left="4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$3,416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34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College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Work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8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5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$31,000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4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$1550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80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Perkins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Loans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36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7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92" w:lineRule="exact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449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SEOG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8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75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5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$42,000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4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$560</w:t>
            </w:r>
          </w:p>
        </w:tc>
      </w:tr>
      <w:tr>
        <w:trPr>
          <w:trHeight w:val="511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PLUS </w:t>
            </w:r>
            <w:r>
              <w:rPr>
                <w:rFonts w:ascii="Calibri"/>
                <w:sz w:val="24"/>
              </w:rPr>
              <w:t>Loans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36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7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92" w:lineRule="exact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09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Stafford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Loans (Subsidized)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8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41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44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$111,000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4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$2,707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58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Stafford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Loans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(Unsubsidized)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8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44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$241,000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92" w:lineRule="exact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$3,012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86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SMART,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ACG,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36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17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485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CARES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Act-HEERF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Aid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40" w:lineRule="auto" w:before="50"/>
              <w:ind w:left="8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54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40" w:lineRule="auto" w:before="50"/>
              <w:ind w:left="5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$42,000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40" w:lineRule="auto" w:before="50"/>
              <w:ind w:left="4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$778</w:t>
            </w:r>
          </w:p>
        </w:tc>
      </w:tr>
      <w:tr>
        <w:trPr>
          <w:trHeight w:val="434" w:hRule="exact"/>
        </w:trPr>
        <w:tc>
          <w:tcPr>
            <w:tcW w:w="9187" w:type="dxa"/>
            <w:gridSpan w:val="4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STATE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35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Tuition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Aid</w:t>
            </w:r>
            <w:r>
              <w:rPr>
                <w:rFonts w:ascii="Calibri"/>
                <w:spacing w:val="-1"/>
                <w:sz w:val="24"/>
              </w:rPr>
              <w:t> Grants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(TAG)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8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237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44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$237,000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92" w:lineRule="exact"/>
              <w:ind w:left="4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58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63" w:lineRule="auto"/>
              <w:ind w:left="102" w:right="32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Educational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Opportunity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Fund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(EOF)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8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73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5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$73,000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94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Outstanding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Scholars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(OSRP)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36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7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92" w:lineRule="exact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57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Distinguished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Scholars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36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17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09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Urban </w:t>
            </w:r>
            <w:r>
              <w:rPr>
                <w:rFonts w:ascii="Calibri"/>
                <w:spacing w:val="-1"/>
                <w:sz w:val="24"/>
              </w:rPr>
              <w:t>Scholars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36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7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92" w:lineRule="exact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466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NJ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STARS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8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5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$22,000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18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CCOG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(County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College Only)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8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103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44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$103,000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92" w:lineRule="exact"/>
              <w:ind w:left="4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$1,000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78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NJCLASS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Loans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36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7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81"/>
              <w:ind w:left="4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9187" w:type="dxa"/>
            <w:gridSpan w:val="4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INSTITUTIONAL</w:t>
            </w:r>
            <w:r>
              <w:rPr>
                <w:rFonts w:ascii="Calibri"/>
                <w:b/>
                <w:spacing w:val="-1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Grants/Scholarships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27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left="69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$19,000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E8F1E2"/>
          </w:tcPr>
          <w:p>
            <w:pPr>
              <w:pStyle w:val="TableParagraph"/>
              <w:spacing w:line="292" w:lineRule="exact"/>
              <w:ind w:right="33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$950</w:t>
            </w:r>
          </w:p>
        </w:tc>
      </w:tr>
      <w:tr>
        <w:trPr>
          <w:trHeight w:val="445" w:hRule="exact"/>
        </w:trPr>
        <w:tc>
          <w:tcPr>
            <w:tcW w:w="3382" w:type="dxa"/>
            <w:tcBorders>
              <w:top w:val="nil" w:sz="6" w:space="0" w:color="auto"/>
              <w:left w:val="single" w:sz="5" w:space="0" w:color="8DBB70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Loans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36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97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92" w:lineRule="exact"/>
              <w:ind w:right="1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spacing w:line="187" w:lineRule="exact"/>
        <w:ind w:left="212" w:right="0"/>
        <w:jc w:val="left"/>
      </w:pPr>
      <w:r>
        <w:rPr/>
        <w:pict>
          <v:group style="position:absolute;margin-left:81.720001pt;margin-top:-67.960503pt;width:139pt;height:.1pt;mso-position-horizontal-relative:page;mso-position-vertical-relative:paragraph;z-index:-99520" coordorigin="1634,-1359" coordsize="2780,2">
            <v:shape style="position:absolute;left:1634;top:-1359;width:2780;height:2" coordorigin="1634,-1359" coordsize="2780,0" path="m1634,-1359l4414,-1359e" filled="false" stroked="true" strokeweight=".941pt" strokecolor="#000000">
              <v:path arrowok="t"/>
            </v:shape>
            <w10:wrap type="none"/>
          </v:group>
        </w:pict>
      </w:r>
      <w:r>
        <w:rPr>
          <w:spacing w:val="-1"/>
        </w:rPr>
        <w:t>Source:</w:t>
      </w:r>
      <w:r>
        <w:rPr/>
        <w:t> </w:t>
      </w:r>
      <w:r>
        <w:rPr>
          <w:spacing w:val="-1"/>
        </w:rPr>
        <w:t>NJ IPEDS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#41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>
          <w:spacing w:val="-1"/>
        </w:rPr>
        <w:t>Aid Report </w:t>
      </w:r>
      <w:r>
        <w:rPr/>
        <w:t>2020</w:t>
      </w:r>
    </w:p>
    <w:p>
      <w:pPr>
        <w:spacing w:after="0" w:line="187" w:lineRule="exact"/>
        <w:jc w:val="left"/>
        <w:sectPr>
          <w:pgSz w:w="12240" w:h="15840"/>
          <w:pgMar w:header="747" w:footer="967" w:top="940" w:bottom="1160" w:left="1300" w:right="1300"/>
        </w:sectPr>
      </w:pP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3740" w:right="3741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2"/>
        <w:rPr>
          <w:rFonts w:ascii="Cambria" w:hAnsi="Cambria" w:cs="Cambria" w:eastAsia="Cambria"/>
          <w:sz w:val="19"/>
          <w:szCs w:val="19"/>
        </w:rPr>
      </w:pPr>
    </w:p>
    <w:p>
      <w:pPr>
        <w:numPr>
          <w:ilvl w:val="0"/>
          <w:numId w:val="5"/>
        </w:numPr>
        <w:tabs>
          <w:tab w:pos="383" w:val="left" w:leader="none"/>
        </w:tabs>
        <w:spacing w:before="51"/>
        <w:ind w:left="3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Percentage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of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Fall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First</w:t>
      </w:r>
      <w:r>
        <w:rPr>
          <w:rFonts w:ascii="Calibri"/>
          <w:b/>
          <w:spacing w:val="-2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Time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2020</w:t>
      </w:r>
      <w:r>
        <w:rPr>
          <w:rFonts w:ascii="Calibri"/>
          <w:b/>
          <w:spacing w:val="-2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Students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who</w:t>
      </w:r>
      <w:r>
        <w:rPr>
          <w:rFonts w:ascii="Calibri"/>
          <w:b/>
          <w:spacing w:val="-2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are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New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Jersey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Residents: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6"/>
        <w:gridCol w:w="2117"/>
        <w:gridCol w:w="2389"/>
        <w:gridCol w:w="1728"/>
        <w:gridCol w:w="1771"/>
      </w:tblGrid>
      <w:tr>
        <w:trPr>
          <w:trHeight w:val="664" w:hRule="exact"/>
        </w:trPr>
        <w:tc>
          <w:tcPr>
            <w:tcW w:w="1316" w:type="dxa"/>
            <w:tcBorders>
              <w:top w:val="single" w:sz="5" w:space="0" w:color="8DBB70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/>
          </w:p>
        </w:tc>
        <w:tc>
          <w:tcPr>
            <w:tcW w:w="2117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151"/>
              <w:ind w:left="4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NJ</w:t>
            </w:r>
            <w:r>
              <w:rPr>
                <w:rFonts w:ascii="Calibri"/>
                <w:b/>
                <w:spacing w:val="3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Residents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89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63"/>
              <w:ind w:left="753" w:right="736" w:hanging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Out-of-State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Residents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28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151"/>
              <w:ind w:left="7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71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40" w:lineRule="auto" w:before="31"/>
              <w:ind w:left="565" w:right="390" w:firstLine="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State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Residents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11" w:hRule="exact"/>
        </w:trPr>
        <w:tc>
          <w:tcPr>
            <w:tcW w:w="1316" w:type="dxa"/>
            <w:tcBorders>
              <w:top w:val="nil" w:sz="6" w:space="0" w:color="auto"/>
              <w:left w:val="single" w:sz="5" w:space="0" w:color="8DBB70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2" w:right="4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97.8%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190" w:lineRule="exact"/>
        <w:ind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WCCC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-2"/>
        </w:rPr>
        <w:t> </w:t>
      </w:r>
      <w:r>
        <w:rPr>
          <w:spacing w:val="-1"/>
        </w:rPr>
        <w:t>Research </w:t>
      </w:r>
      <w:r>
        <w:rPr/>
        <w:t>2021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p>
      <w:pPr>
        <w:pStyle w:val="Heading1"/>
        <w:numPr>
          <w:ilvl w:val="0"/>
          <w:numId w:val="2"/>
        </w:numPr>
        <w:tabs>
          <w:tab w:pos="546" w:val="left" w:leader="none"/>
        </w:tabs>
        <w:spacing w:line="240" w:lineRule="auto" w:before="0" w:after="0"/>
        <w:ind w:left="545" w:right="0" w:hanging="405"/>
        <w:jc w:val="left"/>
        <w:rPr>
          <w:b w:val="0"/>
          <w:bCs w:val="0"/>
          <w:u w:val="none"/>
        </w:rPr>
      </w:pPr>
      <w:bookmarkStart w:name="_TOC_250005" w:id="5"/>
      <w:r>
        <w:rPr>
          <w:spacing w:val="-1"/>
          <w:u w:val="thick" w:color="000000"/>
        </w:rPr>
        <w:t>Student</w:t>
      </w:r>
      <w:r>
        <w:rPr>
          <w:spacing w:val="-16"/>
          <w:u w:val="thick" w:color="000000"/>
        </w:rPr>
        <w:t> </w:t>
      </w:r>
      <w:r>
        <w:rPr>
          <w:spacing w:val="-1"/>
          <w:u w:val="thick" w:color="000000"/>
        </w:rPr>
        <w:t>Outcomes</w:t>
      </w:r>
      <w:r>
        <w:rPr>
          <w:w w:val="99"/>
          <w:u w:val="none"/>
        </w:rPr>
      </w:r>
      <w:bookmarkEnd w:id="5"/>
      <w:r>
        <w:rPr>
          <w:b w:val="0"/>
          <w:u w:val="none"/>
        </w:rPr>
      </w:r>
    </w:p>
    <w:p>
      <w:pPr>
        <w:pStyle w:val="Heading3"/>
        <w:numPr>
          <w:ilvl w:val="0"/>
          <w:numId w:val="6"/>
        </w:numPr>
        <w:tabs>
          <w:tab w:pos="383" w:val="left" w:leader="none"/>
        </w:tabs>
        <w:spacing w:line="240" w:lineRule="auto" w:before="162" w:after="0"/>
        <w:ind w:left="382" w:right="0" w:hanging="242"/>
        <w:jc w:val="left"/>
        <w:rPr>
          <w:b w:val="0"/>
          <w:bCs w:val="0"/>
        </w:rPr>
      </w:pPr>
      <w:r>
        <w:rPr>
          <w:spacing w:val="-1"/>
          <w:u w:val="single" w:color="000000"/>
        </w:rPr>
        <w:t>Graduation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Rates:</w:t>
      </w:r>
      <w:r>
        <w:rPr>
          <w:w w:val="99"/>
        </w:rPr>
      </w:r>
      <w:r>
        <w:rPr>
          <w:b w:val="0"/>
        </w:rPr>
      </w:r>
    </w:p>
    <w:p>
      <w:pPr>
        <w:pStyle w:val="Heading5"/>
        <w:numPr>
          <w:ilvl w:val="1"/>
          <w:numId w:val="6"/>
        </w:numPr>
        <w:tabs>
          <w:tab w:pos="1098" w:val="left" w:leader="none"/>
        </w:tabs>
        <w:spacing w:line="240" w:lineRule="auto" w:before="151" w:after="0"/>
        <w:ind w:left="1097" w:right="0" w:hanging="237"/>
        <w:jc w:val="left"/>
        <w:rPr>
          <w:i w:val="0"/>
        </w:rPr>
      </w:pPr>
      <w:r>
        <w:rPr>
          <w:i/>
          <w:spacing w:val="-1"/>
        </w:rPr>
        <w:t>Four,</w:t>
      </w:r>
      <w:r>
        <w:rPr>
          <w:i/>
          <w:spacing w:val="-2"/>
        </w:rPr>
        <w:t> </w:t>
      </w:r>
      <w:r>
        <w:rPr>
          <w:i/>
        </w:rPr>
        <w:t>Five,</w:t>
      </w:r>
      <w:r>
        <w:rPr>
          <w:i/>
          <w:spacing w:val="-1"/>
        </w:rPr>
        <w:t> and</w:t>
      </w:r>
      <w:r>
        <w:rPr>
          <w:i/>
          <w:spacing w:val="-4"/>
        </w:rPr>
        <w:t> </w:t>
      </w:r>
      <w:r>
        <w:rPr>
          <w:i/>
          <w:spacing w:val="-1"/>
        </w:rPr>
        <w:t>Six-year</w:t>
      </w:r>
      <w:r>
        <w:rPr>
          <w:i/>
          <w:spacing w:val="-2"/>
        </w:rPr>
        <w:t> </w:t>
      </w:r>
      <w:r>
        <w:rPr>
          <w:i/>
          <w:spacing w:val="-1"/>
        </w:rPr>
        <w:t>Graduation</w:t>
      </w:r>
      <w:r>
        <w:rPr>
          <w:i/>
          <w:spacing w:val="-3"/>
        </w:rPr>
        <w:t> </w:t>
      </w:r>
      <w:r>
        <w:rPr>
          <w:i/>
          <w:spacing w:val="-1"/>
        </w:rPr>
        <w:t>Rate</w:t>
      </w:r>
      <w:r>
        <w:rPr>
          <w:i/>
          <w:spacing w:val="-2"/>
        </w:rPr>
        <w:t> </w:t>
      </w:r>
      <w:r>
        <w:rPr>
          <w:i/>
          <w:spacing w:val="-1"/>
        </w:rPr>
        <w:t>by Race/Ethnicity:</w:t>
      </w:r>
      <w:r>
        <w:rPr>
          <w:i w:val="0"/>
        </w:rPr>
      </w:r>
    </w:p>
    <w:p>
      <w:pPr>
        <w:spacing w:before="28"/>
        <w:ind w:left="86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applicable.</w:t>
      </w:r>
    </w:p>
    <w:p>
      <w:pPr>
        <w:spacing w:line="240" w:lineRule="auto" w:before="11"/>
        <w:rPr>
          <w:rFonts w:ascii="Calibri" w:hAnsi="Calibri" w:cs="Calibri" w:eastAsia="Calibri"/>
          <w:sz w:val="28"/>
          <w:szCs w:val="28"/>
        </w:rPr>
      </w:pPr>
    </w:p>
    <w:p>
      <w:pPr>
        <w:numPr>
          <w:ilvl w:val="1"/>
          <w:numId w:val="6"/>
        </w:numPr>
        <w:tabs>
          <w:tab w:pos="1098" w:val="left" w:leader="none"/>
        </w:tabs>
        <w:spacing w:before="0"/>
        <w:ind w:left="1097" w:right="0" w:hanging="237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Two-year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1"/>
          <w:sz w:val="24"/>
        </w:rPr>
        <w:t>Graduation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Rate: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13"/>
          <w:szCs w:val="13"/>
        </w:rPr>
      </w:pPr>
    </w:p>
    <w:tbl>
      <w:tblPr>
        <w:tblW w:w="0" w:type="auto"/>
        <w:jc w:val="left"/>
        <w:tblInd w:w="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2530"/>
        <w:gridCol w:w="2212"/>
      </w:tblGrid>
      <w:tr>
        <w:trPr>
          <w:trHeight w:val="794" w:hRule="exact"/>
        </w:trPr>
        <w:tc>
          <w:tcPr>
            <w:tcW w:w="3238" w:type="dxa"/>
            <w:tcBorders>
              <w:top w:val="single" w:sz="5" w:space="0" w:color="8DBB70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/>
          </w:p>
        </w:tc>
        <w:tc>
          <w:tcPr>
            <w:tcW w:w="2530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12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Percent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43" w:hRule="exact"/>
        </w:trPr>
        <w:tc>
          <w:tcPr>
            <w:tcW w:w="3238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2017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Cohort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9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i/>
                <w:sz w:val="16"/>
                <w:szCs w:val="16"/>
              </w:rPr>
            </w:pPr>
          </w:p>
          <w:p>
            <w:pPr>
              <w:pStyle w:val="TableParagraph"/>
              <w:spacing w:line="238" w:lineRule="exact"/>
              <w:ind w:right="2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28.6%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71" w:hRule="exact"/>
        </w:trPr>
        <w:tc>
          <w:tcPr>
            <w:tcW w:w="3238" w:type="dxa"/>
            <w:tcBorders>
              <w:top w:val="nil" w:sz="6" w:space="0" w:color="auto"/>
              <w:left w:val="single" w:sz="5" w:space="0" w:color="8DBB70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Graduated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9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single" w:sz="5" w:space="0" w:color="8DBB70"/>
            </w:tcBorders>
          </w:tcPr>
          <w:p>
            <w:pPr/>
          </w:p>
        </w:tc>
      </w:tr>
    </w:tbl>
    <w:p>
      <w:pPr>
        <w:pStyle w:val="BodyText"/>
        <w:spacing w:line="190" w:lineRule="exact"/>
        <w:ind w:left="860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Office of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1"/>
        </w:rPr>
        <w:t> </w:t>
      </w:r>
      <w:r>
        <w:rPr>
          <w:spacing w:val="-1"/>
        </w:rPr>
        <w:t>Research </w:t>
      </w:r>
      <w:r>
        <w:rPr/>
        <w:t>2021</w:t>
      </w:r>
    </w:p>
    <w:p>
      <w:pPr>
        <w:pStyle w:val="Heading5"/>
        <w:numPr>
          <w:ilvl w:val="1"/>
          <w:numId w:val="6"/>
        </w:numPr>
        <w:tabs>
          <w:tab w:pos="1220" w:val="left" w:leader="none"/>
        </w:tabs>
        <w:spacing w:line="240" w:lineRule="auto" w:before="136" w:after="0"/>
        <w:ind w:left="1220" w:right="0" w:hanging="360"/>
        <w:jc w:val="left"/>
        <w:rPr>
          <w:i w:val="0"/>
        </w:rPr>
      </w:pPr>
      <w:r>
        <w:rPr>
          <w:i/>
          <w:spacing w:val="-1"/>
        </w:rPr>
        <w:t>Three-year</w:t>
      </w:r>
      <w:r>
        <w:rPr>
          <w:i/>
          <w:spacing w:val="-3"/>
        </w:rPr>
        <w:t> </w:t>
      </w:r>
      <w:r>
        <w:rPr>
          <w:i/>
          <w:spacing w:val="-1"/>
        </w:rPr>
        <w:t>Graduation</w:t>
      </w:r>
      <w:r>
        <w:rPr>
          <w:i/>
          <w:spacing w:val="-4"/>
        </w:rPr>
        <w:t> </w:t>
      </w:r>
      <w:r>
        <w:rPr>
          <w:i/>
        </w:rPr>
        <w:t>&amp;</w:t>
      </w:r>
      <w:r>
        <w:rPr>
          <w:i/>
          <w:spacing w:val="-3"/>
        </w:rPr>
        <w:t> </w:t>
      </w:r>
      <w:r>
        <w:rPr>
          <w:i/>
          <w:spacing w:val="-1"/>
        </w:rPr>
        <w:t>Transfer</w:t>
      </w:r>
      <w:r>
        <w:rPr>
          <w:i/>
          <w:spacing w:val="-3"/>
        </w:rPr>
        <w:t> </w:t>
      </w:r>
      <w:r>
        <w:rPr>
          <w:i/>
          <w:spacing w:val="-1"/>
        </w:rPr>
        <w:t>Rate</w:t>
      </w:r>
      <w:r>
        <w:rPr>
          <w:i/>
          <w:spacing w:val="-3"/>
        </w:rPr>
        <w:t> </w:t>
      </w:r>
      <w:r>
        <w:rPr>
          <w:i/>
          <w:spacing w:val="-1"/>
        </w:rPr>
        <w:t>by</w:t>
      </w:r>
      <w:r>
        <w:rPr>
          <w:i/>
          <w:spacing w:val="-2"/>
        </w:rPr>
        <w:t> </w:t>
      </w:r>
      <w:r>
        <w:rPr>
          <w:i/>
          <w:spacing w:val="-1"/>
        </w:rPr>
        <w:t>Race/Ethnicity-(Fall</w:t>
      </w:r>
      <w:r>
        <w:rPr>
          <w:i/>
          <w:spacing w:val="-2"/>
        </w:rPr>
        <w:t> </w:t>
      </w:r>
      <w:r>
        <w:rPr>
          <w:i/>
          <w:spacing w:val="-1"/>
        </w:rPr>
        <w:t>2016</w:t>
      </w:r>
      <w:r>
        <w:rPr>
          <w:i/>
          <w:spacing w:val="-4"/>
        </w:rPr>
        <w:t> </w:t>
      </w:r>
      <w:r>
        <w:rPr>
          <w:i/>
        </w:rPr>
        <w:t>FTFT</w:t>
      </w:r>
      <w:r>
        <w:rPr>
          <w:i/>
          <w:spacing w:val="-4"/>
        </w:rPr>
        <w:t> </w:t>
      </w:r>
      <w:r>
        <w:rPr>
          <w:i/>
          <w:spacing w:val="-1"/>
        </w:rPr>
        <w:t>Cohort):</w:t>
      </w:r>
      <w:r>
        <w:rPr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28"/>
          <w:szCs w:val="28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564"/>
        <w:gridCol w:w="631"/>
        <w:gridCol w:w="449"/>
        <w:gridCol w:w="540"/>
        <w:gridCol w:w="451"/>
        <w:gridCol w:w="540"/>
        <w:gridCol w:w="449"/>
        <w:gridCol w:w="552"/>
        <w:gridCol w:w="528"/>
        <w:gridCol w:w="607"/>
        <w:gridCol w:w="449"/>
        <w:gridCol w:w="540"/>
        <w:gridCol w:w="631"/>
        <w:gridCol w:w="833"/>
      </w:tblGrid>
      <w:tr>
        <w:trPr>
          <w:trHeight w:val="432" w:hRule="exact"/>
        </w:trPr>
        <w:tc>
          <w:tcPr>
            <w:tcW w:w="2414" w:type="dxa"/>
            <w:gridSpan w:val="3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77"/>
              <w:ind w:left="15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White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9" w:type="dxa"/>
            <w:gridSpan w:val="2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77"/>
              <w:ind w:left="2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Black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1" w:type="dxa"/>
            <w:gridSpan w:val="2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77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Hispanic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1" w:type="dxa"/>
            <w:gridSpan w:val="2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77"/>
              <w:ind w:left="2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Asian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35" w:type="dxa"/>
            <w:gridSpan w:val="2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77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Alien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9" w:type="dxa"/>
            <w:gridSpan w:val="2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77"/>
              <w:ind w:left="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Other*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4" w:type="dxa"/>
            <w:gridSpan w:val="2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39"/>
              <w:ind w:left="4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121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/>
          </w:p>
        </w:tc>
        <w:tc>
          <w:tcPr>
            <w:tcW w:w="564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3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2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28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 w:before="10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3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33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BAD6A9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94" w:hRule="exact"/>
        </w:trPr>
        <w:tc>
          <w:tcPr>
            <w:tcW w:w="121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64" w:lineRule="auto"/>
              <w:ind w:left="104" w:right="3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Fall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2016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Cohort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4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3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/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/>
          </w:p>
        </w:tc>
        <w:tc>
          <w:tcPr>
            <w:tcW w:w="45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/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/>
          </w:p>
        </w:tc>
        <w:tc>
          <w:tcPr>
            <w:tcW w:w="528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/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/>
          </w:p>
        </w:tc>
        <w:tc>
          <w:tcPr>
            <w:tcW w:w="1464" w:type="dxa"/>
            <w:gridSpan w:val="2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213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74" w:hRule="exact"/>
        </w:trPr>
        <w:tc>
          <w:tcPr>
            <w:tcW w:w="121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64" w:lineRule="auto"/>
              <w:ind w:left="104" w:right="2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Graduated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w/in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3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yrs.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4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</w:t>
            </w:r>
          </w:p>
        </w:tc>
        <w:tc>
          <w:tcPr>
            <w:tcW w:w="63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39%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71%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5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</w:t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57%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552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25%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28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07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50%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96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33" w:type="dxa"/>
            <w:tcBorders>
              <w:top w:val="single" w:sz="5" w:space="0" w:color="8DBB70"/>
              <w:left w:val="nil" w:sz="6" w:space="0" w:color="auto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42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45%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77" w:hRule="exact"/>
        </w:trPr>
        <w:tc>
          <w:tcPr>
            <w:tcW w:w="121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64" w:lineRule="auto"/>
              <w:ind w:left="104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Transfer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Out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4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42</w:t>
            </w:r>
          </w:p>
        </w:tc>
        <w:tc>
          <w:tcPr>
            <w:tcW w:w="63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27%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5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11%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52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28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07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49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0%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31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33" w:type="dxa"/>
            <w:tcBorders>
              <w:top w:val="single" w:sz="5" w:space="0" w:color="8DBB70"/>
              <w:left w:val="nil" w:sz="6" w:space="0" w:color="auto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42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22</w:t>
            </w:r>
            <w:r>
              <w:rPr>
                <w:rFonts w:ascii="Calibri"/>
                <w:b/>
                <w:i/>
                <w:spacing w:val="-1"/>
                <w:sz w:val="20"/>
              </w:rPr>
              <w:t>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240" w:lineRule="auto"/>
        <w:ind w:left="284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IPEDS</w:t>
      </w:r>
      <w:r>
        <w:rPr/>
        <w:t> </w:t>
      </w:r>
      <w:r>
        <w:rPr>
          <w:spacing w:val="-1"/>
        </w:rPr>
        <w:t>2020</w:t>
      </w:r>
      <w:r>
        <w:rPr/>
        <w:t> </w:t>
      </w:r>
      <w:r>
        <w:rPr>
          <w:spacing w:val="-1"/>
        </w:rPr>
        <w:t>Graduation Rate Survey</w:t>
      </w:r>
    </w:p>
    <w:p>
      <w:pPr>
        <w:pStyle w:val="BodyText"/>
        <w:spacing w:line="240" w:lineRule="auto" w:before="18"/>
        <w:ind w:right="0"/>
        <w:jc w:val="left"/>
      </w:pPr>
      <w:r>
        <w:rPr/>
        <w:t>*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includes American Indians,</w:t>
      </w:r>
      <w:r>
        <w:rPr/>
        <w:t> </w:t>
      </w:r>
      <w:r>
        <w:rPr>
          <w:spacing w:val="-1"/>
        </w:rPr>
        <w:t>Native Hawaiian </w:t>
      </w:r>
      <w:r>
        <w:rPr/>
        <w:t>&amp; </w:t>
      </w:r>
      <w:r>
        <w:rPr>
          <w:spacing w:val="-1"/>
        </w:rPr>
        <w:t>Pacific Islanders,</w:t>
      </w:r>
      <w:r>
        <w:rPr/>
        <w:t> 2</w:t>
      </w:r>
      <w:r>
        <w:rPr>
          <w:spacing w:val="-1"/>
        </w:rPr>
        <w:t> or More Races and Unknown.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7" w:footer="967" w:top="940" w:bottom="1160" w:left="1300" w:right="1300"/>
        </w:sectPr>
      </w:pP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0" w:right="181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2"/>
        <w:rPr>
          <w:rFonts w:ascii="Cambria" w:hAnsi="Cambria" w:cs="Cambria" w:eastAsia="Cambria"/>
          <w:sz w:val="19"/>
          <w:szCs w:val="19"/>
        </w:rPr>
      </w:pPr>
    </w:p>
    <w:p>
      <w:pPr>
        <w:numPr>
          <w:ilvl w:val="0"/>
          <w:numId w:val="6"/>
        </w:numPr>
        <w:tabs>
          <w:tab w:pos="383" w:val="left" w:leader="none"/>
        </w:tabs>
        <w:spacing w:before="51"/>
        <w:ind w:left="3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Third-Semester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Retention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Rates</w:t>
      </w:r>
      <w:r>
        <w:rPr>
          <w:rFonts w:ascii="Calibri"/>
          <w:b/>
          <w:spacing w:val="-2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of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First-Time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Undergraduates.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Fall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2019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to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Fall</w:t>
      </w:r>
      <w:r>
        <w:rPr>
          <w:rFonts w:ascii="Calibri"/>
          <w:b/>
          <w:spacing w:val="-2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2020: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5"/>
          <w:szCs w:val="25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3712"/>
        <w:gridCol w:w="3153"/>
      </w:tblGrid>
      <w:tr>
        <w:trPr>
          <w:trHeight w:val="324" w:hRule="exact"/>
        </w:trPr>
        <w:tc>
          <w:tcPr>
            <w:tcW w:w="9557" w:type="dxa"/>
            <w:gridSpan w:val="3"/>
            <w:tcBorders>
              <w:top w:val="single" w:sz="5" w:space="0" w:color="8DBB70"/>
              <w:left w:val="single" w:sz="5" w:space="0" w:color="8DBB70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2" w:lineRule="exact"/>
              <w:ind w:left="25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TIME,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FULL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TIME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STUDENTS,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FALL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2019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COHORT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71" w:hRule="exact"/>
        </w:trPr>
        <w:tc>
          <w:tcPr>
            <w:tcW w:w="2691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9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Cohort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Retained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Fall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4"/>
              <w:ind w:left="9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Retention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02" w:hRule="exact"/>
        </w:trPr>
        <w:tc>
          <w:tcPr>
            <w:tcW w:w="2691" w:type="dxa"/>
            <w:tcBorders>
              <w:top w:val="nil" w:sz="6" w:space="0" w:color="auto"/>
              <w:left w:val="single" w:sz="5" w:space="0" w:color="8DBB70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170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2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3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5"/>
              <w:ind w:right="1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64%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190" w:lineRule="exact"/>
        <w:ind w:left="139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IPEDS</w:t>
      </w:r>
      <w:r>
        <w:rPr>
          <w:spacing w:val="-2"/>
        </w:rPr>
        <w:t> </w:t>
      </w:r>
      <w:r>
        <w:rPr>
          <w:spacing w:val="-1"/>
        </w:rPr>
        <w:t>Fall Enrollment</w:t>
      </w:r>
      <w:r>
        <w:rPr>
          <w:spacing w:val="-2"/>
        </w:rPr>
        <w:t> </w:t>
      </w:r>
      <w:r>
        <w:rPr>
          <w:spacing w:val="-1"/>
        </w:rPr>
        <w:t>Survey,</w:t>
      </w:r>
      <w:r>
        <w:rPr>
          <w:spacing w:val="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E</w:t>
      </w: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7"/>
        <w:gridCol w:w="3707"/>
        <w:gridCol w:w="3149"/>
      </w:tblGrid>
      <w:tr>
        <w:trPr>
          <w:trHeight w:val="325" w:hRule="exact"/>
        </w:trPr>
        <w:tc>
          <w:tcPr>
            <w:tcW w:w="9542" w:type="dxa"/>
            <w:gridSpan w:val="3"/>
            <w:tcBorders>
              <w:top w:val="single" w:sz="5" w:space="0" w:color="8DBB70"/>
              <w:left w:val="single" w:sz="5" w:space="0" w:color="8DBB70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3"/>
              <w:ind w:left="24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TIME,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PART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TIME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STUDENTS,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FALL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2019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COHORT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71" w:hRule="exact"/>
        </w:trPr>
        <w:tc>
          <w:tcPr>
            <w:tcW w:w="2687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9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Cohort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Retained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Fall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51"/>
              <w:ind w:left="9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Retention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49" w:hRule="exact"/>
        </w:trPr>
        <w:tc>
          <w:tcPr>
            <w:tcW w:w="2687" w:type="dxa"/>
            <w:tcBorders>
              <w:top w:val="nil" w:sz="6" w:space="0" w:color="auto"/>
              <w:left w:val="single" w:sz="5" w:space="0" w:color="8DBB70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7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81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6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9"/>
              <w:ind w:right="1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42%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IPEDS</w:t>
      </w:r>
      <w:r>
        <w:rPr>
          <w:spacing w:val="-3"/>
        </w:rPr>
        <w:t> </w:t>
      </w:r>
      <w:r>
        <w:rPr>
          <w:spacing w:val="-1"/>
        </w:rPr>
        <w:t>Fall Enrollment</w:t>
      </w:r>
      <w:r>
        <w:rPr>
          <w:spacing w:val="-2"/>
        </w:rPr>
        <w:t> </w:t>
      </w:r>
      <w:r>
        <w:rPr>
          <w:spacing w:val="-1"/>
        </w:rPr>
        <w:t>Survey,</w:t>
      </w:r>
      <w:r>
        <w:rPr>
          <w:spacing w:val="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E 2020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8"/>
        <w:rPr>
          <w:rFonts w:ascii="Calibri" w:hAnsi="Calibri" w:cs="Calibri" w:eastAsia="Calibri"/>
          <w:sz w:val="12"/>
          <w:szCs w:val="12"/>
        </w:rPr>
      </w:pPr>
    </w:p>
    <w:p>
      <w:pPr>
        <w:pStyle w:val="Heading1"/>
        <w:numPr>
          <w:ilvl w:val="0"/>
          <w:numId w:val="2"/>
        </w:numPr>
        <w:tabs>
          <w:tab w:pos="493" w:val="left" w:leader="none"/>
        </w:tabs>
        <w:spacing w:line="240" w:lineRule="auto" w:before="0" w:after="0"/>
        <w:ind w:left="492" w:right="0" w:hanging="352"/>
        <w:jc w:val="left"/>
        <w:rPr>
          <w:b w:val="0"/>
          <w:bCs w:val="0"/>
          <w:u w:val="none"/>
        </w:rPr>
      </w:pPr>
      <w:bookmarkStart w:name="_TOC_250004" w:id="6"/>
      <w:r>
        <w:rPr>
          <w:u w:val="thick" w:color="000000"/>
        </w:rPr>
        <w:t>Faculty</w:t>
      </w:r>
      <w:r>
        <w:rPr>
          <w:spacing w:val="-21"/>
          <w:u w:val="thick" w:color="000000"/>
        </w:rPr>
        <w:t> </w:t>
      </w:r>
      <w:r>
        <w:rPr>
          <w:spacing w:val="-1"/>
          <w:u w:val="thick" w:color="000000"/>
        </w:rPr>
        <w:t>Characteristics</w:t>
      </w:r>
      <w:r>
        <w:rPr>
          <w:w w:val="99"/>
          <w:u w:val="none"/>
        </w:rPr>
      </w:r>
      <w:bookmarkEnd w:id="6"/>
      <w:r>
        <w:rPr>
          <w:b w:val="0"/>
          <w:u w:val="none"/>
        </w:rPr>
      </w:r>
    </w:p>
    <w:p>
      <w:pPr>
        <w:pStyle w:val="Heading3"/>
        <w:numPr>
          <w:ilvl w:val="0"/>
          <w:numId w:val="7"/>
        </w:numPr>
        <w:tabs>
          <w:tab w:pos="383" w:val="left" w:leader="none"/>
        </w:tabs>
        <w:spacing w:line="263" w:lineRule="auto" w:before="164" w:after="0"/>
        <w:ind w:left="140" w:right="3506" w:firstLine="0"/>
        <w:jc w:val="left"/>
        <w:rPr>
          <w:b w:val="0"/>
          <w:bCs w:val="0"/>
        </w:rPr>
      </w:pPr>
      <w:r>
        <w:rPr/>
        <w:pict>
          <v:group style="position:absolute;margin-left:135.656921pt;margin-top:66.24794pt;width:.5pt;height:7.05pt;mso-position-horizontal-relative:page;mso-position-vertical-relative:paragraph;z-index:-98968" coordorigin="2713,1325" coordsize="10,141">
            <v:group style="position:absolute;left:2714;top:1330;width:2;height:132" coordorigin="2714,1330" coordsize="2,132">
              <v:shape style="position:absolute;left:2714;top:1330;width:2;height:132" coordorigin="2714,1330" coordsize="0,132" path="m2714,1330l2714,1461e" filled="false" stroked="true" strokeweight="0pt" strokecolor="#d5d5d5">
                <v:path arrowok="t"/>
              </v:shape>
            </v:group>
            <v:group style="position:absolute;left:2718;top:1330;width:2;height:132" coordorigin="2718,1330" coordsize="2,132">
              <v:shape style="position:absolute;left:2718;top:1330;width:2;height:132" coordorigin="2718,1330" coordsize="0,132" path="m2718,1330l2718,1461e" filled="false" stroked="true" strokeweight=".486101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8.127686pt;margin-top:66.24794pt;width:.5pt;height:7.05pt;mso-position-horizontal-relative:page;mso-position-vertical-relative:paragraph;z-index:-98944" coordorigin="3563,1325" coordsize="10,141">
            <v:group style="position:absolute;left:3564;top:1330;width:2;height:132" coordorigin="3564,1330" coordsize="2,132">
              <v:shape style="position:absolute;left:3564;top:1330;width:2;height:132" coordorigin="3564,1330" coordsize="0,132" path="m3564,1330l3564,1461e" filled="false" stroked="true" strokeweight="0pt" strokecolor="#d5d5d5">
                <v:path arrowok="t"/>
              </v:shape>
            </v:group>
            <v:group style="position:absolute;left:3567;top:1330;width:2;height:132" coordorigin="3567,1330" coordsize="2,132">
              <v:shape style="position:absolute;left:3567;top:1330;width:2;height:132" coordorigin="3567,1330" coordsize="0,132" path="m3567,1330l3567,1461e" filled="false" stroked="true" strokeweight=".486101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598846pt;margin-top:66.24794pt;width:.5pt;height:7.05pt;mso-position-horizontal-relative:page;mso-position-vertical-relative:paragraph;z-index:-98920" coordorigin="4412,1325" coordsize="10,141">
            <v:group style="position:absolute;left:4413;top:1330;width:2;height:132" coordorigin="4413,1330" coordsize="2,132">
              <v:shape style="position:absolute;left:4413;top:1330;width:2;height:132" coordorigin="4413,1330" coordsize="0,132" path="m4413,1330l4413,1461e" filled="false" stroked="true" strokeweight="0pt" strokecolor="#d5d5d5">
                <v:path arrowok="t"/>
              </v:shape>
            </v:group>
            <v:group style="position:absolute;left:4417;top:1330;width:2;height:132" coordorigin="4417,1330" coordsize="2,132">
              <v:shape style="position:absolute;left:4417;top:1330;width:2;height:132" coordorigin="4417,1330" coordsize="0,132" path="m4417,1330l4417,1461e" filled="false" stroked="true" strokeweight=".486101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070007pt;margin-top:66.247749pt;width:.5pt;height:7.05pt;mso-position-horizontal-relative:page;mso-position-vertical-relative:paragraph;z-index:-98896" coordorigin="5261,1325" coordsize="10,141">
            <v:group style="position:absolute;left:5262;top:1330;width:2;height:132" coordorigin="5262,1330" coordsize="2,132">
              <v:shape style="position:absolute;left:5262;top:1330;width:2;height:132" coordorigin="5262,1330" coordsize="0,132" path="m5262,1330l5262,1461e" filled="false" stroked="true" strokeweight="0pt" strokecolor="#d5d5d5">
                <v:path arrowok="t"/>
              </v:shape>
            </v:group>
            <v:group style="position:absolute;left:5266;top:1330;width:2;height:132" coordorigin="5266,1330" coordsize="2,132">
              <v:shape style="position:absolute;left:5266;top:1330;width:2;height:132" coordorigin="5266,1330" coordsize="0,132" path="m5266,1330l5266,1461e" filled="false" stroked="true" strokeweight=".486487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5.541534pt;margin-top:66.24794pt;width:.5pt;height:7.05pt;mso-position-horizontal-relative:page;mso-position-vertical-relative:paragraph;z-index:-98872" coordorigin="6111,1325" coordsize="10,141">
            <v:group style="position:absolute;left:6112;top:1330;width:2;height:132" coordorigin="6112,1330" coordsize="2,132">
              <v:shape style="position:absolute;left:6112;top:1330;width:2;height:132" coordorigin="6112,1330" coordsize="0,132" path="m6112,1330l6112,1461e" filled="false" stroked="true" strokeweight="0pt" strokecolor="#d5d5d5">
                <v:path arrowok="t"/>
              </v:shape>
            </v:group>
            <v:group style="position:absolute;left:6116;top:1330;width:2;height:132" coordorigin="6116,1330" coordsize="2,132">
              <v:shape style="position:absolute;left:6116;top:1330;width:2;height:132" coordorigin="6116,1330" coordsize="0,132" path="m6116,1330l6116,1461e" filled="false" stroked="true" strokeweight=".486101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8.012695pt;margin-top:66.24794pt;width:.5pt;height:7.05pt;mso-position-horizontal-relative:page;mso-position-vertical-relative:paragraph;z-index:-98848" coordorigin="6960,1325" coordsize="10,141">
            <v:group style="position:absolute;left:6961;top:1330;width:2;height:132" coordorigin="6961,1330" coordsize="2,132">
              <v:shape style="position:absolute;left:6961;top:1330;width:2;height:132" coordorigin="6961,1330" coordsize="0,132" path="m6961,1330l6961,1461e" filled="false" stroked="true" strokeweight="0pt" strokecolor="#d5d5d5">
                <v:path arrowok="t"/>
              </v:shape>
            </v:group>
            <v:group style="position:absolute;left:6965;top:1330;width:2;height:132" coordorigin="6965,1330" coordsize="2,132">
              <v:shape style="position:absolute;left:6965;top:1330;width:2;height:132" coordorigin="6965,1330" coordsize="0,132" path="m6965,1330l6965,1461e" filled="false" stroked="true" strokeweight=".486101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483459pt;margin-top:66.24794pt;width:.5pt;height:7.05pt;mso-position-horizontal-relative:page;mso-position-vertical-relative:paragraph;z-index:-98824" coordorigin="7810,1325" coordsize="10,141">
            <v:group style="position:absolute;left:7811;top:1330;width:2;height:132" coordorigin="7811,1330" coordsize="2,132">
              <v:shape style="position:absolute;left:7811;top:1330;width:2;height:132" coordorigin="7811,1330" coordsize="0,132" path="m7811,1330l7811,1461e" filled="false" stroked="true" strokeweight="0pt" strokecolor="#d5d5d5">
                <v:path arrowok="t"/>
              </v:shape>
            </v:group>
            <v:group style="position:absolute;left:7815;top:1330;width:2;height:132" coordorigin="7815,1330" coordsize="2,132">
              <v:shape style="position:absolute;left:7815;top:1330;width:2;height:132" coordorigin="7815,1330" coordsize="0,132" path="m7815,1330l7815,1461e" filled="false" stroked="true" strokeweight=".486101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2.95462pt;margin-top:66.24794pt;width:.5pt;height:7.05pt;mso-position-horizontal-relative:page;mso-position-vertical-relative:paragraph;z-index:-98800" coordorigin="8659,1325" coordsize="10,141">
            <v:group style="position:absolute;left:8660;top:1330;width:2;height:132" coordorigin="8660,1330" coordsize="2,132">
              <v:shape style="position:absolute;left:8660;top:1330;width:2;height:132" coordorigin="8660,1330" coordsize="0,132" path="m8660,1330l8660,1461e" filled="false" stroked="true" strokeweight="0pt" strokecolor="#d5d5d5">
                <v:path arrowok="t"/>
              </v:shape>
            </v:group>
            <v:group style="position:absolute;left:8664;top:1330;width:2;height:132" coordorigin="8664,1330" coordsize="2,132">
              <v:shape style="position:absolute;left:8664;top:1330;width:2;height:132" coordorigin="8664,1330" coordsize="0,132" path="m8664,1330l8664,1461e" filled="false" stroked="true" strokeweight=".486101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5.426147pt;margin-top:66.24794pt;width:.5pt;height:7.05pt;mso-position-horizontal-relative:page;mso-position-vertical-relative:paragraph;z-index:-98776" coordorigin="9509,1325" coordsize="10,141">
            <v:group style="position:absolute;left:9510;top:1330;width:2;height:132" coordorigin="9510,1330" coordsize="2,132">
              <v:shape style="position:absolute;left:9510;top:1330;width:2;height:132" coordorigin="9510,1330" coordsize="0,132" path="m9510,1330l9510,1461e" filled="false" stroked="true" strokeweight="0pt" strokecolor="#d5d5d5">
                <v:path arrowok="t"/>
              </v:shape>
            </v:group>
            <v:group style="position:absolute;left:9513;top:1330;width:2;height:132" coordorigin="9513,1330" coordsize="2,132">
              <v:shape style="position:absolute;left:9513;top:1330;width:2;height:132" coordorigin="9513,1330" coordsize="0,132" path="m9513,1330l9513,1461e" filled="false" stroked="true" strokeweight=".486101pt" strokecolor="#d5d5d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7.897278pt;margin-top:66.24794pt;width:.5pt;height:7.05pt;mso-position-horizontal-relative:page;mso-position-vertical-relative:paragraph;z-index:-98752" coordorigin="10358,1325" coordsize="10,141">
            <v:group style="position:absolute;left:10359;top:1330;width:2;height:132" coordorigin="10359,1330" coordsize="2,132">
              <v:shape style="position:absolute;left:10359;top:1330;width:2;height:132" coordorigin="10359,1330" coordsize="0,132" path="m10359,1330l10359,1461e" filled="false" stroked="true" strokeweight="0pt" strokecolor="#d5d5d5">
                <v:path arrowok="t"/>
              </v:shape>
            </v:group>
            <v:group style="position:absolute;left:10363;top:1330;width:2;height:132" coordorigin="10363,1330" coordsize="2,132">
              <v:shape style="position:absolute;left:10363;top:1330;width:2;height:132" coordorigin="10363,1330" coordsize="0,132" path="m10363,1330l10363,1461e" filled="false" stroked="true" strokeweight=".486101pt" strokecolor="#d5d5d5">
                <v:path arrowok="t"/>
              </v:shape>
            </v:group>
            <w10:wrap type="none"/>
          </v:group>
        </w:pict>
      </w:r>
      <w:r>
        <w:rPr>
          <w:spacing w:val="-1"/>
          <w:u w:val="single" w:color="000000"/>
        </w:rPr>
        <w:t>Full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Time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Faculty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Race/Ethnicity,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Sex,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Tenure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Status:</w:t>
      </w:r>
      <w:r>
        <w:rPr>
          <w:w w:val="99"/>
        </w:rPr>
      </w:r>
      <w:r>
        <w:rPr>
          <w:spacing w:val="47"/>
          <w:w w:val="99"/>
        </w:rPr>
        <w:t> </w:t>
      </w:r>
      <w:r>
        <w:rPr>
          <w:spacing w:val="-1"/>
        </w:rPr>
        <w:t>FULL</w:t>
      </w:r>
      <w:r>
        <w:rPr>
          <w:spacing w:val="-7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FACULTY,</w:t>
      </w:r>
      <w:r>
        <w:rPr>
          <w:spacing w:val="-7"/>
        </w:rPr>
        <w:t> </w:t>
      </w:r>
      <w:r>
        <w:rPr>
          <w:spacing w:val="-1"/>
        </w:rPr>
        <w:t>FALL</w:t>
      </w:r>
      <w:r>
        <w:rPr>
          <w:spacing w:val="-6"/>
        </w:rPr>
        <w:t> </w:t>
      </w:r>
      <w:r>
        <w:rPr/>
        <w:t>2020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9"/>
          <w:szCs w:val="9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rPr>
          <w:trHeight w:val="131" w:hRule="exact"/>
        </w:trPr>
        <w:tc>
          <w:tcPr>
            <w:tcW w:w="9344" w:type="dxa"/>
            <w:gridSpan w:val="21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tabs>
                <w:tab w:pos="1265" w:val="left" w:leader="none"/>
                <w:tab w:pos="1690" w:val="left" w:leader="none"/>
                <w:tab w:pos="2114" w:val="left" w:leader="none"/>
                <w:tab w:pos="2539" w:val="left" w:leader="none"/>
                <w:tab w:pos="2964" w:val="left" w:leader="none"/>
                <w:tab w:pos="3388" w:val="left" w:leader="none"/>
                <w:tab w:pos="3813" w:val="left" w:leader="none"/>
                <w:tab w:pos="4238" w:val="left" w:leader="none"/>
                <w:tab w:pos="4663" w:val="left" w:leader="none"/>
                <w:tab w:pos="5087" w:val="left" w:leader="none"/>
                <w:tab w:pos="5512" w:val="left" w:leader="none"/>
                <w:tab w:pos="5937" w:val="left" w:leader="none"/>
                <w:tab w:pos="6361" w:val="left" w:leader="none"/>
                <w:tab w:pos="6786" w:val="left" w:leader="none"/>
                <w:tab w:pos="7211" w:val="left" w:leader="none"/>
                <w:tab w:pos="7636" w:val="left" w:leader="none"/>
                <w:tab w:pos="8060" w:val="left" w:leader="none"/>
                <w:tab w:pos="8485" w:val="left" w:leader="none"/>
                <w:tab w:pos="8910" w:val="left" w:leader="none"/>
              </w:tabs>
              <w:spacing w:line="20" w:lineRule="atLeast"/>
              <w:ind w:left="840" w:right="0"/>
              <w:jc w:val="left"/>
              <w:rPr>
                <w:rFonts w:ascii="Calibri" w:hAnsi="Calibri" w:cs="Calibri" w:eastAsia="Calibri"/>
                <w:sz w:val="2"/>
                <w:szCs w:val="2"/>
              </w:rPr>
            </w:pP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  <w:pict>
                <v:group style="width:.1pt;height:.4pt;mso-position-horizontal-relative:char;mso-position-vertical-relative:line" coordorigin="0,0" coordsize="2,8">
                  <v:group style="position:absolute;left:0;top:0;width:2;height:8" coordorigin="0,0" coordsize="2,8">
                    <v:shape style="position:absolute;left:0;top:0;width:2;height:8" coordorigin="0,0" coordsize="0,8" path="m0,0l0,8e" filled="false" stroked="true" strokeweight="0pt" strokecolor="#d5d5d5">
                      <v:path arrowok="t"/>
                    </v:shape>
                  </v:group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pacing w:val="2"/>
                <w:sz w:val="10"/>
              </w:rPr>
              <w:t>Warren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1" w:hRule="exact"/>
        </w:trPr>
        <w:tc>
          <w:tcPr>
            <w:tcW w:w="9344" w:type="dxa"/>
            <w:gridSpan w:val="21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pacing w:val="1"/>
                <w:sz w:val="10"/>
              </w:rPr>
              <w:t>Table</w:t>
            </w:r>
            <w:r>
              <w:rPr>
                <w:rFonts w:ascii="Arial"/>
                <w:b/>
                <w:spacing w:val="9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II.E.1: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1" w:hRule="exact"/>
        </w:trPr>
        <w:tc>
          <w:tcPr>
            <w:tcW w:w="9344" w:type="dxa"/>
            <w:gridSpan w:val="21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25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Full-Time</w:t>
            </w:r>
            <w:r>
              <w:rPr>
                <w:rFonts w:ascii="Arial"/>
                <w:b/>
                <w:spacing w:val="9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Faculty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by</w:t>
            </w:r>
            <w:r>
              <w:rPr>
                <w:rFonts w:ascii="Arial"/>
                <w:b/>
                <w:spacing w:val="1"/>
                <w:sz w:val="10"/>
              </w:rPr>
              <w:t> </w:t>
            </w:r>
            <w:r>
              <w:rPr>
                <w:rFonts w:ascii="Arial"/>
                <w:b/>
                <w:spacing w:val="-1"/>
                <w:sz w:val="10"/>
              </w:rPr>
              <w:t>Race/Ethnicity,</w:t>
            </w:r>
            <w:r>
              <w:rPr>
                <w:rFonts w:ascii="Arial"/>
                <w:b/>
                <w:spacing w:val="6"/>
                <w:sz w:val="10"/>
              </w:rPr>
              <w:t> </w:t>
            </w:r>
            <w:r>
              <w:rPr>
                <w:rFonts w:ascii="Arial"/>
                <w:b/>
                <w:spacing w:val="3"/>
                <w:sz w:val="10"/>
              </w:rPr>
              <w:t>Sex,</w:t>
            </w:r>
            <w:r>
              <w:rPr>
                <w:rFonts w:ascii="Arial"/>
                <w:b/>
                <w:spacing w:val="6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Tenure</w:t>
            </w:r>
            <w:r>
              <w:rPr>
                <w:rFonts w:ascii="Arial"/>
                <w:b/>
                <w:spacing w:val="9"/>
                <w:sz w:val="10"/>
              </w:rPr>
              <w:t> </w:t>
            </w:r>
            <w:r>
              <w:rPr>
                <w:rFonts w:ascii="Arial"/>
                <w:b/>
                <w:sz w:val="10"/>
              </w:rPr>
              <w:t>Status</w:t>
            </w:r>
            <w:r>
              <w:rPr>
                <w:rFonts w:ascii="Arial"/>
                <w:b/>
                <w:spacing w:val="-7"/>
                <w:sz w:val="10"/>
              </w:rPr>
              <w:t> </w:t>
            </w:r>
            <w:r>
              <w:rPr>
                <w:rFonts w:ascii="Arial"/>
                <w:b/>
                <w:spacing w:val="1"/>
                <w:sz w:val="10"/>
              </w:rPr>
              <w:t>and</w:t>
            </w:r>
            <w:r>
              <w:rPr>
                <w:rFonts w:ascii="Arial"/>
                <w:b/>
                <w:spacing w:val="3"/>
                <w:sz w:val="10"/>
              </w:rPr>
              <w:t> </w:t>
            </w:r>
            <w:r>
              <w:rPr>
                <w:rFonts w:ascii="Arial"/>
                <w:b/>
                <w:spacing w:val="1"/>
                <w:sz w:val="10"/>
              </w:rPr>
              <w:t>Academic </w:t>
            </w:r>
            <w:r>
              <w:rPr>
                <w:rFonts w:ascii="Arial"/>
                <w:b/>
                <w:sz w:val="10"/>
              </w:rPr>
              <w:t>Rank,</w:t>
            </w:r>
            <w:r>
              <w:rPr>
                <w:rFonts w:ascii="Arial"/>
                <w:b/>
                <w:spacing w:val="6"/>
                <w:sz w:val="10"/>
              </w:rPr>
              <w:t> </w:t>
            </w:r>
            <w:r>
              <w:rPr>
                <w:rFonts w:ascii="Arial"/>
                <w:b/>
                <w:spacing w:val="2"/>
                <w:sz w:val="10"/>
              </w:rPr>
              <w:t>Fall</w:t>
            </w:r>
            <w:r>
              <w:rPr>
                <w:rFonts w:ascii="Arial"/>
                <w:b/>
                <w:spacing w:val="6"/>
                <w:sz w:val="10"/>
              </w:rPr>
              <w:t> </w:t>
            </w:r>
            <w:r>
              <w:rPr>
                <w:rFonts w:ascii="Arial"/>
                <w:b/>
                <w:spacing w:val="-2"/>
                <w:sz w:val="10"/>
              </w:rPr>
              <w:t>2020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Ame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rica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pacing w:val="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Ind</w:t>
            </w:r>
            <w:r>
              <w:rPr>
                <w:rFonts w:ascii="Arial"/>
                <w:b/>
                <w:sz w:val="10"/>
              </w:rPr>
              <w:t>.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-3"/>
                <w:sz w:val="10"/>
                <w:u w:val="single" w:color="000000"/>
              </w:rPr>
              <w:t>Asia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-3"/>
                <w:sz w:val="10"/>
                <w:u w:val="single" w:color="000000"/>
              </w:rPr>
              <w:t>Bl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a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sz w:val="10"/>
                <w:u w:val="single" w:color="000000"/>
              </w:rPr>
              <w:t>ck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-3"/>
                <w:sz w:val="10"/>
                <w:u w:val="single" w:color="000000"/>
              </w:rPr>
              <w:t>H</w:t>
            </w:r>
            <w:r>
              <w:rPr>
                <w:rFonts w:ascii="Arial"/>
                <w:b/>
                <w:spacing w:val="3"/>
                <w:sz w:val="10"/>
                <w:u w:val="single" w:color="000000"/>
              </w:rPr>
              <w:t>i</w:t>
            </w:r>
            <w:r>
              <w:rPr>
                <w:rFonts w:ascii="Arial"/>
                <w:b/>
                <w:spacing w:val="-10"/>
                <w:sz w:val="10"/>
                <w:u w:val="single" w:color="000000"/>
              </w:rPr>
              <w:t>s</w:t>
            </w:r>
            <w:r>
              <w:rPr>
                <w:rFonts w:ascii="Arial"/>
                <w:b/>
                <w:sz w:val="10"/>
                <w:u w:val="single" w:color="000000"/>
              </w:rPr>
              <w:t>pa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pacing w:val="3"/>
                <w:sz w:val="10"/>
                <w:u w:val="single" w:color="000000"/>
              </w:rPr>
              <w:t>i</w:t>
            </w:r>
            <w:r>
              <w:rPr>
                <w:rFonts w:ascii="Arial"/>
                <w:b/>
                <w:sz w:val="10"/>
                <w:u w:val="single" w:color="000000"/>
              </w:rPr>
              <w:t>c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Pa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cific</w:t>
            </w:r>
            <w:r>
              <w:rPr>
                <w:rFonts w:ascii="Arial"/>
                <w:b/>
                <w:spacing w:val="-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Islande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pacing w:val="-22"/>
                <w:sz w:val="10"/>
              </w:rPr>
            </w:r>
            <w:r>
              <w:rPr>
                <w:rFonts w:ascii="Arial"/>
                <w:b/>
                <w:sz w:val="10"/>
              </w:rPr>
              <w:t>r</w:t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Alien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5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-2"/>
                <w:sz w:val="10"/>
                <w:u w:val="single" w:color="000000"/>
              </w:rPr>
              <w:t>Ra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sz w:val="10"/>
                <w:u w:val="single" w:color="000000"/>
              </w:rPr>
              <w:t>ce</w:t>
            </w:r>
            <w:r>
              <w:rPr>
                <w:rFonts w:ascii="Arial"/>
                <w:b/>
                <w:spacing w:val="8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sz w:val="10"/>
                <w:u w:val="single" w:color="000000"/>
              </w:rPr>
              <w:t>Unknow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2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2</w:t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or</w:t>
            </w:r>
            <w:r>
              <w:rPr>
                <w:rFonts w:ascii="Arial"/>
                <w:b/>
                <w:spacing w:val="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More</w:t>
            </w:r>
            <w:r>
              <w:rPr>
                <w:rFonts w:ascii="Arial"/>
                <w:b/>
                <w:spacing w:val="8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pacing w:val="2"/>
                <w:sz w:val="10"/>
                <w:u w:val="single" w:color="000000"/>
              </w:rPr>
              <w:t>Races</w:t>
            </w:r>
            <w:r>
              <w:rPr>
                <w:rFonts w:ascii="Arial"/>
                <w:b/>
                <w:spacing w:val="5"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2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sz w:val="10"/>
                <w:u w:val="single" w:color="000000"/>
              </w:rPr>
              <w:t>hite</w:t>
            </w:r>
            <w:r>
              <w:rPr>
                <w:rFonts w:ascii="Arial"/>
                <w:b/>
                <w:spacing w:val="-3"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-1"/>
                <w:sz w:val="10"/>
                <w:u w:val="single" w:color="000000"/>
              </w:rPr>
              <w:t>Tota</w:t>
            </w:r>
            <w:r>
              <w:rPr>
                <w:rFonts w:ascii="Arial"/>
                <w:b/>
                <w:spacing w:val="-22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pacing w:val="-22"/>
                <w:sz w:val="10"/>
              </w:rPr>
            </w:r>
            <w:r>
              <w:rPr>
                <w:rFonts w:ascii="Arial"/>
                <w:b/>
                <w:sz w:val="10"/>
              </w:rPr>
              <w:t>l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pacing w:val="1"/>
                <w:sz w:val="10"/>
                <w:u w:val="single" w:color="000000"/>
              </w:rPr>
              <w:t>M</w:t>
            </w:r>
            <w:r>
              <w:rPr>
                <w:rFonts w:ascii="Arial"/>
                <w:b/>
                <w:spacing w:val="5"/>
                <w:sz w:val="10"/>
                <w:u w:val="single" w:color="000000"/>
              </w:rPr>
              <w:t>e</w:t>
            </w:r>
            <w:r>
              <w:rPr>
                <w:rFonts w:ascii="Arial"/>
                <w:b/>
                <w:sz w:val="10"/>
                <w:u w:val="single" w:color="000000"/>
              </w:rPr>
              <w:t>n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b/>
                <w:sz w:val="10"/>
                <w:u w:val="single" w:color="000000"/>
              </w:rPr>
              <w:t>W</w:t>
            </w:r>
            <w:r>
              <w:rPr>
                <w:rFonts w:ascii="Arial"/>
                <w:b/>
                <w:spacing w:val="-23"/>
                <w:sz w:val="10"/>
                <w:u w:val="single" w:color="000000"/>
              </w:rPr>
              <w:t> </w:t>
            </w:r>
            <w:r>
              <w:rPr>
                <w:rFonts w:ascii="Arial"/>
                <w:b/>
                <w:sz w:val="10"/>
                <w:u w:val="single" w:color="000000"/>
              </w:rPr>
              <w:t>om</w:t>
            </w:r>
            <w:r>
              <w:rPr>
                <w:rFonts w:ascii="Arial"/>
                <w:b/>
                <w:sz w:val="10"/>
              </w:rPr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pacing w:val="1"/>
                <w:sz w:val="10"/>
              </w:rPr>
              <w:t>Tenured</w:t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3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Professors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3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Associate </w:t>
            </w:r>
            <w:r>
              <w:rPr>
                <w:rFonts w:ascii="Arial"/>
                <w:spacing w:val="-2"/>
                <w:sz w:val="10"/>
              </w:rPr>
              <w:t>Prof.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Assistant</w:t>
            </w:r>
            <w:r>
              <w:rPr>
                <w:rFonts w:ascii="Arial"/>
                <w:spacing w:val="6"/>
                <w:sz w:val="10"/>
              </w:rPr>
              <w:t> </w:t>
            </w:r>
            <w:r>
              <w:rPr>
                <w:rFonts w:ascii="Arial"/>
                <w:spacing w:val="-2"/>
                <w:sz w:val="10"/>
              </w:rPr>
              <w:t>Prof.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All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spacing w:val="-1"/>
                <w:sz w:val="10"/>
              </w:rPr>
              <w:t>Others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3"/>
                <w:sz w:val="10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Without Tenure</w:t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34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Professors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Associate </w:t>
            </w:r>
            <w:r>
              <w:rPr>
                <w:rFonts w:ascii="Arial"/>
                <w:spacing w:val="-2"/>
                <w:sz w:val="10"/>
              </w:rPr>
              <w:t>Prof.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Assistant</w:t>
            </w:r>
            <w:r>
              <w:rPr>
                <w:rFonts w:ascii="Arial"/>
                <w:spacing w:val="6"/>
                <w:sz w:val="10"/>
              </w:rPr>
              <w:t> </w:t>
            </w:r>
            <w:r>
              <w:rPr>
                <w:rFonts w:ascii="Arial"/>
                <w:spacing w:val="-2"/>
                <w:sz w:val="10"/>
              </w:rPr>
              <w:t>Prof.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3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All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spacing w:val="-1"/>
                <w:sz w:val="10"/>
              </w:rPr>
              <w:t>Others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5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3"/>
                <w:sz w:val="10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</w:t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35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Professors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4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Associate </w:t>
            </w:r>
            <w:r>
              <w:rPr>
                <w:rFonts w:ascii="Arial"/>
                <w:spacing w:val="-2"/>
                <w:sz w:val="10"/>
              </w:rPr>
              <w:t>Prof.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left="1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Assistant</w:t>
            </w:r>
            <w:r>
              <w:rPr>
                <w:rFonts w:ascii="Arial"/>
                <w:spacing w:val="6"/>
                <w:sz w:val="10"/>
              </w:rPr>
              <w:t> </w:t>
            </w:r>
            <w:r>
              <w:rPr>
                <w:rFonts w:ascii="Arial"/>
                <w:spacing w:val="-2"/>
                <w:sz w:val="10"/>
              </w:rPr>
              <w:t>Prof.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5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All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spacing w:val="-1"/>
                <w:sz w:val="10"/>
              </w:rPr>
              <w:t>Others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</w:t>
            </w:r>
          </w:p>
        </w:tc>
      </w:tr>
      <w:tr>
        <w:trPr>
          <w:trHeight w:val="131" w:hRule="exact"/>
        </w:trPr>
        <w:tc>
          <w:tcPr>
            <w:tcW w:w="849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3"/>
                <w:sz w:val="10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13</w:t>
            </w:r>
            <w:r>
              <w:rPr>
                <w:rFonts w:ascii="Arial"/>
                <w:sz w:val="10"/>
              </w:rPr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>
            <w:pPr>
              <w:pStyle w:val="TableParagraph"/>
              <w:spacing w:line="240" w:lineRule="auto" w:before="6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2"/>
                <w:w w:val="95"/>
                <w:sz w:val="10"/>
              </w:rPr>
              <w:t>15</w:t>
            </w:r>
            <w:r>
              <w:rPr>
                <w:rFonts w:ascii="Arial"/>
                <w:sz w:val="10"/>
              </w:rPr>
            </w:r>
          </w:p>
        </w:tc>
      </w:tr>
    </w:tbl>
    <w:p>
      <w:pPr>
        <w:pStyle w:val="BodyText"/>
        <w:spacing w:line="240" w:lineRule="auto" w:before="167"/>
        <w:ind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IPEDS</w:t>
      </w:r>
      <w:r>
        <w:rPr>
          <w:spacing w:val="-2"/>
        </w:rPr>
        <w:t> </w:t>
      </w:r>
      <w:r>
        <w:rPr>
          <w:spacing w:val="-1"/>
        </w:rPr>
        <w:t>Human Resources Survey Fall</w:t>
      </w:r>
      <w:r>
        <w:rPr>
          <w:spacing w:val="-2"/>
        </w:rPr>
        <w:t> </w:t>
      </w:r>
      <w:r>
        <w:rPr/>
        <w:t>2020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Note: </w:t>
      </w:r>
      <w:r>
        <w:rPr>
          <w:u w:val="single" w:color="000000"/>
        </w:rPr>
        <w:t>100%</w:t>
      </w:r>
      <w:r>
        <w:rPr>
          <w:spacing w:val="-1"/>
          <w:u w:val="single" w:color="000000"/>
        </w:rPr>
        <w:t> of Warren County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Community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College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faculty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are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tenured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2240" w:h="15840"/>
          <w:pgMar w:footer="967" w:header="747" w:top="940" w:bottom="1160" w:left="1300" w:right="1120"/>
        </w:sectPr>
      </w:pP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3740" w:right="3741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12"/>
        <w:rPr>
          <w:rFonts w:ascii="Cambria" w:hAnsi="Cambria" w:cs="Cambria" w:eastAsia="Cambria"/>
          <w:sz w:val="21"/>
          <w:szCs w:val="21"/>
        </w:rPr>
      </w:pPr>
    </w:p>
    <w:p>
      <w:pPr>
        <w:spacing w:line="200" w:lineRule="atLeast"/>
        <w:ind w:left="915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389.75pt;height:164pt;mso-position-horizontal-relative:char;mso-position-vertical-relative:line" coordorigin="0,0" coordsize="7795,3280">
            <v:group style="position:absolute;left:7121;top:2076;width:434;height:2" coordorigin="7121,2076" coordsize="434,2">
              <v:shape style="position:absolute;left:7121;top:2076;width:434;height:2" coordorigin="7121,2076" coordsize="434,0" path="m7121,2076l7555,2076e" filled="false" stroked="true" strokeweight=".75pt" strokecolor="#dadada">
                <v:path arrowok="t"/>
              </v:shape>
            </v:group>
            <v:group style="position:absolute;left:6619;top:2076;width:108;height:2" coordorigin="6619,2076" coordsize="108,2">
              <v:shape style="position:absolute;left:6619;top:2076;width:108;height:2" coordorigin="6619,2076" coordsize="108,0" path="m6619,2076l6727,2076e" filled="false" stroked="true" strokeweight=".75pt" strokecolor="#dadada">
                <v:path arrowok="t"/>
              </v:shape>
            </v:group>
            <v:group style="position:absolute;left:5357;top:2076;width:867;height:2" coordorigin="5357,2076" coordsize="867,2">
              <v:shape style="position:absolute;left:5357;top:2076;width:867;height:2" coordorigin="5357,2076" coordsize="867,0" path="m5357,2076l6223,2076e" filled="false" stroked="true" strokeweight=".75pt" strokecolor="#dadada">
                <v:path arrowok="t"/>
              </v:shape>
            </v:group>
            <v:group style="position:absolute;left:3091;top:2076;width:108;height:2" coordorigin="3091,2076" coordsize="108,2">
              <v:shape style="position:absolute;left:3091;top:2076;width:108;height:2" coordorigin="3091,2076" coordsize="108,0" path="m3091,2076l3199,2076e" filled="false" stroked="true" strokeweight=".75pt" strokecolor="#dadada">
                <v:path arrowok="t"/>
              </v:shape>
            </v:group>
            <v:group style="position:absolute;left:1831;top:2076;width:864;height:2" coordorigin="1831,2076" coordsize="864,2">
              <v:shape style="position:absolute;left:1831;top:2076;width:864;height:2" coordorigin="1831,2076" coordsize="864,0" path="m1831,2076l2695,2076e" filled="false" stroked="true" strokeweight=".75pt" strokecolor="#dadada">
                <v:path arrowok="t"/>
              </v:shape>
            </v:group>
            <v:group style="position:absolute;left:1327;top:2076;width:108;height:2" coordorigin="1327,2076" coordsize="108,2">
              <v:shape style="position:absolute;left:1327;top:2076;width:108;height:2" coordorigin="1327,2076" coordsize="108,0" path="m1327,2076l1435,2076e" filled="false" stroked="true" strokeweight=".75pt" strokecolor="#dadada">
                <v:path arrowok="t"/>
              </v:shape>
            </v:group>
            <v:group style="position:absolute;left:499;top:2076;width:432;height:2" coordorigin="499,2076" coordsize="432,2">
              <v:shape style="position:absolute;left:499;top:2076;width:432;height:2" coordorigin="499,2076" coordsize="432,0" path="m499,2076l931,2076e" filled="false" stroked="true" strokeweight=".75pt" strokecolor="#dadada">
                <v:path arrowok="t"/>
              </v:shape>
            </v:group>
            <v:group style="position:absolute;left:1327;top:1812;width:4896;height:2" coordorigin="1327,1812" coordsize="4896,2">
              <v:shape style="position:absolute;left:1327;top:1812;width:4896;height:2" coordorigin="1327,1812" coordsize="4896,0" path="m1327,1812l6223,1812e" filled="false" stroked="true" strokeweight=".75pt" strokecolor="#dadada">
                <v:path arrowok="t"/>
              </v:shape>
            </v:group>
            <v:group style="position:absolute;left:499;top:1812;width:432;height:2" coordorigin="499,1812" coordsize="432,2">
              <v:shape style="position:absolute;left:499;top:1812;width:432;height:2" coordorigin="499,1812" coordsize="432,0" path="m499,1812l931,1812e" filled="false" stroked="true" strokeweight=".75pt" strokecolor="#dadada">
                <v:path arrowok="t"/>
              </v:shape>
            </v:group>
            <v:group style="position:absolute;left:931;top:1683;width:396;height:656" coordorigin="931,1683" coordsize="396,656">
              <v:shape style="position:absolute;left:931;top:1683;width:396;height:656" coordorigin="931,1683" coordsize="396,656" path="m1327,1683l931,1683,931,2339,1327,2339,1327,1683xe" filled="true" fillcolor="#e01010" stroked="false">
                <v:path arrowok="t"/>
                <v:fill type="solid"/>
              </v:shape>
            </v:group>
            <v:group style="position:absolute;left:2695;top:1812;width:396;height:527" coordorigin="2695,1812" coordsize="396,527">
              <v:shape style="position:absolute;left:2695;top:1812;width:396;height:527" coordorigin="2695,1812" coordsize="396,527" path="m3091,1812l2695,1812,2695,2339,3091,2339,3091,1812xe" filled="true" fillcolor="#e01010" stroked="false">
                <v:path arrowok="t"/>
                <v:fill type="solid"/>
              </v:shape>
            </v:group>
            <v:group style="position:absolute;left:6619;top:1812;width:108;height:2" coordorigin="6619,1812" coordsize="108,2">
              <v:shape style="position:absolute;left:6619;top:1812;width:108;height:2" coordorigin="6619,1812" coordsize="108,0" path="m6619,1812l6727,1812e" filled="false" stroked="true" strokeweight=".75pt" strokecolor="#dadada">
                <v:path arrowok="t"/>
              </v:shape>
            </v:group>
            <v:group style="position:absolute;left:6619;top:1551;width:108;height:2" coordorigin="6619,1551" coordsize="108,2">
              <v:shape style="position:absolute;left:6619;top:1551;width:108;height:2" coordorigin="6619,1551" coordsize="108,0" path="m6619,1551l6727,1551e" filled="false" stroked="true" strokeweight=".75pt" strokecolor="#dadada">
                <v:path arrowok="t"/>
              </v:shape>
            </v:group>
            <v:group style="position:absolute;left:499;top:1551;width:5724;height:2" coordorigin="499,1551" coordsize="5724,2">
              <v:shape style="position:absolute;left:499;top:1551;width:5724;height:2" coordorigin="499,1551" coordsize="5724,0" path="m499,1551l6223,1551e" filled="false" stroked="true" strokeweight=".75pt" strokecolor="#dadada">
                <v:path arrowok="t"/>
              </v:shape>
            </v:group>
            <v:group style="position:absolute;left:6619;top:1287;width:108;height:2" coordorigin="6619,1287" coordsize="108,2">
              <v:shape style="position:absolute;left:6619;top:1287;width:108;height:2" coordorigin="6619,1287" coordsize="108,0" path="m6619,1287l6727,1287e" filled="false" stroked="true" strokeweight=".75pt" strokecolor="#dadada">
                <v:path arrowok="t"/>
              </v:shape>
            </v:group>
            <v:group style="position:absolute;left:499;top:1287;width:5724;height:2" coordorigin="499,1287" coordsize="5724,2">
              <v:shape style="position:absolute;left:499;top:1287;width:5724;height:2" coordorigin="499,1287" coordsize="5724,0" path="m499,1287l6223,1287e" filled="false" stroked="true" strokeweight=".75pt" strokecolor="#dadada">
                <v:path arrowok="t"/>
              </v:shape>
            </v:group>
            <v:group style="position:absolute;left:6223;top:1157;width:396;height:1182" coordorigin="6223,1157" coordsize="396,1182">
              <v:shape style="position:absolute;left:6223;top:1157;width:396;height:1182" coordorigin="6223,1157" coordsize="396,1182" path="m6619,1157l6223,1157,6223,2339,6619,2339,6619,1157xe" filled="true" fillcolor="#e01010" stroked="false">
                <v:path arrowok="t"/>
                <v:fill type="solid"/>
              </v:shape>
            </v:group>
            <v:group style="position:absolute;left:1435;top:1944;width:396;height:395" coordorigin="1435,1944" coordsize="396,395">
              <v:shape style="position:absolute;left:1435;top:1944;width:396;height:395" coordorigin="1435,1944" coordsize="396,395" path="m1831,1944l1435,1944,1435,2339,1831,2339,1831,1944xe" filled="true" fillcolor="#8dbb70" stroked="false">
                <v:path arrowok="t"/>
                <v:fill type="solid"/>
              </v:shape>
            </v:group>
            <v:group style="position:absolute;left:3593;top:2076;width:1371;height:2" coordorigin="3593,2076" coordsize="1371,2">
              <v:shape style="position:absolute;left:3593;top:2076;width:1371;height:2" coordorigin="3593,2076" coordsize="1371,0" path="m3593,2076l4963,2076e" filled="false" stroked="true" strokeweight=".75pt" strokecolor="#dadada">
                <v:path arrowok="t"/>
              </v:shape>
            </v:group>
            <v:group style="position:absolute;left:3199;top:1812;width:394;height:527" coordorigin="3199,1812" coordsize="394,527">
              <v:shape style="position:absolute;left:3199;top:1812;width:394;height:527" coordorigin="3199,1812" coordsize="394,527" path="m3593,1812l3199,1812,3199,2339,3593,2339,3593,1812xe" filled="true" fillcolor="#8dbb70" stroked="false">
                <v:path arrowok="t"/>
                <v:fill type="solid"/>
              </v:shape>
            </v:group>
            <v:group style="position:absolute;left:4963;top:1812;width:394;height:527" coordorigin="4963,1812" coordsize="394,527">
              <v:shape style="position:absolute;left:4963;top:1812;width:394;height:527" coordorigin="4963,1812" coordsize="394,527" path="m5357,1812l4963,1812,4963,2339,5357,2339,5357,1812xe" filled="true" fillcolor="#8dbb70" stroked="false">
                <v:path arrowok="t"/>
                <v:fill type="solid"/>
              </v:shape>
            </v:group>
            <v:group style="position:absolute;left:7121;top:1812;width:434;height:2" coordorigin="7121,1812" coordsize="434,2">
              <v:shape style="position:absolute;left:7121;top:1812;width:434;height:2" coordorigin="7121,1812" coordsize="434,0" path="m7121,1812l7555,1812e" filled="false" stroked="true" strokeweight=".75pt" strokecolor="#dadada">
                <v:path arrowok="t"/>
              </v:shape>
            </v:group>
            <v:group style="position:absolute;left:7121;top:1551;width:434;height:2" coordorigin="7121,1551" coordsize="434,2">
              <v:shape style="position:absolute;left:7121;top:1551;width:434;height:2" coordorigin="7121,1551" coordsize="434,0" path="m7121,1551l7555,1551e" filled="false" stroked="true" strokeweight=".75pt" strokecolor="#dadada">
                <v:path arrowok="t"/>
              </v:shape>
            </v:group>
            <v:group style="position:absolute;left:7121;top:1287;width:434;height:2" coordorigin="7121,1287" coordsize="434,2">
              <v:shape style="position:absolute;left:7121;top:1287;width:434;height:2" coordorigin="7121,1287" coordsize="434,0" path="m7121,1287l7555,1287e" filled="false" stroked="true" strokeweight=".75pt" strokecolor="#dadada">
                <v:path arrowok="t"/>
              </v:shape>
            </v:group>
            <v:group style="position:absolute;left:7121;top:1025;width:434;height:2" coordorigin="7121,1025" coordsize="434,2">
              <v:shape style="position:absolute;left:7121;top:1025;width:434;height:2" coordorigin="7121,1025" coordsize="434,0" path="m7121,1025l7555,1025e" filled="false" stroked="true" strokeweight=".75pt" strokecolor="#dadada">
                <v:path arrowok="t"/>
              </v:shape>
            </v:group>
            <v:group style="position:absolute;left:499;top:1025;width:6228;height:2" coordorigin="499,1025" coordsize="6228,2">
              <v:shape style="position:absolute;left:499;top:1025;width:6228;height:2" coordorigin="499,1025" coordsize="6228,0" path="m499,1025l6727,1025e" filled="false" stroked="true" strokeweight=".75pt" strokecolor="#dadada">
                <v:path arrowok="t"/>
              </v:shape>
            </v:group>
            <v:group style="position:absolute;left:6727;top:893;width:394;height:1446" coordorigin="6727,893" coordsize="394,1446">
              <v:shape style="position:absolute;left:6727;top:893;width:394;height:1446" coordorigin="6727,893" coordsize="394,1446" path="m7121,893l6727,893,6727,2339,7121,2339,7121,893xe" filled="true" fillcolor="#8dbb70" stroked="false">
                <v:path arrowok="t"/>
                <v:fill type="solid"/>
              </v:shape>
            </v:group>
            <v:group style="position:absolute;left:499;top:2339;width:7056;height:2" coordorigin="499,2339" coordsize="7056,2">
              <v:shape style="position:absolute;left:499;top:2339;width:7056;height:2" coordorigin="499,2339" coordsize="7056,0" path="m499,2339l7555,2339e" filled="false" stroked="true" strokeweight=".75pt" strokecolor="#dadada">
                <v:path arrowok="t"/>
              </v:shape>
            </v:group>
            <v:group style="position:absolute;left:499;top:762;width:7056;height:2" coordorigin="499,762" coordsize="7056,2">
              <v:shape style="position:absolute;left:499;top:762;width:7056;height:2" coordorigin="499,762" coordsize="7056,0" path="m499,762l7555,762e" filled="false" stroked="true" strokeweight=".75pt" strokecolor="#dadada">
                <v:path arrowok="t"/>
              </v:shape>
            </v:group>
            <v:group style="position:absolute;left:3358;top:2922;width:99;height:99" coordorigin="3358,2922" coordsize="99,99">
              <v:shape style="position:absolute;left:3358;top:2922;width:99;height:99" coordorigin="3358,2922" coordsize="99,99" path="m3358,2922l3457,2922,3457,3021,3358,3021,3358,2922xe" filled="true" fillcolor="#e01010" stroked="false">
                <v:path arrowok="t"/>
                <v:fill type="solid"/>
              </v:shape>
            </v:group>
            <v:group style="position:absolute;left:3969;top:2922;width:99;height:99" coordorigin="3969,2922" coordsize="99,99">
              <v:shape style="position:absolute;left:3969;top:2922;width:99;height:99" coordorigin="3969,2922" coordsize="99,99" path="m3969,2922l4068,2922,4068,3021,3969,3021,3969,2922xe" filled="true" fillcolor="#8dbb70" stroked="false">
                <v:path arrowok="t"/>
                <v:fill type="solid"/>
              </v:shape>
            </v:group>
            <v:group style="position:absolute;left:20;top:20;width:7755;height:3240" coordorigin="20,20" coordsize="7755,3240">
              <v:shape style="position:absolute;left:20;top:20;width:7755;height:3240" coordorigin="20,20" coordsize="7755,3240" path="m20,20l7775,20,7775,3260,20,3260,20,20xe" filled="false" stroked="true" strokeweight="2pt" strokecolor="#8dbb70">
                <v:path arrowok="t"/>
              </v:shape>
              <v:shape style="position:absolute;left:2579;top:226;width:2638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Tenured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Faculty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Sex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50;top:677;width:183;height:1757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12</w:t>
                      </w:r>
                    </w:p>
                    <w:p>
                      <w:pPr>
                        <w:spacing w:before="4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10</w:t>
                      </w:r>
                    </w:p>
                    <w:p>
                      <w:pPr>
                        <w:spacing w:before="43"/>
                        <w:ind w:left="91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8</w:t>
                      </w:r>
                    </w:p>
                    <w:p>
                      <w:pPr>
                        <w:spacing w:before="43"/>
                        <w:ind w:left="91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6</w:t>
                      </w:r>
                    </w:p>
                    <w:p>
                      <w:pPr>
                        <w:spacing w:before="43"/>
                        <w:ind w:left="91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</w:t>
                      </w:r>
                    </w:p>
                    <w:p>
                      <w:pPr>
                        <w:spacing w:before="43"/>
                        <w:ind w:left="91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2</w:t>
                      </w:r>
                    </w:p>
                    <w:p>
                      <w:pPr>
                        <w:spacing w:line="216" w:lineRule="exact" w:before="43"/>
                        <w:ind w:left="91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999;top:2488;width:76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Professors</w:t>
                      </w:r>
                    </w:p>
                  </w:txbxContent>
                </v:textbox>
                <w10:wrap type="none"/>
              </v:shape>
              <v:shape style="position:absolute;left:2603;top:2488;width:108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Associate</w:t>
                      </w:r>
                      <w:r>
                        <w:rPr>
                          <w:rFonts w:ascii="Calibri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Prof.</w:t>
                      </w:r>
                    </w:p>
                  </w:txbxContent>
                </v:textbox>
                <w10:wrap type="none"/>
              </v:shape>
              <v:shape style="position:absolute;left:4384;top:2488;width:105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Assistant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z w:val="18"/>
                        </w:rPr>
                        <w:t>Prof.</w:t>
                      </w:r>
                    </w:p>
                  </w:txbxContent>
                </v:textbox>
                <w10:wrap type="none"/>
              </v:shape>
              <v:shape style="position:absolute;left:6436;top:2488;width:4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  <v:shape style="position:absolute;left:3499;top:2887;width:1009;height:180" type="#_x0000_t202" filled="false" stroked="false">
                <v:textbox inset="0,0,0,0">
                  <w:txbxContent>
                    <w:p>
                      <w:pPr>
                        <w:tabs>
                          <w:tab w:pos="611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18"/>
                        </w:rPr>
                        <w:t>Men</w:t>
                        <w:tab/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Wom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spacing w:line="240" w:lineRule="auto" w:before="124"/>
        <w:ind w:left="934" w:right="0" w:hanging="36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IPEDS</w:t>
      </w:r>
      <w:r>
        <w:rPr/>
        <w:t> </w:t>
      </w:r>
      <w:r>
        <w:rPr>
          <w:spacing w:val="-1"/>
        </w:rPr>
        <w:t>Human Resources Survey</w:t>
      </w:r>
      <w:r>
        <w:rPr>
          <w:spacing w:val="-2"/>
        </w:rPr>
        <w:t> </w:t>
      </w:r>
      <w:r>
        <w:rPr/>
        <w:t>2020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spacing w:line="200" w:lineRule="atLeast"/>
        <w:ind w:left="93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9pt;height:144.450pt;mso-position-horizontal-relative:char;mso-position-vertical-relative:line" coordorigin="0,0" coordsize="7780,2889">
            <v:group style="position:absolute;left:2292;top:907;width:1597;height:1597" coordorigin="2292,907" coordsize="1597,1597">
              <v:shape style="position:absolute;left:2292;top:907;width:1597;height:1597" coordorigin="2292,907" coordsize="1597,1597" path="m2719,999l2644,1044,2574,1097,2511,1156,2456,1222,2407,1292,2367,1368,2335,1448,2311,1531,2297,1617,2292,1705,2295,1771,2303,1835,2315,1897,2333,1958,2355,2016,2381,2072,2412,2126,2446,2177,2484,2225,2526,2270,2571,2311,2619,2350,2670,2384,2724,2414,2780,2441,2838,2463,2899,2480,2961,2493,3025,2501,3090,2504,3156,2501,3220,2493,3282,2480,3343,2463,3401,2441,3457,2414,3511,2384,3562,2350,3610,2311,3655,2270,3696,2225,3735,2177,3769,2126,3799,2072,3826,2016,3848,1958,3865,1897,3878,1835,3886,1771,3889,1705,3090,1705,2719,999xe" filled="true" fillcolor="#c60d0d" stroked="false">
                <v:path arrowok="t"/>
                <v:fill type="solid"/>
              </v:shape>
              <v:shape style="position:absolute;left:2292;top:907;width:1597;height:1597" coordorigin="2292,907" coordsize="1597,1597" path="m3090,907l3090,1705,3889,1705,3886,1640,3878,1576,3865,1514,3848,1453,3826,1395,3799,1339,3769,1285,3735,1234,3696,1186,3655,1141,3610,1099,3562,1061,3511,1027,3457,996,3401,970,3343,948,3282,930,3220,918,3156,910,3090,907xe" filled="true" fillcolor="#c60d0d" stroked="false">
                <v:path arrowok="t"/>
                <v:fill type="solid"/>
              </v:shape>
            </v:group>
            <v:group style="position:absolute;left:2719;top:934;width:371;height:772" coordorigin="2719,934" coordsize="371,772">
              <v:shape style="position:absolute;left:2719;top:934;width:371;height:772" coordorigin="2719,934" coordsize="371,772" path="m2887,934l2830,951,2774,973,2719,999,3090,1705,2887,934xe" filled="true" fillcolor="#7ca562" stroked="false">
                <v:path arrowok="t"/>
                <v:fill type="solid"/>
              </v:shape>
            </v:group>
            <v:group style="position:absolute;left:2899;top:907;width:191;height:799" coordorigin="2899,907" coordsize="191,799">
              <v:shape style="position:absolute;left:2899;top:907;width:191;height:799" coordorigin="2899,907" coordsize="191,799" path="m3078,907l3018,911,2958,918,2899,930,3090,1705,3078,907xe" filled="true" fillcolor="#d5a53b" stroked="false">
                <v:path arrowok="t"/>
                <v:fill type="solid"/>
              </v:shape>
            </v:group>
            <v:group style="position:absolute;left:2994;top:814;width:348;height:99" coordorigin="2994,814" coordsize="348,99">
              <v:shape style="position:absolute;left:2994;top:814;width:348;height:99" coordorigin="2994,814" coordsize="348,99" path="m2994,913l3252,814,3341,814e" filled="false" stroked="true" strokeweight=".75pt" strokecolor="#000000">
                <v:path arrowok="t"/>
              </v:shape>
            </v:group>
            <v:group style="position:absolute;left:6261;top:927;width:110;height:110" coordorigin="6261,927" coordsize="110,110">
              <v:shape style="position:absolute;left:6261;top:927;width:110;height:110" coordorigin="6261,927" coordsize="110,110" path="m6261,927l6371,927,6371,1037,6261,1037,6261,927xe" filled="true" fillcolor="#c60d0d" stroked="false">
                <v:path arrowok="t"/>
                <v:fill type="solid"/>
              </v:shape>
            </v:group>
            <v:group style="position:absolute;left:6261;top:1289;width:110;height:110" coordorigin="6261,1289" coordsize="110,110">
              <v:shape style="position:absolute;left:6261;top:1289;width:110;height:110" coordorigin="6261,1289" coordsize="110,110" path="m6261,1289l6371,1289,6371,1399,6261,1399,6261,1289xe" filled="true" fillcolor="#7ca562" stroked="false">
                <v:path arrowok="t"/>
                <v:fill type="solid"/>
              </v:shape>
            </v:group>
            <v:group style="position:absolute;left:6261;top:1650;width:110;height:110" coordorigin="6261,1650" coordsize="110,110">
              <v:shape style="position:absolute;left:6261;top:1650;width:110;height:110" coordorigin="6261,1650" coordsize="110,110" path="m6261,1650l6371,1650,6371,1760,6261,1760,6261,1650xe" filled="true" fillcolor="#d5a53b" stroked="false">
                <v:path arrowok="t"/>
                <v:fill type="solid"/>
              </v:shape>
            </v:group>
            <v:group style="position:absolute;left:6261;top:2012;width:110;height:110" coordorigin="6261,2012" coordsize="110,110">
              <v:shape style="position:absolute;left:6261;top:2012;width:110;height:110" coordorigin="6261,2012" coordsize="110,110" path="m6261,2012l6371,2012,6371,2122,6261,2122,6261,2012xe" filled="true" fillcolor="#5599a9" stroked="false">
                <v:path arrowok="t"/>
                <v:fill type="solid"/>
              </v:shape>
            </v:group>
            <v:group style="position:absolute;left:6261;top:2374;width:110;height:110" coordorigin="6261,2374" coordsize="110,110">
              <v:shape style="position:absolute;left:6261;top:2374;width:110;height:110" coordorigin="6261,2374" coordsize="110,110" path="m6261,2374l6371,2374,6371,2484,6261,2484,6261,2374xe" filled="true" fillcolor="#90587a" stroked="false">
                <v:path arrowok="t"/>
                <v:fill type="solid"/>
              </v:shape>
            </v:group>
            <v:group style="position:absolute;left:20;top:20;width:7740;height:2849" coordorigin="20,20" coordsize="7740,2849">
              <v:shape style="position:absolute;left:20;top:20;width:7740;height:2849" coordorigin="20,20" coordsize="7740,2849" path="m20,20l7760,20,7760,2869,20,2869,20,20xe" filled="false" stroked="true" strokeweight="2.0pt" strokecolor="#8dbb70">
                <v:path arrowok="t"/>
              </v:shape>
              <v:shape style="position:absolute;left:1864;top:226;width:4051;height:664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Full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Time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Faculty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Race/Ethnicity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tabs>
                          <w:tab w:pos="1507" w:val="left" w:leader="none"/>
                        </w:tabs>
                        <w:spacing w:line="266" w:lineRule="exact" w:before="111"/>
                        <w:ind w:left="675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position w:val="-2"/>
                          <w:sz w:val="20"/>
                        </w:rPr>
                        <w:t>4%</w:t>
                        <w:tab/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4%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418;top:889;width:685;height:923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White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360" w:lineRule="atLeast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Black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Hispanic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155;top:2025;width:344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92%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418;top:1974;width:878;height:561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Asian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117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Am.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Indian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27"/>
        <w:ind w:left="934" w:right="0"/>
        <w:jc w:val="left"/>
      </w:pPr>
      <w:r>
        <w:rPr>
          <w:spacing w:val="-1"/>
        </w:rPr>
        <w:t>Source:</w:t>
      </w:r>
      <w:r>
        <w:rPr/>
        <w:t> </w:t>
      </w:r>
      <w:r>
        <w:rPr>
          <w:spacing w:val="-1"/>
        </w:rPr>
        <w:t>IPEDS</w:t>
      </w:r>
      <w:r>
        <w:rPr/>
        <w:t> </w:t>
      </w:r>
      <w:r>
        <w:rPr>
          <w:spacing w:val="-1"/>
        </w:rPr>
        <w:t>Human Resources Survey</w:t>
      </w:r>
      <w:r>
        <w:rPr>
          <w:spacing w:val="-2"/>
        </w:rPr>
        <w:t> </w:t>
      </w:r>
      <w:r>
        <w:rPr/>
        <w:t>2020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0"/>
          <w:numId w:val="7"/>
        </w:numPr>
        <w:tabs>
          <w:tab w:pos="383" w:val="left" w:leader="none"/>
        </w:tabs>
        <w:spacing w:line="240" w:lineRule="auto" w:before="131" w:after="0"/>
        <w:ind w:left="382" w:right="0" w:hanging="242"/>
        <w:jc w:val="left"/>
        <w:rPr>
          <w:b w:val="0"/>
          <w:bCs w:val="0"/>
        </w:rPr>
      </w:pPr>
      <w:r>
        <w:rPr/>
        <w:pict>
          <v:group style="position:absolute;margin-left:84.120003pt;margin-top:19.906687pt;width:342.5pt;height:.1pt;mso-position-horizontal-relative:page;mso-position-vertical-relative:paragraph;z-index:-98392" coordorigin="1682,398" coordsize="6850,2">
            <v:shape style="position:absolute;left:1682;top:398;width:6850;height:2" coordorigin="1682,398" coordsize="6850,0" path="m1682,398l8532,398e" filled="false" stroked="true" strokeweight=".941pt" strokecolor="#000000">
              <v:path arrowok="t"/>
            </v:shape>
            <w10:wrap type="none"/>
          </v:group>
        </w:pict>
      </w:r>
      <w:r>
        <w:rPr>
          <w:spacing w:val="-1"/>
        </w:rPr>
        <w:t>Percentage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Course</w:t>
      </w:r>
      <w:r>
        <w:rPr>
          <w:spacing w:val="-7"/>
        </w:rPr>
        <w:t> </w:t>
      </w:r>
      <w:r>
        <w:rPr>
          <w:spacing w:val="-1"/>
        </w:rPr>
        <w:t>Sections</w:t>
      </w:r>
      <w:r>
        <w:rPr>
          <w:spacing w:val="-5"/>
        </w:rPr>
        <w:t> </w:t>
      </w:r>
      <w:r>
        <w:rPr>
          <w:spacing w:val="-1"/>
        </w:rPr>
        <w:t>Taught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Full</w:t>
      </w:r>
      <w:r>
        <w:rPr>
          <w:spacing w:val="-6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Faculty</w:t>
      </w:r>
      <w:r>
        <w:rPr>
          <w:spacing w:val="-1"/>
          <w:position w:val="8"/>
          <w:sz w:val="16"/>
        </w:rPr>
        <w:t>1</w:t>
      </w:r>
      <w:r>
        <w:rPr>
          <w:position w:val="8"/>
          <w:sz w:val="16"/>
        </w:rPr>
        <w:t> </w:t>
      </w:r>
      <w:r>
        <w:rPr>
          <w:spacing w:val="27"/>
          <w:position w:val="8"/>
          <w:sz w:val="16"/>
        </w:rPr>
        <w:t> </w:t>
      </w:r>
      <w:r>
        <w:rPr/>
        <w:t>Fall</w:t>
      </w:r>
      <w:r>
        <w:rPr>
          <w:spacing w:val="-4"/>
        </w:rPr>
        <w:t> </w:t>
      </w:r>
      <w:r>
        <w:rPr/>
        <w:t>2020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7"/>
          <w:szCs w:val="17"/>
        </w:rPr>
      </w:pP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968"/>
        <w:gridCol w:w="2331"/>
        <w:gridCol w:w="1437"/>
        <w:gridCol w:w="808"/>
      </w:tblGrid>
      <w:tr>
        <w:trPr>
          <w:trHeight w:val="678" w:hRule="exact"/>
        </w:trPr>
        <w:tc>
          <w:tcPr>
            <w:tcW w:w="3631" w:type="dxa"/>
            <w:tcBorders>
              <w:top w:val="single" w:sz="5" w:space="0" w:color="8DBB70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64" w:lineRule="auto"/>
              <w:ind w:left="1057" w:right="1229" w:hanging="6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Course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Sections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9" w:type="dxa"/>
            <w:gridSpan w:val="2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Taught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3278" w:val="left" w:leader="none"/>
              </w:tabs>
              <w:spacing w:line="240" w:lineRule="auto" w:before="24"/>
              <w:ind w:left="124" w:right="-8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Full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Time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Faculty</w:t>
              <w:tab/>
              <w:t>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37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/>
              <w:ind w:right="3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Taught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24"/>
              <w:ind w:left="6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art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Time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Faculty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08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8DBB70"/>
          </w:tcPr>
          <w:p>
            <w:pPr/>
          </w:p>
        </w:tc>
      </w:tr>
      <w:tr>
        <w:trPr>
          <w:trHeight w:val="544" w:hRule="exact"/>
        </w:trPr>
        <w:tc>
          <w:tcPr>
            <w:tcW w:w="4599" w:type="dxa"/>
            <w:gridSpan w:val="2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 w:before="1"/>
              <w:ind w:right="901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09" w:lineRule="exact"/>
              <w:ind w:left="118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165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7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48" w:val="left" w:leader="none"/>
              </w:tabs>
              <w:spacing w:line="240" w:lineRule="auto" w:before="1"/>
              <w:ind w:left="5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%</w:t>
              <w:tab/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</w:tr>
      <w:tr>
        <w:trPr>
          <w:trHeight w:val="427" w:hRule="exact"/>
        </w:trPr>
        <w:tc>
          <w:tcPr>
            <w:tcW w:w="4599" w:type="dxa"/>
            <w:gridSpan w:val="2"/>
            <w:tcBorders>
              <w:top w:val="nil" w:sz="6" w:space="0" w:color="auto"/>
              <w:left w:val="single" w:sz="5" w:space="0" w:color="8DBB70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right="864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98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7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tabs>
                <w:tab w:pos="2212" w:val="left" w:leader="none"/>
                <w:tab w:pos="3680" w:val="left" w:leader="none"/>
              </w:tabs>
              <w:spacing w:line="187" w:lineRule="exact"/>
              <w:ind w:left="49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59%</w:t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67</w:t>
              <w:tab/>
            </w:r>
            <w:r>
              <w:rPr>
                <w:rFonts w:ascii="Calibri"/>
                <w:b/>
                <w:spacing w:val="-1"/>
                <w:sz w:val="20"/>
              </w:rPr>
              <w:t>41%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75" w:lineRule="exact" w:before="0"/>
        <w:ind w:left="2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8"/>
          <w:sz w:val="16"/>
        </w:rPr>
        <w:t>1</w:t>
      </w:r>
      <w:r>
        <w:rPr>
          <w:rFonts w:ascii="Calibri"/>
          <w:spacing w:val="2"/>
          <w:position w:val="8"/>
          <w:sz w:val="16"/>
        </w:rPr>
        <w:t> </w:t>
      </w:r>
      <w:r>
        <w:rPr>
          <w:rFonts w:ascii="Calibri"/>
          <w:spacing w:val="-1"/>
          <w:sz w:val="20"/>
        </w:rPr>
        <w:t>Includes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Full-Time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Administrators.</w:t>
      </w:r>
      <w:r>
        <w:rPr>
          <w:rFonts w:ascii="Calibri"/>
          <w:spacing w:val="32"/>
          <w:sz w:val="20"/>
        </w:rPr>
        <w:t> </w:t>
      </w:r>
      <w:r>
        <w:rPr>
          <w:rFonts w:ascii="Calibri"/>
          <w:spacing w:val="-1"/>
          <w:sz w:val="20"/>
        </w:rPr>
        <w:t>Excludes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clinical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(MDAS,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NURS)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Independent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studies.</w:t>
      </w:r>
      <w:r>
        <w:rPr>
          <w:rFonts w:ascii="Calibri"/>
          <w:sz w:val="20"/>
        </w:rPr>
      </w:r>
    </w:p>
    <w:p>
      <w:pPr>
        <w:spacing w:after="0" w:line="275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1"/>
          <w:pgSz w:w="12240" w:h="15840"/>
          <w:pgMar w:footer="967" w:header="747" w:top="940" w:bottom="1160" w:left="1300" w:right="1300"/>
          <w:pgNumType w:start="11"/>
        </w:sectPr>
      </w:pP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56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16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8"/>
        <w:rPr>
          <w:rFonts w:ascii="Cambria" w:hAnsi="Cambria" w:cs="Cambria" w:eastAsia="Cambria"/>
          <w:sz w:val="23"/>
          <w:szCs w:val="23"/>
        </w:rPr>
      </w:pPr>
    </w:p>
    <w:p>
      <w:pPr>
        <w:spacing w:line="200" w:lineRule="atLeast"/>
        <w:ind w:left="1155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412.5pt;height:150.85pt;mso-position-horizontal-relative:char;mso-position-vertical-relative:line" coordorigin="0,0" coordsize="8250,3017">
            <v:group style="position:absolute;left:4125;top:898;width:872;height:1639" coordorigin="4125,898" coordsize="872,1639">
              <v:shape style="position:absolute;left:4125;top:898;width:872;height:1639" coordorigin="4125,898" coordsize="872,1639" path="m4125,898l4125,1769,4540,2536,4621,2486,4695,2429,4763,2364,4822,2293,4874,2216,4917,2134,4951,2047,4976,1957,4991,1865,4997,1769,4994,1698,4985,1628,4971,1560,4952,1494,4928,1430,4899,1369,4866,1310,4828,1255,4787,1202,4741,1153,4692,1108,4640,1066,4584,1028,4526,995,4464,966,4401,942,4334,923,4266,909,4196,901,4125,898xe" filled="true" fillcolor="#e01010" stroked="false">
                <v:path arrowok="t"/>
                <v:fill type="solid"/>
              </v:shape>
            </v:group>
            <v:group style="position:absolute;left:3253;top:898;width:1287;height:1744" coordorigin="3253,898" coordsize="1287,1744">
              <v:shape style="position:absolute;left:3253;top:898;width:1287;height:1744" coordorigin="3253,898" coordsize="1287,1744" path="m4125,898l4060,900,3996,907,3932,919,3869,936,3808,957,3749,983,3649,1039,3591,1080,3538,1125,3489,1173,3444,1225,3404,1279,3368,1336,3337,1396,3311,1457,3290,1521,3273,1586,3261,1651,3255,1718,3253,1786,3257,1853,3266,1921,3281,1988,3301,2054,3327,2120,3358,2184,3395,2246,3436,2303,3480,2356,3529,2405,3580,2450,3635,2490,3692,2526,3751,2557,3813,2583,3876,2605,3941,2621,4007,2633,4074,2640,4141,2641,4209,2637,4276,2628,4344,2613,4410,2593,4476,2567,4540,2536,4125,1769,4125,898xe" filled="true" fillcolor="#8dbb70" stroked="false">
                <v:path arrowok="t"/>
                <v:fill type="solid"/>
              </v:shape>
            </v:group>
            <v:group style="position:absolute;left:3253;top:898;width:1287;height:1744" coordorigin="3253,898" coordsize="1287,1744">
              <v:shape style="position:absolute;left:3253;top:898;width:1287;height:1744" coordorigin="3253,898" coordsize="1287,1744" path="m4540,2536l4476,2567,4410,2593,4344,2613,4276,2628,4209,2637,4141,2641,4074,2640,4007,2633,3941,2621,3876,2605,3813,2583,3751,2557,3692,2526,3635,2490,3580,2450,3529,2405,3480,2356,3436,2303,3395,2246,3358,2184,3327,2120,3301,2054,3281,1988,3266,1921,3257,1853,3253,1786,3255,1718,3261,1651,3273,1586,3290,1521,3311,1457,3337,1396,3368,1336,3404,1279,3444,1225,3489,1173,3538,1125,3591,1080,3649,1039,3710,1003,3768,974,3829,950,3890,930,3953,915,4017,904,4082,899,4125,898,4125,1769,4540,2536xe" filled="false" stroked="true" strokeweight="1.56pt" strokecolor="#ffffff">
                <v:path arrowok="t"/>
              </v:shape>
              <v:shape style="position:absolute;left:0;top:0;width:8250;height:3017" type="#_x0000_t202" filled="false" stroked="true" strokeweight="2pt" strokecolor="#e01010">
                <v:textbox inset="0,0,0,0">
                  <w:txbxContent>
                    <w:p>
                      <w:pPr>
                        <w:spacing w:before="130"/>
                        <w:ind w:left="879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Percent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Sections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 Taught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Full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Time Faculty</w:t>
                      </w:r>
                      <w:r>
                        <w:rPr>
                          <w:rFonts w:ascii="Calibri"/>
                          <w:b/>
                          <w:spacing w:val="-1"/>
                          <w:position w:val="8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position w:val="8"/>
                          <w:sz w:val="18"/>
                        </w:rPr>
                        <w:t>  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N=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165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Cambria" w:hAnsi="Cambria" w:cs="Cambria" w:eastAsia="Cambria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5063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All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others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z w:val="18"/>
                        </w:rPr>
                        <w:t>41%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2341" w:right="5066" w:hanging="485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Full </w:t>
                      </w:r>
                      <w:r>
                        <w:rPr>
                          <w:rFonts w:ascii="Calibri"/>
                          <w:sz w:val="18"/>
                        </w:rPr>
                        <w:t>Time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Faculty</w:t>
                      </w:r>
                      <w:r>
                        <w:rPr>
                          <w:rFonts w:ascii="Calibri"/>
                          <w:spacing w:val="-1"/>
                          <w:position w:val="6"/>
                          <w:sz w:val="12"/>
                        </w:rPr>
                        <w:t>1</w:t>
                      </w:r>
                      <w:r>
                        <w:rPr>
                          <w:rFonts w:ascii="Calibri"/>
                          <w:spacing w:val="24"/>
                          <w:w w:val="99"/>
                          <w:position w:val="6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sz w:val="18"/>
                        </w:rPr>
                        <w:t>59%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6"/>
        <w:rPr>
          <w:rFonts w:ascii="Cambria" w:hAnsi="Cambria" w:cs="Cambria" w:eastAsia="Cambria"/>
          <w:sz w:val="8"/>
          <w:szCs w:val="8"/>
        </w:rPr>
      </w:pPr>
    </w:p>
    <w:p>
      <w:pPr>
        <w:spacing w:before="59"/>
        <w:ind w:left="168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Source: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IPEDS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Human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Resources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Survey,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Fall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2020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7"/>
        </w:numPr>
        <w:tabs>
          <w:tab w:pos="843" w:val="left" w:leader="none"/>
        </w:tabs>
        <w:spacing w:before="0"/>
        <w:ind w:left="84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Ratio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of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Full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Time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to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Part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Time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Faculty</w:t>
      </w:r>
      <w:r>
        <w:rPr>
          <w:rFonts w:ascii="Calibri"/>
          <w:b/>
          <w:spacing w:val="-7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Fall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2020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(headcount):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59"/>
        <w:ind w:left="0" w:right="1909" w:firstLine="0"/>
        <w:jc w:val="righ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77.349998pt;margin-top:-7.32853pt;width:457.6pt;height:59.3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8"/>
                    <w:gridCol w:w="1701"/>
                    <w:gridCol w:w="3247"/>
                    <w:gridCol w:w="209"/>
                    <w:gridCol w:w="2540"/>
                  </w:tblGrid>
                  <w:tr>
                    <w:trPr>
                      <w:trHeight w:val="447" w:hRule="exact"/>
                    </w:trPr>
                    <w:tc>
                      <w:tcPr>
                        <w:tcW w:w="3138" w:type="dxa"/>
                        <w:gridSpan w:val="2"/>
                        <w:tcBorders>
                          <w:top w:val="single" w:sz="5" w:space="0" w:color="8DBB70"/>
                          <w:left w:val="single" w:sz="5" w:space="0" w:color="8DBB7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DBB70"/>
                      </w:tcPr>
                      <w:p>
                        <w:pPr>
                          <w:pStyle w:val="TableParagraph"/>
                          <w:spacing w:line="240" w:lineRule="exact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Full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Time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Faculty/Lecturers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tcBorders>
                          <w:top w:val="single" w:sz="5" w:space="0" w:color="8DB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DBB70"/>
                      </w:tcPr>
                      <w:p>
                        <w:pPr/>
                      </w:p>
                    </w:tc>
                    <w:tc>
                      <w:tcPr>
                        <w:tcW w:w="-2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438" w:type="dxa"/>
                        <w:tcBorders>
                          <w:top w:val="nil" w:sz="6" w:space="0" w:color="auto"/>
                          <w:left w:val="single" w:sz="5" w:space="0" w:color="8DBB7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DBB70"/>
                      </w:tcPr>
                      <w:p>
                        <w:pPr>
                          <w:pStyle w:val="TableParagraph"/>
                          <w:spacing w:line="204" w:lineRule="exact"/>
                          <w:ind w:left="29"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DBB70"/>
                      </w:tcPr>
                      <w:p>
                        <w:pPr>
                          <w:pStyle w:val="TableParagraph"/>
                          <w:spacing w:line="204" w:lineRule="exact"/>
                          <w:ind w:right="154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DBB70"/>
                      </w:tcPr>
                      <w:p>
                        <w:pPr>
                          <w:pStyle w:val="TableParagraph"/>
                          <w:tabs>
                            <w:tab w:pos="2235" w:val="left" w:leader="none"/>
                          </w:tabs>
                          <w:spacing w:line="204" w:lineRule="exact"/>
                          <w:ind w:left="5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N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-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DBB70"/>
                      </w:tcPr>
                      <w:p>
                        <w:pPr/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DBB70"/>
                        </w:tcBorders>
                        <w:shd w:val="clear" w:color="auto" w:fill="8DBB70"/>
                      </w:tcPr>
                      <w:p>
                        <w:pPr/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1438" w:type="dxa"/>
                        <w:tcBorders>
                          <w:top w:val="nil" w:sz="6" w:space="0" w:color="auto"/>
                          <w:left w:val="single" w:sz="5" w:space="0" w:color="8DBB70"/>
                          <w:bottom w:val="single" w:sz="5" w:space="0" w:color="8DB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0"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8DB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54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39%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8DB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134" w:val="left" w:leader="none"/>
                          </w:tabs>
                          <w:spacing w:line="240" w:lineRule="auto" w:before="1"/>
                          <w:ind w:left="54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34</w:t>
                          <w:tab/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61%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-2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8DBB7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8DBB70"/>
                          <w:right w:val="single" w:sz="5" w:space="0" w:color="8DBB70"/>
                        </w:tcBorders>
                      </w:tcPr>
                      <w:p>
                        <w:pPr>
                          <w:pStyle w:val="TableParagraph"/>
                          <w:tabs>
                            <w:tab w:pos="1426" w:val="left" w:leader="none"/>
                          </w:tabs>
                          <w:spacing w:line="240" w:lineRule="auto" w:before="1"/>
                          <w:ind w:left="7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56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100%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pacing w:val="-1"/>
          <w:w w:val="95"/>
          <w:sz w:val="20"/>
        </w:rPr>
        <w:t>Total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3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*Excludes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MDAS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NURS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adjuncts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full-time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employees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who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adjunct.</w:t>
      </w:r>
    </w:p>
    <w:p>
      <w:pPr>
        <w:pStyle w:val="Heading1"/>
        <w:numPr>
          <w:ilvl w:val="0"/>
          <w:numId w:val="2"/>
        </w:numPr>
        <w:tabs>
          <w:tab w:pos="1026" w:val="left" w:leader="none"/>
        </w:tabs>
        <w:spacing w:line="240" w:lineRule="auto" w:before="141" w:after="0"/>
        <w:ind w:left="1025" w:right="0" w:hanging="425"/>
        <w:jc w:val="left"/>
        <w:rPr>
          <w:b w:val="0"/>
          <w:bCs w:val="0"/>
          <w:u w:val="none"/>
        </w:rPr>
      </w:pPr>
      <w:bookmarkStart w:name="_TOC_250003" w:id="7"/>
      <w:r>
        <w:rPr>
          <w:spacing w:val="-1"/>
          <w:u w:val="thick" w:color="000000"/>
        </w:rPr>
        <w:t>Characteristics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Board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Trustees</w:t>
      </w:r>
      <w:r>
        <w:rPr>
          <w:w w:val="99"/>
          <w:u w:val="none"/>
        </w:rPr>
      </w:r>
      <w:bookmarkEnd w:id="7"/>
      <w:r>
        <w:rPr>
          <w:b w:val="0"/>
          <w:u w:val="none"/>
        </w:rPr>
      </w:r>
    </w:p>
    <w:p>
      <w:pPr>
        <w:numPr>
          <w:ilvl w:val="0"/>
          <w:numId w:val="8"/>
        </w:numPr>
        <w:tabs>
          <w:tab w:pos="843" w:val="left" w:leader="none"/>
        </w:tabs>
        <w:spacing w:before="162"/>
        <w:ind w:left="84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Warren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County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Community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College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Board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of</w:t>
      </w:r>
      <w:r>
        <w:rPr>
          <w:rFonts w:ascii="Calibri"/>
          <w:b/>
          <w:spacing w:val="-7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Trustees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by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Race/Ethnicity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&amp;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Sex: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55"/>
        <w:gridCol w:w="818"/>
        <w:gridCol w:w="1069"/>
        <w:gridCol w:w="857"/>
        <w:gridCol w:w="1898"/>
        <w:gridCol w:w="1022"/>
        <w:gridCol w:w="1342"/>
        <w:gridCol w:w="995"/>
      </w:tblGrid>
      <w:tr>
        <w:trPr>
          <w:trHeight w:val="528" w:hRule="exact"/>
        </w:trPr>
        <w:tc>
          <w:tcPr>
            <w:tcW w:w="1166" w:type="dxa"/>
            <w:tcBorders>
              <w:top w:val="single" w:sz="5" w:space="0" w:color="8DBB70"/>
              <w:left w:val="single" w:sz="5" w:space="0" w:color="8DBB70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/>
          </w:p>
        </w:tc>
        <w:tc>
          <w:tcPr>
            <w:tcW w:w="1155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81"/>
              <w:ind w:left="4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White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18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81"/>
              <w:ind w:left="1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Black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81"/>
              <w:ind w:left="1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Hispanic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57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81"/>
              <w:ind w:left="1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Asian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81"/>
              <w:ind w:left="2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American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Indian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2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81"/>
              <w:ind w:left="3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Alien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42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DBB70"/>
          </w:tcPr>
          <w:p>
            <w:pPr>
              <w:pStyle w:val="TableParagraph"/>
              <w:spacing w:line="240" w:lineRule="auto" w:before="81"/>
              <w:ind w:left="2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Unknown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5" w:type="dxa"/>
            <w:tcBorders>
              <w:top w:val="single" w:sz="5" w:space="0" w:color="8DBB70"/>
              <w:left w:val="nil" w:sz="6" w:space="0" w:color="auto"/>
              <w:bottom w:val="nil" w:sz="6" w:space="0" w:color="auto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40" w:lineRule="auto" w:before="81"/>
              <w:ind w:left="2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8" w:hRule="exact"/>
        </w:trPr>
        <w:tc>
          <w:tcPr>
            <w:tcW w:w="1166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6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"/>
              <w:ind w:right="5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1166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Female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6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3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75"/>
              <w:ind w:right="5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23" w:hRule="exact"/>
        </w:trPr>
        <w:tc>
          <w:tcPr>
            <w:tcW w:w="1166" w:type="dxa"/>
            <w:tcBorders>
              <w:top w:val="nil" w:sz="6" w:space="0" w:color="auto"/>
              <w:left w:val="single" w:sz="5" w:space="0" w:color="8DBB70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3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9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4"/>
              <w:ind w:right="5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39" w:lineRule="exact" w:before="0"/>
        <w:ind w:left="6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*Includes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County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Superintendent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(ex-officio)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non-voting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Alumni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Trustee</w:t>
      </w:r>
      <w:r>
        <w:rPr>
          <w:rFonts w:ascii="Calibri"/>
          <w:sz w:val="20"/>
        </w:rPr>
      </w:r>
    </w:p>
    <w:p>
      <w:pPr>
        <w:spacing w:after="0" w:line="239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47" w:footer="967" w:top="940" w:bottom="1160" w:left="840" w:right="860"/>
        </w:sectPr>
      </w:pP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3740" w:right="3741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2"/>
        <w:rPr>
          <w:rFonts w:ascii="Cambria" w:hAnsi="Cambria" w:cs="Cambria" w:eastAsia="Cambria"/>
          <w:sz w:val="19"/>
          <w:szCs w:val="19"/>
        </w:rPr>
      </w:pPr>
    </w:p>
    <w:p>
      <w:pPr>
        <w:numPr>
          <w:ilvl w:val="0"/>
          <w:numId w:val="8"/>
        </w:numPr>
        <w:tabs>
          <w:tab w:pos="383" w:val="left" w:leader="none"/>
        </w:tabs>
        <w:spacing w:before="51"/>
        <w:ind w:left="382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  <w:u w:val="single" w:color="000000"/>
        </w:rPr>
        <w:t>Trustees’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  <w:u w:val="single" w:color="000000"/>
        </w:rPr>
        <w:t>Titles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  <w:u w:val="single" w:color="000000"/>
        </w:rPr>
        <w:t>and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  <w:u w:val="single" w:color="000000"/>
        </w:rPr>
        <w:t>Affiliations:</w:t>
      </w:r>
      <w:r>
        <w:rPr>
          <w:rFonts w:ascii="Calibri" w:hAnsi="Calibri" w:cs="Calibri" w:eastAsia="Calibri"/>
          <w:b/>
          <w:bCs/>
          <w:w w:val="99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3185"/>
        <w:gridCol w:w="3391"/>
      </w:tblGrid>
      <w:tr>
        <w:trPr>
          <w:trHeight w:val="720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bookmarkStart w:name="Name" w:id="8"/>
            <w:bookmarkEnd w:id="8"/>
            <w:r>
              <w:rPr/>
            </w:r>
            <w:r>
              <w:rPr>
                <w:rFonts w:ascii="Calibri"/>
                <w:b/>
                <w:spacing w:val="-1"/>
                <w:sz w:val="28"/>
              </w:rPr>
              <w:t>Name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bookmarkStart w:name="Title" w:id="9"/>
            <w:bookmarkEnd w:id="9"/>
            <w:r>
              <w:rPr/>
            </w:r>
            <w:r>
              <w:rPr>
                <w:rFonts w:ascii="Calibri"/>
                <w:b/>
                <w:spacing w:val="-1"/>
                <w:sz w:val="28"/>
              </w:rPr>
              <w:t>Title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5"/>
              <w:ind w:left="102" w:right="561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bookmarkStart w:name="Company/Organization Affiliation" w:id="10"/>
            <w:bookmarkEnd w:id="10"/>
            <w:r>
              <w:rPr/>
            </w:r>
            <w:r>
              <w:rPr>
                <w:rFonts w:ascii="Calibri"/>
                <w:b/>
                <w:spacing w:val="-1"/>
                <w:sz w:val="28"/>
              </w:rPr>
              <w:t>Company/Organization</w:t>
            </w:r>
            <w:r>
              <w:rPr>
                <w:rFonts w:ascii="Calibri"/>
                <w:b/>
                <w:spacing w:val="26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Affiliation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45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Dr. Phil Linfante" w:id="11"/>
            <w:bookmarkEnd w:id="11"/>
            <w:r>
              <w:rPr/>
            </w:r>
            <w:r>
              <w:rPr>
                <w:rFonts w:ascii="Calibri"/>
                <w:spacing w:val="-1"/>
                <w:sz w:val="21"/>
              </w:rPr>
              <w:t>Dr. Phil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Linfante</w:t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Professor" w:id="12"/>
            <w:bookmarkEnd w:id="12"/>
            <w:r>
              <w:rPr/>
            </w:r>
            <w:r>
              <w:rPr>
                <w:rFonts w:ascii="Calibri"/>
                <w:spacing w:val="-1"/>
                <w:sz w:val="21"/>
              </w:rPr>
              <w:t>Professor</w:t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Essex County College" w:id="13"/>
            <w:bookmarkEnd w:id="13"/>
            <w:r>
              <w:rPr/>
            </w:r>
            <w:r>
              <w:rPr>
                <w:rFonts w:ascii="Calibri"/>
                <w:spacing w:val="-1"/>
                <w:sz w:val="21"/>
              </w:rPr>
              <w:t>Essex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County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College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Frank Gilly, M.D." w:id="14"/>
            <w:bookmarkEnd w:id="14"/>
            <w:r>
              <w:rPr/>
            </w:r>
            <w:r>
              <w:rPr>
                <w:rFonts w:ascii="Calibri"/>
                <w:spacing w:val="-1"/>
                <w:sz w:val="21"/>
              </w:rPr>
              <w:t>Frank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Gilly,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M.D.</w:t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Family Practitioner, Geriatrician" w:id="15"/>
            <w:bookmarkEnd w:id="15"/>
            <w:r>
              <w:rPr/>
            </w:r>
            <w:r>
              <w:rPr>
                <w:rFonts w:ascii="Calibri"/>
                <w:spacing w:val="-1"/>
                <w:sz w:val="21"/>
              </w:rPr>
              <w:t>Family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Practitioner,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Geriatrician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Retired" w:id="16"/>
            <w:bookmarkEnd w:id="16"/>
            <w:r>
              <w:rPr/>
            </w:r>
            <w:r>
              <w:rPr>
                <w:rFonts w:ascii="Calibri"/>
                <w:spacing w:val="-1"/>
                <w:sz w:val="21"/>
              </w:rPr>
              <w:t>Retired</w:t>
            </w:r>
          </w:p>
        </w:tc>
      </w:tr>
      <w:tr>
        <w:trPr>
          <w:trHeight w:val="545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Betti Singh" w:id="17"/>
            <w:bookmarkEnd w:id="17"/>
            <w:r>
              <w:rPr/>
            </w:r>
            <w:r>
              <w:rPr>
                <w:rFonts w:ascii="Calibri"/>
                <w:spacing w:val="-1"/>
                <w:sz w:val="21"/>
              </w:rPr>
              <w:t>Betti </w:t>
            </w:r>
            <w:r>
              <w:rPr>
                <w:rFonts w:ascii="Calibri"/>
                <w:spacing w:val="-2"/>
                <w:sz w:val="21"/>
              </w:rPr>
              <w:t>Singh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Social Services Admin." w:id="18"/>
            <w:bookmarkEnd w:id="18"/>
            <w:r>
              <w:rPr/>
            </w:r>
            <w:r>
              <w:rPr>
                <w:rFonts w:ascii="Calibri"/>
                <w:spacing w:val="-1"/>
                <w:sz w:val="21"/>
              </w:rPr>
              <w:t>Social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Services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Admin.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Retired" w:id="19"/>
            <w:bookmarkEnd w:id="19"/>
            <w:r>
              <w:rPr/>
            </w:r>
            <w:r>
              <w:rPr>
                <w:rFonts w:ascii="Calibri"/>
                <w:spacing w:val="-1"/>
                <w:sz w:val="21"/>
              </w:rPr>
              <w:t>Retired</w:t>
            </w:r>
          </w:p>
        </w:tc>
      </w:tr>
      <w:tr>
        <w:trPr>
          <w:trHeight w:val="545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Peter Schmidt" w:id="20"/>
            <w:bookmarkEnd w:id="20"/>
            <w:r>
              <w:rPr/>
            </w:r>
            <w:r>
              <w:rPr>
                <w:rFonts w:ascii="Calibri"/>
                <w:spacing w:val="-1"/>
                <w:sz w:val="21"/>
              </w:rPr>
              <w:t>Peter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Schmidt</w:t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Retired Educator" w:id="21"/>
            <w:bookmarkEnd w:id="21"/>
            <w:r>
              <w:rPr/>
            </w:r>
            <w:r>
              <w:rPr>
                <w:rFonts w:ascii="Calibri"/>
                <w:spacing w:val="-1"/>
                <w:sz w:val="21"/>
              </w:rPr>
              <w:t>Retired Educator</w:t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Gill St. Bernard School" w:id="22"/>
            <w:bookmarkEnd w:id="22"/>
            <w:r>
              <w:rPr/>
            </w:r>
            <w:r>
              <w:rPr>
                <w:rFonts w:ascii="Calibri"/>
                <w:spacing w:val="-1"/>
                <w:sz w:val="21"/>
              </w:rPr>
              <w:t>Gill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St.</w:t>
            </w:r>
            <w:r>
              <w:rPr>
                <w:rFonts w:ascii="Calibri"/>
                <w:spacing w:val="-1"/>
                <w:sz w:val="21"/>
              </w:rPr>
              <w:t> Bernard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School</w:t>
            </w:r>
          </w:p>
        </w:tc>
      </w:tr>
      <w:tr>
        <w:trPr>
          <w:trHeight w:val="545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Craig Dana, Esq." w:id="23"/>
            <w:bookmarkEnd w:id="23"/>
            <w:r>
              <w:rPr/>
            </w:r>
            <w:r>
              <w:rPr>
                <w:rFonts w:ascii="Calibri"/>
                <w:spacing w:val="-1"/>
                <w:sz w:val="21"/>
              </w:rPr>
              <w:t>Craig Dana,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Esq.</w:t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Private Attorney/Judge" w:id="24"/>
            <w:bookmarkEnd w:id="24"/>
            <w:r>
              <w:rPr/>
            </w:r>
            <w:r>
              <w:rPr>
                <w:rFonts w:ascii="Calibri"/>
                <w:spacing w:val="-1"/>
                <w:sz w:val="21"/>
              </w:rPr>
              <w:t>Private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Attorney/Judge</w:t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Retired" w:id="25"/>
            <w:bookmarkEnd w:id="25"/>
            <w:r>
              <w:rPr/>
            </w:r>
            <w:r>
              <w:rPr>
                <w:rFonts w:ascii="Calibri"/>
                <w:spacing w:val="-1"/>
                <w:sz w:val="21"/>
              </w:rPr>
              <w:t>Retired</w:t>
            </w:r>
          </w:p>
        </w:tc>
      </w:tr>
      <w:tr>
        <w:trPr>
          <w:trHeight w:val="545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Nancy Brown" w:id="26"/>
            <w:bookmarkEnd w:id="26"/>
            <w:r>
              <w:rPr/>
            </w:r>
            <w:r>
              <w:rPr>
                <w:rFonts w:ascii="Calibri"/>
                <w:spacing w:val="-1"/>
                <w:sz w:val="21"/>
              </w:rPr>
              <w:t>Nancy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Brown</w:t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Business" w:id="27"/>
            <w:bookmarkEnd w:id="27"/>
            <w:r>
              <w:rPr/>
            </w:r>
            <w:r>
              <w:rPr>
                <w:rFonts w:ascii="Calibri"/>
                <w:spacing w:val="-2"/>
                <w:sz w:val="21"/>
              </w:rPr>
              <w:t>Business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Retired" w:id="28"/>
            <w:bookmarkEnd w:id="28"/>
            <w:r>
              <w:rPr/>
            </w:r>
            <w:r>
              <w:rPr>
                <w:rFonts w:ascii="Calibri"/>
                <w:spacing w:val="-1"/>
                <w:sz w:val="21"/>
              </w:rPr>
              <w:t>Retired</w:t>
            </w:r>
          </w:p>
        </w:tc>
      </w:tr>
      <w:tr>
        <w:trPr>
          <w:trHeight w:val="545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Hon. Garabed Haytaian" w:id="29"/>
            <w:bookmarkEnd w:id="29"/>
            <w:r>
              <w:rPr/>
            </w:r>
            <w:r>
              <w:rPr>
                <w:rFonts w:ascii="Calibri"/>
                <w:spacing w:val="-1"/>
                <w:sz w:val="21"/>
              </w:rPr>
              <w:t>Hon.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Garabed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Haytaian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Speaker NJ State Assembly" w:id="30"/>
            <w:bookmarkEnd w:id="30"/>
            <w:r>
              <w:rPr/>
            </w:r>
            <w:r>
              <w:rPr>
                <w:rFonts w:ascii="Calibri"/>
                <w:spacing w:val="-1"/>
                <w:sz w:val="21"/>
              </w:rPr>
              <w:t>Speaker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NJ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State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Assembly</w:t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Retired" w:id="31"/>
            <w:bookmarkEnd w:id="31"/>
            <w:r>
              <w:rPr/>
            </w:r>
            <w:r>
              <w:rPr>
                <w:rFonts w:ascii="Calibri"/>
                <w:spacing w:val="-1"/>
                <w:sz w:val="21"/>
              </w:rPr>
              <w:t>Retired</w:t>
            </w:r>
          </w:p>
        </w:tc>
      </w:tr>
      <w:tr>
        <w:trPr>
          <w:trHeight w:val="545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Maria Maier" w:id="32"/>
            <w:bookmarkEnd w:id="32"/>
            <w:r>
              <w:rPr/>
            </w:r>
            <w:r>
              <w:rPr>
                <w:rFonts w:ascii="Calibri"/>
                <w:spacing w:val="-1"/>
                <w:sz w:val="21"/>
              </w:rPr>
              <w:t>Maria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Maier</w:t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Business Owner" w:id="33"/>
            <w:bookmarkEnd w:id="33"/>
            <w:r>
              <w:rPr/>
            </w:r>
            <w:r>
              <w:rPr>
                <w:rFonts w:ascii="Calibri"/>
                <w:spacing w:val="-1"/>
                <w:sz w:val="21"/>
              </w:rPr>
              <w:t>Business Owner</w:t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Land of Make Believe" w:id="34"/>
            <w:bookmarkEnd w:id="34"/>
            <w:r>
              <w:rPr/>
            </w:r>
            <w:r>
              <w:rPr>
                <w:rFonts w:ascii="Calibri"/>
                <w:spacing w:val="-1"/>
                <w:sz w:val="21"/>
              </w:rPr>
              <w:t>Land of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Make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Believe</w:t>
            </w:r>
          </w:p>
        </w:tc>
      </w:tr>
      <w:tr>
        <w:trPr>
          <w:trHeight w:val="547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Yvonne Reitemeyer" w:id="35"/>
            <w:bookmarkEnd w:id="35"/>
            <w:r>
              <w:rPr/>
            </w:r>
            <w:r>
              <w:rPr>
                <w:rFonts w:ascii="Calibri"/>
                <w:spacing w:val="-1"/>
                <w:sz w:val="21"/>
              </w:rPr>
              <w:t>Yvonne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Reitemeyer</w:t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Financial Planner" w:id="36"/>
            <w:bookmarkEnd w:id="36"/>
            <w:r>
              <w:rPr/>
            </w:r>
            <w:r>
              <w:rPr>
                <w:rFonts w:ascii="Calibri"/>
                <w:spacing w:val="-1"/>
                <w:sz w:val="21"/>
              </w:rPr>
              <w:t>Financial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Planner</w:t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Frailey Insurance" w:id="37"/>
            <w:bookmarkEnd w:id="37"/>
            <w:r>
              <w:rPr/>
            </w:r>
            <w:r>
              <w:rPr>
                <w:rFonts w:ascii="Calibri"/>
                <w:spacing w:val="-1"/>
                <w:sz w:val="21"/>
              </w:rPr>
              <w:t>Frailey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Insurance</w:t>
            </w:r>
          </w:p>
        </w:tc>
      </w:tr>
      <w:tr>
        <w:trPr>
          <w:trHeight w:val="545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Elizabeth Gittins" w:id="38"/>
            <w:bookmarkEnd w:id="38"/>
            <w:r>
              <w:rPr/>
            </w:r>
            <w:r>
              <w:rPr>
                <w:rFonts w:ascii="Calibri"/>
                <w:spacing w:val="-1"/>
                <w:sz w:val="21"/>
              </w:rPr>
              <w:t>Elizabeth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Gittins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Researcher" w:id="39"/>
            <w:bookmarkEnd w:id="39"/>
            <w:r>
              <w:rPr/>
            </w:r>
            <w:r>
              <w:rPr>
                <w:rFonts w:ascii="Calibri"/>
                <w:spacing w:val="-1"/>
                <w:sz w:val="21"/>
              </w:rPr>
              <w:t>Researcher</w:t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Colgate-Palmolive" w:id="40"/>
            <w:bookmarkEnd w:id="40"/>
            <w:r>
              <w:rPr/>
            </w:r>
            <w:r>
              <w:rPr>
                <w:rFonts w:ascii="Calibri"/>
                <w:spacing w:val="-1"/>
                <w:sz w:val="21"/>
              </w:rPr>
              <w:t>Colgate-Palmolive</w:t>
            </w:r>
          </w:p>
        </w:tc>
      </w:tr>
      <w:tr>
        <w:trPr>
          <w:trHeight w:val="550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68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Dr. Rosalie LamonteEx-officio" w:id="41"/>
            <w:bookmarkEnd w:id="41"/>
            <w:r>
              <w:rPr/>
            </w:r>
            <w:r>
              <w:rPr>
                <w:rFonts w:ascii="Calibri"/>
                <w:spacing w:val="-1"/>
                <w:sz w:val="21"/>
              </w:rPr>
              <w:t>Dr.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Rosalie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Lamonte</w:t>
            </w:r>
            <w:r>
              <w:rPr>
                <w:rFonts w:ascii="Calibri"/>
                <w:spacing w:val="2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Ex-officio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Executive County Superintendent" w:id="42"/>
            <w:bookmarkEnd w:id="42"/>
            <w:r>
              <w:rPr/>
            </w:r>
            <w:r>
              <w:rPr>
                <w:rFonts w:ascii="Calibri"/>
                <w:spacing w:val="-1"/>
                <w:sz w:val="21"/>
              </w:rPr>
              <w:t>Executive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County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Superintendent</w:t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Warren County" w:id="43"/>
            <w:bookmarkEnd w:id="43"/>
            <w:r>
              <w:rPr/>
            </w:r>
            <w:r>
              <w:rPr>
                <w:rFonts w:ascii="Calibri"/>
                <w:spacing w:val="-1"/>
                <w:sz w:val="21"/>
              </w:rPr>
              <w:t>Warren County</w:t>
            </w:r>
          </w:p>
        </w:tc>
      </w:tr>
      <w:tr>
        <w:trPr>
          <w:trHeight w:val="550" w:hRule="exact"/>
        </w:trPr>
        <w:tc>
          <w:tcPr>
            <w:tcW w:w="251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59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Ms. Andrea MassimoAlumni Trustee" w:id="44"/>
            <w:bookmarkEnd w:id="44"/>
            <w:r>
              <w:rPr/>
            </w:r>
            <w:r>
              <w:rPr>
                <w:rFonts w:ascii="Calibri"/>
                <w:spacing w:val="-1"/>
                <w:sz w:val="21"/>
              </w:rPr>
              <w:t>Ms. Andrea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Massimo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Alumni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Trustee</w:t>
            </w:r>
          </w:p>
        </w:tc>
        <w:tc>
          <w:tcPr>
            <w:tcW w:w="3185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Centenary University Student" w:id="45"/>
            <w:bookmarkEnd w:id="45"/>
            <w:r>
              <w:rPr/>
            </w:r>
            <w:r>
              <w:rPr>
                <w:rFonts w:ascii="Calibri"/>
                <w:spacing w:val="-1"/>
                <w:sz w:val="21"/>
              </w:rPr>
              <w:t>Centenary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University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Student</w:t>
            </w:r>
          </w:p>
        </w:tc>
        <w:tc>
          <w:tcPr>
            <w:tcW w:w="3391" w:type="dxa"/>
            <w:tcBorders>
              <w:top w:val="single" w:sz="5" w:space="0" w:color="E01010"/>
              <w:left w:val="single" w:sz="5" w:space="0" w:color="E01010"/>
              <w:bottom w:val="single" w:sz="5" w:space="0" w:color="E01010"/>
              <w:right w:val="single" w:sz="5" w:space="0" w:color="E01010"/>
            </w:tcBorders>
          </w:tcPr>
          <w:p>
            <w:pPr>
              <w:pStyle w:val="TableParagraph"/>
              <w:spacing w:line="240" w:lineRule="auto" w:before="27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bookmarkStart w:name="Elected Student Alumni Trustee" w:id="46"/>
            <w:bookmarkEnd w:id="46"/>
            <w:r>
              <w:rPr/>
            </w:r>
            <w:r>
              <w:rPr>
                <w:rFonts w:ascii="Calibri"/>
                <w:spacing w:val="-1"/>
                <w:sz w:val="21"/>
              </w:rPr>
              <w:t>Elected Student Alumni</w:t>
            </w:r>
            <w:r>
              <w:rPr>
                <w:rFonts w:ascii="Calibri"/>
                <w:spacing w:val="-3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Trustee</w:t>
            </w:r>
          </w:p>
        </w:tc>
      </w:tr>
    </w:tbl>
    <w:p>
      <w:pPr>
        <w:spacing w:line="240" w:lineRule="auto" w:before="5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65" w:lineRule="auto" w:before="68"/>
        <w:ind w:right="991" w:hanging="1"/>
        <w:jc w:val="left"/>
      </w:pPr>
      <w:r>
        <w:rPr>
          <w:spacing w:val="-1"/>
        </w:rPr>
        <w:t>*Ms.</w:t>
      </w:r>
      <w:r>
        <w:rPr/>
        <w:t> </w:t>
      </w:r>
      <w:r>
        <w:rPr>
          <w:spacing w:val="-1"/>
        </w:rPr>
        <w:t>Hunt</w:t>
      </w:r>
      <w:r>
        <w:rPr>
          <w:spacing w:val="-2"/>
        </w:rPr>
        <w:t> </w:t>
      </w:r>
      <w:r>
        <w:rPr>
          <w:spacing w:val="-1"/>
        </w:rPr>
        <w:t>was elected</w:t>
      </w:r>
      <w:r>
        <w:rPr>
          <w:spacing w:val="1"/>
        </w:rPr>
        <w:t> </w:t>
      </w:r>
      <w:r>
        <w:rPr>
          <w:spacing w:val="-1"/>
        </w:rPr>
        <w:t>in May,</w:t>
      </w:r>
      <w:r>
        <w:rPr/>
        <w:t> 2019</w:t>
      </w:r>
      <w:r>
        <w:rPr>
          <w:spacing w:val="-1"/>
        </w:rPr>
        <w:t> as </w:t>
      </w:r>
      <w:r>
        <w:rPr/>
        <w:t>a</w:t>
      </w:r>
      <w:r>
        <w:rPr>
          <w:spacing w:val="-1"/>
        </w:rPr>
        <w:t> non-voting</w:t>
      </w:r>
      <w:r>
        <w:rPr/>
        <w:t> </w:t>
      </w:r>
      <w:r>
        <w:rPr>
          <w:spacing w:val="-1"/>
        </w:rPr>
        <w:t>Alumni</w:t>
      </w:r>
      <w:r>
        <w:rPr>
          <w:spacing w:val="-2"/>
        </w:rPr>
        <w:t> </w:t>
      </w:r>
      <w:r>
        <w:rPr>
          <w:spacing w:val="-1"/>
        </w:rPr>
        <w:t>Trustee and serves </w:t>
      </w:r>
      <w:r>
        <w:rPr/>
        <w:t>a</w:t>
      </w:r>
      <w:r>
        <w:rPr>
          <w:spacing w:val="-1"/>
        </w:rPr>
        <w:t> one-year</w:t>
      </w:r>
      <w:r>
        <w:rPr>
          <w:spacing w:val="1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begins in</w:t>
      </w:r>
      <w:r>
        <w:rPr>
          <w:spacing w:val="1"/>
        </w:rPr>
        <w:t> </w:t>
      </w:r>
      <w:r>
        <w:rPr>
          <w:spacing w:val="-1"/>
        </w:rPr>
        <w:t>September </w:t>
      </w:r>
      <w:r>
        <w:rPr/>
        <w:t>2019.</w:t>
      </w:r>
      <w:r>
        <w:rPr>
          <w:spacing w:val="57"/>
        </w:rPr>
        <w:t> </w:t>
      </w:r>
      <w:r>
        <w:rPr>
          <w:spacing w:val="-1"/>
        </w:rPr>
        <w:t>Does not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the President,</w:t>
      </w:r>
      <w:r>
        <w:rPr/>
        <w:t> </w:t>
      </w:r>
      <w:r>
        <w:rPr>
          <w:spacing w:val="-1"/>
        </w:rPr>
        <w:t>who serves as an ex-officio non-voting</w:t>
      </w:r>
      <w:r>
        <w:rPr/>
        <w:t> </w:t>
      </w:r>
      <w:r>
        <w:rPr>
          <w:spacing w:val="-1"/>
        </w:rPr>
        <w:t>member.</w:t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numPr>
          <w:ilvl w:val="0"/>
          <w:numId w:val="8"/>
        </w:numPr>
        <w:tabs>
          <w:tab w:pos="383" w:val="left" w:leader="none"/>
        </w:tabs>
        <w:spacing w:line="240" w:lineRule="auto" w:before="0" w:after="0"/>
        <w:ind w:left="382" w:right="0" w:hanging="242"/>
        <w:jc w:val="left"/>
        <w:rPr>
          <w:b w:val="0"/>
          <w:bCs w:val="0"/>
        </w:rPr>
      </w:pPr>
      <w:r>
        <w:rPr>
          <w:spacing w:val="-1"/>
          <w:u w:val="single" w:color="000000"/>
        </w:rPr>
        <w:t>Webpage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with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Information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Board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Trustees: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44"/>
        <w:ind w:left="226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8DBB70"/>
          <w:sz w:val="28"/>
        </w:rPr>
      </w:r>
      <w:hyperlink r:id="rId12">
        <w:r>
          <w:rPr>
            <w:rFonts w:ascii="Calibri"/>
            <w:b/>
            <w:color w:val="8DBB70"/>
            <w:spacing w:val="-1"/>
            <w:sz w:val="28"/>
            <w:u w:val="thick" w:color="8DBB70"/>
          </w:rPr>
          <w:t>http://www.warren.edu/board-of-trustees/</w:t>
        </w:r>
        <w:r>
          <w:rPr>
            <w:rFonts w:ascii="Calibri"/>
            <w:b/>
            <w:color w:val="8DBB70"/>
            <w:sz w:val="28"/>
          </w:rPr>
        </w:r>
        <w:r>
          <w:rPr>
            <w:rFonts w:ascii="Calibri"/>
            <w:sz w:val="28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8"/>
          <w:szCs w:val="28"/>
        </w:rPr>
        <w:sectPr>
          <w:pgSz w:w="12240" w:h="15840"/>
          <w:pgMar w:header="747" w:footer="967" w:top="940" w:bottom="1160" w:left="1300" w:right="1300"/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5"/>
          <w:szCs w:val="5"/>
        </w:rPr>
      </w:pPr>
      <w:r>
        <w:rPr/>
        <w:pict>
          <v:group style="position:absolute;margin-left:66.480003pt;margin-top:378.959991pt;width:234.15pt;height:21.4pt;mso-position-horizontal-relative:page;mso-position-vertical-relative:page;z-index:-98224" coordorigin="1330,7579" coordsize="4683,428">
            <v:group style="position:absolute;left:1330;top:7579;width:4683;height:428" coordorigin="1330,7579" coordsize="4683,428">
              <v:shape style="position:absolute;left:1330;top:7579;width:4683;height:428" coordorigin="1330,7579" coordsize="4683,428" path="m1330,8006l6012,8006,6012,7579,1330,7579,1330,8006xe" filled="true" fillcolor="#8dbb70" stroked="false">
                <v:path arrowok="t"/>
                <v:fill type="solid"/>
              </v:shape>
            </v:group>
            <v:group style="position:absolute;left:2263;top:7579;width:2789;height:293" coordorigin="2263,7579" coordsize="2789,293">
              <v:shape style="position:absolute;left:2263;top:7579;width:2789;height:293" coordorigin="2263,7579" coordsize="2789,293" path="m2263,7872l5052,7872,5052,7579,2263,7579,2263,7872xe" filled="true" fillcolor="#8dbb7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0" w:lineRule="atLeast"/>
        <w:ind w:left="28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0" w:right="1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8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728" w:val="left" w:leader="none"/>
        </w:tabs>
        <w:spacing w:line="240" w:lineRule="auto" w:before="0" w:after="0"/>
        <w:ind w:left="727" w:right="0" w:hanging="407"/>
        <w:jc w:val="left"/>
        <w:rPr>
          <w:b w:val="0"/>
          <w:bCs w:val="0"/>
          <w:u w:val="none"/>
        </w:rPr>
      </w:pPr>
      <w:bookmarkStart w:name="_TOC_250002" w:id="47"/>
      <w:r>
        <w:rPr>
          <w:spacing w:val="-1"/>
          <w:u w:val="thick" w:color="000000"/>
        </w:rPr>
        <w:t>Profile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1"/>
          <w:u w:val="thick" w:color="000000"/>
        </w:rPr>
        <w:t> </w:t>
      </w:r>
      <w:r>
        <w:rPr>
          <w:spacing w:val="-1"/>
          <w:u w:val="thick" w:color="000000"/>
        </w:rPr>
        <w:t>Institution</w:t>
      </w:r>
      <w:r>
        <w:rPr>
          <w:w w:val="99"/>
          <w:u w:val="none"/>
        </w:rPr>
      </w:r>
      <w:bookmarkEnd w:id="47"/>
      <w:r>
        <w:rPr>
          <w:b w:val="0"/>
          <w:u w:val="none"/>
        </w:rPr>
      </w:r>
    </w:p>
    <w:p>
      <w:pPr>
        <w:spacing w:before="164"/>
        <w:ind w:left="3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1.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Active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Degree</w:t>
      </w:r>
      <w:r>
        <w:rPr>
          <w:rFonts w:ascii="Calibri"/>
          <w:b/>
          <w:spacing w:val="-2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and</w:t>
      </w:r>
      <w:r>
        <w:rPr>
          <w:rFonts w:ascii="Calibri"/>
          <w:b/>
          <w:spacing w:val="-2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Certificate</w:t>
      </w:r>
      <w:r>
        <w:rPr>
          <w:rFonts w:ascii="Calibri"/>
          <w:b/>
          <w:spacing w:val="-3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Programs</w:t>
      </w:r>
      <w:r>
        <w:rPr>
          <w:rFonts w:ascii="Calibri"/>
          <w:b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Offered: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4896"/>
      </w:tblGrid>
      <w:tr>
        <w:trPr>
          <w:trHeight w:val="552" w:hRule="exact"/>
        </w:trPr>
        <w:tc>
          <w:tcPr>
            <w:tcW w:w="4898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87" w:lineRule="exact"/>
              <w:ind w:left="131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Associate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Arts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(A.A.)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896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87" w:lineRule="exact"/>
              <w:ind w:left="6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Associate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Applied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Science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(A.A.S.)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19" w:hRule="exact"/>
        </w:trPr>
        <w:tc>
          <w:tcPr>
            <w:tcW w:w="4898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342" w:lineRule="auto" w:before="3"/>
              <w:ind w:left="150" w:right="27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Administration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Communications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43" w:lineRule="auto" w:before="2"/>
              <w:ind w:left="150" w:right="17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Sciences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Elementary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Secondary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pacing w:val="3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43" w:lineRule="auto"/>
              <w:ind w:left="150" w:right="38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Arts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Liberal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Arts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Pre-Law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44" w:lineRule="auto"/>
              <w:ind w:left="150" w:right="3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Pre-Professional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96" w:type="dxa"/>
            <w:tcBorders>
              <w:top w:val="single" w:sz="5" w:space="0" w:color="8DBB70"/>
              <w:left w:val="single" w:sz="5" w:space="0" w:color="8DBB70"/>
              <w:bottom w:val="nil" w:sz="6" w:space="0" w:color="auto"/>
              <w:right w:val="single" w:sz="5" w:space="0" w:color="8DBB70"/>
            </w:tcBorders>
          </w:tcPr>
          <w:p>
            <w:pPr>
              <w:pStyle w:val="TableParagraph"/>
              <w:spacing w:line="343" w:lineRule="auto" w:before="3"/>
              <w:ind w:left="102" w:right="27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Accounting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Addictions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Counseling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43" w:lineRule="auto"/>
              <w:ind w:left="101" w:right="20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4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Fire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Assisting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42" w:lineRule="auto" w:before="1"/>
              <w:ind w:left="101" w:right="7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Physical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Therapy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Assistant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(Union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College)</w:t>
            </w:r>
            <w:r>
              <w:rPr>
                <w:rFonts w:ascii="Calibri"/>
                <w:spacing w:val="5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Studies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44" w:lineRule="auto" w:before="104"/>
              <w:ind w:left="101" w:right="100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Unmanned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(Drone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Technology)</w:t>
            </w:r>
            <w:r>
              <w:rPr>
                <w:rFonts w:ascii="Calibri"/>
                <w:spacing w:val="3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Web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Development*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66" w:hRule="exact"/>
        </w:trPr>
        <w:tc>
          <w:tcPr>
            <w:tcW w:w="4898" w:type="dxa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91" w:lineRule="exact"/>
              <w:ind w:left="103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Associate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Fine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Arts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(A.F.A)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896" w:type="dxa"/>
            <w:tcBorders>
              <w:top w:val="nil" w:sz="6" w:space="0" w:color="auto"/>
              <w:left w:val="single" w:sz="5" w:space="0" w:color="8DBB70"/>
              <w:bottom w:val="nil" w:sz="6" w:space="0" w:color="auto"/>
              <w:right w:val="single" w:sz="5" w:space="0" w:color="8DBB7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4898" w:type="dxa"/>
            <w:tcBorders>
              <w:top w:val="single" w:sz="5" w:space="0" w:color="8DBB70"/>
              <w:left w:val="single" w:sz="5" w:space="0" w:color="8DBB70"/>
              <w:bottom w:val="single" w:sz="5" w:space="0" w:color="00000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Creative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96" w:type="dxa"/>
            <w:tcBorders>
              <w:top w:val="nil" w:sz="6" w:space="0" w:color="auto"/>
              <w:left w:val="single" w:sz="5" w:space="0" w:color="8DBB70"/>
              <w:bottom w:val="single" w:sz="5" w:space="0" w:color="000000"/>
              <w:right w:val="single" w:sz="5" w:space="0" w:color="8DBB70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9794" w:type="dxa"/>
            <w:gridSpan w:val="2"/>
            <w:tcBorders>
              <w:top w:val="single" w:sz="5" w:space="0" w:color="000000"/>
              <w:left w:val="single" w:sz="5" w:space="0" w:color="8DBB70"/>
              <w:bottom w:val="single" w:sz="5" w:space="0" w:color="8DBB70"/>
              <w:right w:val="single" w:sz="5" w:space="0" w:color="8DBB70"/>
            </w:tcBorders>
            <w:shd w:val="clear" w:color="auto" w:fill="8DBB70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Associate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Science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(A.S.)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15" w:hRule="exact"/>
        </w:trPr>
        <w:tc>
          <w:tcPr>
            <w:tcW w:w="9794" w:type="dxa"/>
            <w:gridSpan w:val="2"/>
            <w:tcBorders>
              <w:top w:val="single" w:sz="5" w:space="0" w:color="8DBB70"/>
              <w:left w:val="single" w:sz="5" w:space="0" w:color="8DBB70"/>
              <w:bottom w:val="single" w:sz="5" w:space="0" w:color="8DBB70"/>
              <w:right w:val="single" w:sz="5" w:space="0" w:color="8DBB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5040" w:val="left" w:leader="none"/>
              </w:tabs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Biology</w:t>
              <w:tab/>
            </w:r>
            <w:r>
              <w:rPr>
                <w:rFonts w:ascii="Calibri"/>
                <w:spacing w:val="-1"/>
                <w:sz w:val="20"/>
              </w:rPr>
              <w:t>Graphic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5041" w:val="left" w:leader="none"/>
              </w:tabs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Administration</w:t>
              <w:tab/>
              <w:t>Nurse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5044" w:val="left" w:leader="none"/>
              </w:tabs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Communications</w:t>
              <w:tab/>
            </w:r>
            <w:r>
              <w:rPr>
                <w:rFonts w:ascii="Calibri"/>
                <w:spacing w:val="-1"/>
                <w:sz w:val="20"/>
              </w:rPr>
              <w:t>Occupational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Therapy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Assistant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5038" w:val="left" w:leader="none"/>
              </w:tabs>
              <w:spacing w:line="479" w:lineRule="auto"/>
              <w:ind w:left="102" w:right="12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Chemistry</w:t>
              <w:tab/>
            </w:r>
            <w:r>
              <w:rPr>
                <w:rFonts w:ascii="Calibri"/>
                <w:spacing w:val="-1"/>
                <w:sz w:val="20"/>
              </w:rPr>
              <w:t>Psychosocial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Rehabilitation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Treatment</w:t>
            </w:r>
            <w:r>
              <w:rPr>
                <w:rFonts w:ascii="Calibri"/>
                <w:spacing w:val="5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480" w:lineRule="auto"/>
              <w:ind w:left="102" w:right="78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Criminal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Justice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Environmental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Studies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48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47" w:footer="967" w:top="940" w:bottom="1160" w:left="1120" w:right="1120"/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" w:lineRule="atLeast"/>
        <w:ind w:left="18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e0101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"/>
        <w:ind w:left="76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2021</w:t>
      </w:r>
      <w:r>
        <w:rPr>
          <w:rFonts w:ascii="Cambria"/>
          <w:spacing w:val="-12"/>
          <w:sz w:val="20"/>
        </w:rPr>
        <w:t> </w:t>
      </w:r>
      <w:r>
        <w:rPr>
          <w:rFonts w:ascii="Cambria"/>
          <w:spacing w:val="-1"/>
          <w:sz w:val="20"/>
        </w:rPr>
        <w:t>Institutional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pacing w:val="-1"/>
          <w:sz w:val="20"/>
        </w:rPr>
        <w:t>Profile</w:t>
      </w:r>
      <w:r>
        <w:rPr>
          <w:rFonts w:ascii="Cambria"/>
          <w:sz w:val="20"/>
        </w:rPr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spacing w:line="200" w:lineRule="atLeast"/>
        <w:ind w:left="137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352.8pt;height:233.4pt;mso-position-horizontal-relative:char;mso-position-vertical-relative:line" coordorigin="0,0" coordsize="7056,4668">
            <v:group style="position:absolute;left:18;top:11;width:7023;height:538" coordorigin="18,11" coordsize="7023,538">
              <v:shape style="position:absolute;left:18;top:11;width:7023;height:538" coordorigin="18,11" coordsize="7023,538" path="m18,548l7040,548,7040,11,18,11,18,548xe" filled="true" fillcolor="#8dbb70" stroked="false">
                <v:path arrowok="t"/>
                <v:fill type="solid"/>
              </v:shape>
            </v:group>
            <v:group style="position:absolute;left:121;top:11;width:6816;height:428" coordorigin="121,11" coordsize="6816,428">
              <v:shape style="position:absolute;left:121;top:11;width:6816;height:428" coordorigin="121,11" coordsize="6816,428" path="m121,438l6937,438,6937,11,121,11,121,438xe" filled="true" fillcolor="#8dbb70" stroked="false">
                <v:path arrowok="t"/>
                <v:fill type="solid"/>
              </v:shape>
            </v:group>
            <v:group style="position:absolute;left:6;top:6;width:7044;height:2" coordorigin="6,6" coordsize="7044,2">
              <v:shape style="position:absolute;left:6;top:6;width:7044;height:2" coordorigin="6,6" coordsize="7044,0" path="m6,6l7050,6e" filled="false" stroked="true" strokeweight=".580pt" strokecolor="#8dbb70">
                <v:path arrowok="t"/>
              </v:shape>
            </v:group>
            <v:group style="position:absolute;left:11;top:11;width:2;height:4647" coordorigin="11,11" coordsize="2,4647">
              <v:shape style="position:absolute;left:11;top:11;width:2;height:4647" coordorigin="11,11" coordsize="0,4647" path="m11,11l11,4657e" filled="false" stroked="true" strokeweight=".580pt" strokecolor="#8dbb70">
                <v:path arrowok="t"/>
              </v:shape>
            </v:group>
            <v:group style="position:absolute;left:7045;top:11;width:2;height:4647" coordorigin="7045,11" coordsize="2,4647">
              <v:shape style="position:absolute;left:7045;top:11;width:2;height:4647" coordorigin="7045,11" coordsize="0,4647" path="m7045,11l7045,4657e" filled="false" stroked="true" strokeweight=".580pt" strokecolor="#8dbb70">
                <v:path arrowok="t"/>
              </v:shape>
            </v:group>
            <v:group style="position:absolute;left:6;top:4662;width:7044;height:2" coordorigin="6,4662" coordsize="7044,2">
              <v:shape style="position:absolute;left:6;top:4662;width:7044;height:2" coordorigin="6,4662" coordsize="7044,0" path="m6,4662l7050,4662e" filled="false" stroked="true" strokeweight=".581pt" strokecolor="#8dbb70">
                <v:path arrowok="t"/>
              </v:shape>
              <v:shape style="position:absolute;left:0;top:0;width:7056;height:4668" type="#_x0000_t202" filled="false" stroked="false">
                <v:textbox inset="0,0,0,0">
                  <w:txbxContent>
                    <w:p>
                      <w:pPr>
                        <w:spacing w:before="10"/>
                        <w:ind w:left="6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Certificate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Programs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mbria" w:hAnsi="Cambria" w:cs="Cambria" w:eastAsia="Cambria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66" w:lineRule="auto" w:before="0"/>
                        <w:ind w:left="2612" w:right="2605" w:hanging="5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Addictions</w:t>
                      </w:r>
                      <w:r>
                        <w:rPr>
                          <w:rFonts w:ascii="Calibri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Counseling</w:t>
                      </w:r>
                      <w:r>
                        <w:rPr>
                          <w:rFonts w:ascii="Calibri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Business</w:t>
                      </w:r>
                      <w:r>
                        <w:rPr>
                          <w:rFonts w:ascii="Calibri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Management</w:t>
                      </w:r>
                      <w:r>
                        <w:rPr>
                          <w:rFonts w:ascii="Calibri"/>
                          <w:spacing w:val="2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Communications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367" w:lineRule="auto" w:before="1"/>
                        <w:ind w:left="2113" w:right="2111" w:firstLine="1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Computer</w:t>
                      </w:r>
                      <w:r>
                        <w:rPr>
                          <w:rFonts w:ascii="Calibri" w:hAnsi="Calibri" w:cs="Calibri" w:eastAsia="Calibri"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Calibri" w:hAnsi="Calibri" w:cs="Calibri" w:eastAsia="Calibri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Systems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Criminal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Justice</w:t>
                      </w:r>
                      <w:r>
                        <w:rPr>
                          <w:rFonts w:ascii="Calibri" w:hAnsi="Calibri" w:cs="Calibri" w:eastAsia="Calibri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Corrections</w:t>
                      </w:r>
                      <w:r>
                        <w:rPr>
                          <w:rFonts w:ascii="Calibri" w:hAnsi="Calibri" w:cs="Calibri" w:eastAsia="Calibri"/>
                          <w:spacing w:val="3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Criminal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Justice</w:t>
                      </w:r>
                      <w:r>
                        <w:rPr>
                          <w:rFonts w:ascii="Calibri" w:hAnsi="Calibri" w:cs="Calibri" w:eastAsia="Calibri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–Law</w:t>
                      </w:r>
                      <w:r>
                        <w:rPr>
                          <w:rFonts w:ascii="Calibri" w:hAnsi="Calibri" w:cs="Calibri" w:eastAsia="Calibri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Enforcement</w:t>
                      </w:r>
                      <w:r>
                        <w:rPr>
                          <w:rFonts w:ascii="Calibri" w:hAnsi="Calibri" w:cs="Calibri" w:eastAsia="Calibri"/>
                          <w:spacing w:val="41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Drone</w:t>
                      </w:r>
                      <w:r>
                        <w:rPr>
                          <w:rFonts w:ascii="Calibri" w:hAnsi="Calibri" w:cs="Calibri" w:eastAsia="Calibri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Pilot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368" w:lineRule="auto" w:before="0"/>
                        <w:ind w:left="2259" w:right="2252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Drone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Repair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Maintenance</w:t>
                      </w:r>
                      <w:r>
                        <w:rPr>
                          <w:rFonts w:ascii="Calibri"/>
                          <w:spacing w:val="3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Graphic</w:t>
                      </w:r>
                      <w:r>
                        <w:rPr>
                          <w:rFonts w:ascii="Calibri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Design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365" w:lineRule="auto" w:before="0"/>
                        <w:ind w:left="2369" w:right="2363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Small</w:t>
                      </w:r>
                      <w:r>
                        <w:rPr>
                          <w:rFonts w:ascii="Calibri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Business</w:t>
                      </w:r>
                      <w:r>
                        <w:rPr>
                          <w:rFonts w:ascii="Calibri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Management</w:t>
                      </w:r>
                      <w:r>
                        <w:rPr>
                          <w:rFonts w:ascii="Calibri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Webmaster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2"/>
        <w:rPr>
          <w:rFonts w:ascii="Cambria" w:hAnsi="Cambria" w:cs="Cambria" w:eastAsia="Cambria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pos="516" w:val="left" w:leader="none"/>
        </w:tabs>
        <w:spacing w:line="240" w:lineRule="auto" w:before="27" w:after="0"/>
        <w:ind w:left="515" w:right="0" w:hanging="406"/>
        <w:jc w:val="left"/>
        <w:rPr>
          <w:b w:val="0"/>
          <w:bCs w:val="0"/>
          <w:u w:val="none"/>
        </w:rPr>
      </w:pPr>
      <w:bookmarkStart w:name="_TOC_250001" w:id="48"/>
      <w:r>
        <w:rPr>
          <w:spacing w:val="-1"/>
          <w:u w:val="thick" w:color="000000"/>
        </w:rPr>
        <w:t>Major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Research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Public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Service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Activities</w:t>
      </w:r>
      <w:r>
        <w:rPr>
          <w:w w:val="99"/>
          <w:u w:val="none"/>
        </w:rPr>
      </w:r>
      <w:bookmarkEnd w:id="48"/>
      <w:r>
        <w:rPr>
          <w:b w:val="0"/>
          <w:u w:val="none"/>
        </w:rPr>
      </w:r>
    </w:p>
    <w:p>
      <w:pPr>
        <w:spacing w:line="264" w:lineRule="auto" w:before="147"/>
        <w:ind w:left="109" w:right="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WCCC’s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mission </w:t>
      </w:r>
      <w:r>
        <w:rPr>
          <w:rFonts w:ascii="Calibri" w:hAnsi="Calibri" w:cs="Calibri" w:eastAsia="Calibri"/>
          <w:sz w:val="24"/>
          <w:szCs w:val="24"/>
        </w:rPr>
        <w:t>does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include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research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activities,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however,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College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engage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8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number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public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service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initiatives.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Its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employees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serve on</w:t>
      </w:r>
      <w:r>
        <w:rPr>
          <w:rFonts w:ascii="Calibri" w:hAnsi="Calibri" w:cs="Calibri" w:eastAsia="Calibri"/>
          <w:sz w:val="24"/>
          <w:szCs w:val="24"/>
        </w:rPr>
        <w:t> 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number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 non-profit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organizations</w:t>
      </w:r>
      <w:r>
        <w:rPr>
          <w:rFonts w:ascii="Calibri" w:hAnsi="Calibri" w:cs="Calibri" w:eastAsia="Calibri"/>
          <w:spacing w:val="8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-1"/>
          <w:sz w:val="24"/>
          <w:szCs w:val="24"/>
        </w:rPr>
        <w:t> WCCC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has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strong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partnerships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-1"/>
          <w:sz w:val="24"/>
          <w:szCs w:val="24"/>
        </w:rPr>
        <w:t> number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regional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non-profit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agencies.</w:t>
      </w:r>
    </w:p>
    <w:p>
      <w:pPr>
        <w:pStyle w:val="Heading1"/>
        <w:numPr>
          <w:ilvl w:val="0"/>
          <w:numId w:val="2"/>
        </w:numPr>
        <w:tabs>
          <w:tab w:pos="256" w:val="left" w:leader="none"/>
        </w:tabs>
        <w:spacing w:line="240" w:lineRule="auto" w:before="105" w:after="0"/>
        <w:ind w:left="255" w:right="0" w:hanging="146"/>
        <w:jc w:val="left"/>
        <w:rPr>
          <w:b w:val="0"/>
          <w:bCs w:val="0"/>
          <w:u w:val="none"/>
        </w:rPr>
      </w:pPr>
      <w:bookmarkStart w:name="_TOC_250000" w:id="49"/>
      <w:r>
        <w:rPr>
          <w:spacing w:val="-1"/>
          <w:u w:val="thick" w:color="000000"/>
        </w:rPr>
        <w:t>Major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Capital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Projects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Underway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in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FY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2020</w:t>
      </w:r>
      <w:r>
        <w:rPr>
          <w:w w:val="99"/>
          <w:u w:val="none"/>
        </w:rPr>
      </w:r>
      <w:bookmarkEnd w:id="49"/>
      <w:r>
        <w:rPr>
          <w:b w:val="0"/>
          <w:u w:val="none"/>
        </w:rPr>
      </w:r>
    </w:p>
    <w:p>
      <w:pPr>
        <w:spacing w:line="264" w:lineRule="auto" w:before="147"/>
        <w:ind w:left="109" w:right="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There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currently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no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capital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projects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underway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FY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2021.</w:t>
      </w:r>
      <w:r>
        <w:rPr>
          <w:rFonts w:ascii="Calibri" w:hAnsi="Calibri" w:cs="Calibri" w:eastAsia="Calibri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However,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did receive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funds</w:t>
      </w:r>
      <w:r>
        <w:rPr>
          <w:rFonts w:ascii="Calibri" w:hAnsi="Calibri" w:cs="Calibri" w:eastAsia="Calibri"/>
          <w:spacing w:val="6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through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 Securing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Our Children’s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Future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(SOCF)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Bond </w:t>
      </w:r>
      <w:r>
        <w:rPr>
          <w:rFonts w:ascii="Calibri" w:hAnsi="Calibri" w:cs="Calibri" w:eastAsia="Calibri"/>
          <w:spacing w:val="-2"/>
          <w:sz w:val="24"/>
          <w:szCs w:val="24"/>
        </w:rPr>
        <w:t>Act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which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will enable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us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to undertake</w:t>
      </w:r>
      <w:r>
        <w:rPr>
          <w:rFonts w:ascii="Calibri" w:hAnsi="Calibri" w:cs="Calibri" w:eastAsia="Calibri"/>
          <w:spacing w:val="75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renovations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Phillipsburg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Education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Center</w:t>
      </w:r>
      <w:r>
        <w:rPr>
          <w:rFonts w:ascii="Calibri" w:hAnsi="Calibri" w:cs="Calibri" w:eastAsia="Calibri"/>
          <w:spacing w:val="-2"/>
          <w:sz w:val="24"/>
          <w:szCs w:val="24"/>
        </w:rPr>
        <w:t> in</w:t>
      </w:r>
      <w:r>
        <w:rPr>
          <w:rFonts w:ascii="Calibri" w:hAnsi="Calibri" w:cs="Calibri" w:eastAsia="Calibri"/>
          <w:spacing w:val="-1"/>
          <w:sz w:val="24"/>
          <w:szCs w:val="24"/>
        </w:rPr>
        <w:t> support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 Unmanned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Aircraft Systems</w:t>
      </w:r>
      <w:r>
        <w:rPr>
          <w:rFonts w:ascii="Calibri" w:hAnsi="Calibri" w:cs="Calibri" w:eastAsia="Calibri"/>
          <w:spacing w:val="101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programming.</w:t>
      </w:r>
    </w:p>
    <w:p>
      <w:pPr>
        <w:spacing w:before="106"/>
        <w:ind w:left="109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</w:r>
      <w:r>
        <w:rPr>
          <w:rFonts w:ascii="Calibri"/>
          <w:b/>
          <w:sz w:val="36"/>
          <w:u w:val="thick" w:color="000000"/>
        </w:rPr>
        <w:t>Other</w:t>
      </w:r>
      <w:r>
        <w:rPr>
          <w:rFonts w:ascii="Calibri"/>
          <w:b/>
          <w:spacing w:val="-15"/>
          <w:sz w:val="36"/>
          <w:u w:val="thick" w:color="000000"/>
        </w:rPr>
        <w:t> </w:t>
      </w:r>
      <w:r>
        <w:rPr>
          <w:rFonts w:ascii="Calibri"/>
          <w:b/>
          <w:spacing w:val="-1"/>
          <w:sz w:val="36"/>
          <w:u w:val="thick" w:color="000000"/>
        </w:rPr>
        <w:t>Information</w:t>
      </w:r>
      <w:r>
        <w:rPr>
          <w:rFonts w:ascii="Calibri"/>
          <w:b/>
          <w:w w:val="99"/>
          <w:sz w:val="36"/>
        </w:rPr>
      </w:r>
      <w:r>
        <w:rPr>
          <w:rFonts w:ascii="Calibri"/>
          <w:sz w:val="36"/>
        </w:rPr>
      </w:r>
    </w:p>
    <w:p>
      <w:pPr>
        <w:spacing w:before="147"/>
        <w:ind w:left="10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None</w:t>
      </w:r>
    </w:p>
    <w:sectPr>
      <w:pgSz w:w="12240" w:h="15840"/>
      <w:pgMar w:header="747" w:footer="967" w:top="940" w:bottom="116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480011pt;margin-top:732.650024pt;width:9.050pt;height:12pt;mso-position-horizontal-relative:page;mso-position-vertical-relative:page;z-index:-100480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959991pt;margin-top:732.650024pt;width:12.1pt;height:12pt;mso-position-horizontal-relative:page;mso-position-vertical-relative:page;z-index:-1004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10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959991pt;margin-top:732.650024pt;width:14.1pt;height:12pt;mso-position-horizontal-relative:page;mso-position-vertical-relative:page;z-index:-100432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20"/>
                  </w:rPr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632919pt;margin-top:36.407463pt;width:152.8pt;height:12pt;mso-position-horizontal-relative:page;mso-position-vertical-relative:page;z-index:-100504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  <w:t>Warren</w:t>
                </w:r>
                <w:r>
                  <w:rPr>
                    <w:rFonts w:ascii="Cambria"/>
                    <w:spacing w:val="-12"/>
                    <w:sz w:val="20"/>
                  </w:rPr>
                  <w:t> </w:t>
                </w:r>
                <w:r>
                  <w:rPr>
                    <w:rFonts w:ascii="Cambria"/>
                    <w:spacing w:val="-1"/>
                    <w:sz w:val="20"/>
                  </w:rPr>
                  <w:t>County</w:t>
                </w:r>
                <w:r>
                  <w:rPr>
                    <w:rFonts w:ascii="Cambria"/>
                    <w:spacing w:val="-10"/>
                    <w:sz w:val="20"/>
                  </w:rPr>
                  <w:t> </w:t>
                </w:r>
                <w:r>
                  <w:rPr>
                    <w:rFonts w:ascii="Cambria"/>
                    <w:spacing w:val="-1"/>
                    <w:sz w:val="20"/>
                  </w:rPr>
                  <w:t>Community</w:t>
                </w:r>
                <w:r>
                  <w:rPr>
                    <w:rFonts w:ascii="Cambria"/>
                    <w:spacing w:val="-9"/>
                    <w:sz w:val="20"/>
                  </w:rPr>
                  <w:t> </w:t>
                </w:r>
                <w:r>
                  <w:rPr>
                    <w:rFonts w:ascii="Cambria"/>
                    <w:spacing w:val="-1"/>
                    <w:sz w:val="20"/>
                  </w:rPr>
                  <w:t>College</w:t>
                </w:r>
                <w:r>
                  <w:rPr>
                    <w:rFonts w:ascii="Cambri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842" w:hanging="243"/>
        <w:jc w:val="righ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12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0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0" w:hanging="24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0" w:hanging="243"/>
        <w:jc w:val="righ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08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6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4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4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82" w:hanging="243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97" w:hanging="238"/>
        <w:jc w:val="left"/>
      </w:pPr>
      <w:rPr>
        <w:rFonts w:hint="default" w:ascii="Calibri" w:hAnsi="Calibri" w:eastAsia="Calibri"/>
        <w:i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46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5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1" w:hanging="23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82" w:hanging="243"/>
        <w:jc w:val="righ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8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3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5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24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2" w:hanging="243"/>
        <w:jc w:val="righ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28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2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24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2" w:hanging="243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220" w:hanging="360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36" w:hanging="396"/>
        <w:jc w:val="right"/>
      </w:pPr>
      <w:rPr>
        <w:rFonts w:hint="default" w:ascii="Calibri" w:hAnsi="Calibri" w:eastAsia="Calibri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839" w:hanging="3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1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4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57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61" w:hanging="39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28" w:hanging="288"/>
        <w:jc w:val="left"/>
      </w:pPr>
      <w:rPr>
        <w:rFonts w:hint="default" w:ascii="Calibri" w:hAnsi="Calibri" w:eastAsia="Calibri"/>
        <w:spacing w:val="-1"/>
        <w:sz w:val="27"/>
        <w:szCs w:val="27"/>
      </w:rPr>
    </w:lvl>
    <w:lvl w:ilvl="1">
      <w:start w:val="1"/>
      <w:numFmt w:val="bullet"/>
      <w:lvlText w:val="•"/>
      <w:lvlJc w:val="left"/>
      <w:pPr>
        <w:ind w:left="1349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288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50"/>
      <w:ind w:left="418" w:hanging="288"/>
    </w:pPr>
    <w:rPr>
      <w:rFonts w:ascii="Calibri" w:hAnsi="Calibri" w:eastAsia="Calibri"/>
      <w:sz w:val="27"/>
      <w:szCs w:val="27"/>
    </w:rPr>
  </w:style>
  <w:style w:styleId="TOC2" w:type="paragraph">
    <w:name w:val="TOC 2"/>
    <w:basedOn w:val="Normal"/>
    <w:uiPriority w:val="1"/>
    <w:qFormat/>
    <w:pPr>
      <w:ind w:left="132"/>
    </w:pPr>
    <w:rPr>
      <w:rFonts w:ascii="Calibri" w:hAnsi="Calibri" w:eastAsia="Calibri"/>
      <w:i/>
      <w:sz w:val="26"/>
      <w:szCs w:val="26"/>
    </w:rPr>
  </w:style>
  <w:style w:styleId="TOC3" w:type="paragraph">
    <w:name w:val="TOC 3"/>
    <w:basedOn w:val="Normal"/>
    <w:uiPriority w:val="1"/>
    <w:qFormat/>
    <w:pPr>
      <w:spacing w:before="153"/>
      <w:ind w:left="437" w:hanging="297"/>
    </w:pPr>
    <w:rPr>
      <w:rFonts w:ascii="Calibri" w:hAnsi="Calibri" w:eastAsia="Calibri"/>
      <w:sz w:val="27"/>
      <w:szCs w:val="27"/>
    </w:rPr>
  </w:style>
  <w:style w:styleId="TOC4" w:type="paragraph">
    <w:name w:val="TOC 4"/>
    <w:basedOn w:val="Normal"/>
    <w:uiPriority w:val="1"/>
    <w:qFormat/>
    <w:pPr>
      <w:spacing w:before="32"/>
      <w:ind w:left="860"/>
    </w:pPr>
    <w:rPr>
      <w:rFonts w:ascii="Calibri" w:hAnsi="Calibri" w:eastAsia="Calibri"/>
      <w:i/>
      <w:sz w:val="26"/>
      <w:szCs w:val="26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109" w:hanging="425"/>
      <w:outlineLvl w:val="1"/>
    </w:pPr>
    <w:rPr>
      <w:rFonts w:ascii="Calibri" w:hAnsi="Calibri" w:eastAsia="Calibri"/>
      <w:b/>
      <w:bCs/>
      <w:sz w:val="36"/>
      <w:szCs w:val="36"/>
      <w:u w:val="single"/>
    </w:rPr>
  </w:style>
  <w:style w:styleId="Heading2" w:type="paragraph">
    <w:name w:val="Heading 2"/>
    <w:basedOn w:val="Normal"/>
    <w:uiPriority w:val="1"/>
    <w:qFormat/>
    <w:pPr>
      <w:spacing w:before="44"/>
      <w:ind w:left="2268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382" w:hanging="242"/>
      <w:outlineLvl w:val="3"/>
    </w:pPr>
    <w:rPr>
      <w:rFonts w:ascii="Calibri" w:hAnsi="Calibri" w:eastAsia="Calibri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40"/>
      <w:outlineLvl w:val="4"/>
    </w:pPr>
    <w:rPr>
      <w:rFonts w:ascii="Calibri" w:hAnsi="Calibri" w:eastAsia="Calibri"/>
      <w:sz w:val="24"/>
      <w:szCs w:val="24"/>
    </w:rPr>
  </w:style>
  <w:style w:styleId="Heading5" w:type="paragraph">
    <w:name w:val="Heading 5"/>
    <w:basedOn w:val="Normal"/>
    <w:uiPriority w:val="1"/>
    <w:qFormat/>
    <w:pPr>
      <w:ind w:left="1097" w:hanging="237"/>
      <w:outlineLvl w:val="5"/>
    </w:pPr>
    <w:rPr>
      <w:rFonts w:ascii="Calibri" w:hAnsi="Calibri" w:eastAsia="Calibri"/>
      <w:i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59"/>
      <w:outlineLvl w:val="6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://www.warren.edu/board-of-trustees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sknappenberger</dc:creator>
  <dc:title>Warren County Community College</dc:title>
  <dcterms:created xsi:type="dcterms:W3CDTF">2022-09-12T23:53:46Z</dcterms:created>
  <dcterms:modified xsi:type="dcterms:W3CDTF">2022-09-12T23:53:46Z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2022-09-13T00:00:00Z</vt:filetime>
  </property>
</Properties>
</file>